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95" w:rsidRDefault="00AC6C95" w:rsidP="00350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>Проект Решения Совета</w:t>
      </w:r>
    </w:p>
    <w:p w:rsidR="00AC6C95" w:rsidRDefault="00AC6C95" w:rsidP="00350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 Байгузинский </w:t>
      </w:r>
    </w:p>
    <w:p w:rsidR="00AC6C95" w:rsidRPr="008C4FA3" w:rsidRDefault="00AC6C95" w:rsidP="00350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сельсовет </w:t>
      </w:r>
    </w:p>
    <w:p w:rsidR="00AC6C95" w:rsidRDefault="00AC6C95" w:rsidP="00350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C6C95" w:rsidRDefault="00AC6C95" w:rsidP="00350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AC6C95" w:rsidRDefault="00AC6C95" w:rsidP="00350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C6C95" w:rsidRDefault="00AC6C95" w:rsidP="0035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613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</w:p>
    <w:p w:rsidR="00AC6C95" w:rsidRPr="008C4FA3" w:rsidRDefault="00AC6C95" w:rsidP="001F13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</w:t>
      </w:r>
      <w:r w:rsidRPr="008C4FA3">
        <w:rPr>
          <w:rFonts w:ascii="Times New Roman" w:hAnsi="Times New Roman" w:cs="Times New Roman"/>
          <w:sz w:val="24"/>
          <w:szCs w:val="24"/>
        </w:rPr>
        <w:tab/>
        <w:t>№ 131-ФЭ "Об общих принципа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C4FA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Федеральным законом от 24.07.2007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№ 209-ФЗ "О развитии малого и среднего предпринимательства в Российской Федерации", в целях создания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 район Республики Башкортостан, Совет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 решил:</w:t>
      </w:r>
    </w:p>
    <w:p w:rsidR="00AC6C95" w:rsidRPr="008C4FA3" w:rsidRDefault="00AC6C95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Утвердить Порядок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24.07.2007№ 209-ФЗ "О развитии малого и среднего предпринимательства в Российской Федерации" (приложение 1).</w:t>
      </w:r>
    </w:p>
    <w:p w:rsidR="00AC6C95" w:rsidRPr="008C4FA3" w:rsidRDefault="00AC6C95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  <w:t>Утвердить 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 "О развитии малого и среднего предпринимательства в Российской Федерации" (приложение 2).</w:t>
      </w:r>
    </w:p>
    <w:p w:rsidR="00AC6C95" w:rsidRPr="008C4FA3" w:rsidRDefault="00AC6C95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Установить, что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является муниципальным органом исполнительной власти, уполномоченным:</w:t>
      </w:r>
    </w:p>
    <w:p w:rsidR="00AC6C95" w:rsidRPr="008C4FA3" w:rsidRDefault="00AC6C95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 на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Федерации";</w:t>
      </w:r>
    </w:p>
    <w:p w:rsidR="00AC6C95" w:rsidRPr="008C4FA3" w:rsidRDefault="00AC6C95" w:rsidP="001F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C6C95" w:rsidRPr="008C4FA3" w:rsidRDefault="00AC6C95" w:rsidP="001F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8C4FA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228/37</w:t>
      </w:r>
      <w:r w:rsidRPr="008C4FA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C4F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C4FA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4FA3">
        <w:rPr>
          <w:rFonts w:ascii="Times New Roman" w:hAnsi="Times New Roman" w:cs="Times New Roman"/>
          <w:sz w:val="24"/>
          <w:szCs w:val="24"/>
        </w:rPr>
        <w:t>г. «Об имущественной поддержке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муниципального имущества</w:t>
      </w:r>
      <w:r w:rsidRPr="008C4F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C4FA3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AC6C95" w:rsidRPr="008C4FA3" w:rsidRDefault="00AC6C95" w:rsidP="001F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Данное решение вступает в силу со дня его принятия.</w:t>
      </w:r>
    </w:p>
    <w:p w:rsidR="00AC6C95" w:rsidRPr="001F131E" w:rsidRDefault="00AC6C95" w:rsidP="001F131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131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31E">
        <w:rPr>
          <w:rFonts w:ascii="Times New Roman" w:hAnsi="Times New Roman" w:cs="Times New Roman"/>
          <w:sz w:val="24"/>
          <w:szCs w:val="24"/>
        </w:rPr>
        <w:tab/>
        <w:t xml:space="preserve">Обнародовать настоящее решение 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Байгузинский</w:t>
      </w:r>
      <w:r w:rsidRPr="001F131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F131E">
        <w:rPr>
          <w:rFonts w:ascii="Times New Roman" w:hAnsi="Times New Roman" w:cs="Times New Roman"/>
          <w:sz w:val="24"/>
          <w:szCs w:val="24"/>
        </w:rPr>
        <w:t>, Республика Башкортостан, Янаульский район, с.</w:t>
      </w:r>
      <w:r>
        <w:rPr>
          <w:rFonts w:ascii="Times New Roman" w:hAnsi="Times New Roman" w:cs="Times New Roman"/>
          <w:sz w:val="24"/>
          <w:szCs w:val="24"/>
        </w:rPr>
        <w:t>Байгузино</w:t>
      </w:r>
      <w:r w:rsidRPr="001F131E">
        <w:rPr>
          <w:rFonts w:ascii="Times New Roman" w:hAnsi="Times New Roman" w:cs="Times New Roman"/>
          <w:sz w:val="24"/>
          <w:szCs w:val="24"/>
        </w:rPr>
        <w:t>, ул. Центральная, д.2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131E">
        <w:rPr>
          <w:rFonts w:ascii="Times New Roman" w:hAnsi="Times New Roman" w:cs="Times New Roman"/>
          <w:sz w:val="24"/>
          <w:szCs w:val="24"/>
        </w:rPr>
        <w:t xml:space="preserve"> и разместить на  сайте  сельского поселения </w:t>
      </w:r>
      <w:r>
        <w:rPr>
          <w:rFonts w:ascii="Times New Roman" w:hAnsi="Times New Roman" w:cs="Times New Roman"/>
          <w:sz w:val="24"/>
          <w:szCs w:val="24"/>
        </w:rPr>
        <w:t>Байгузинский</w:t>
      </w:r>
      <w:r w:rsidRPr="001F131E">
        <w:rPr>
          <w:rFonts w:ascii="Times New Roman" w:hAnsi="Times New Roman" w:cs="Times New Roman"/>
          <w:sz w:val="24"/>
          <w:szCs w:val="24"/>
        </w:rPr>
        <w:t xml:space="preserve"> сельсовет муниципального района Янаульский район Республики Башкортостан по адресу: </w:t>
      </w:r>
      <w:r w:rsidRPr="001F131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F13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байгузино.рф.</w:t>
      </w:r>
    </w:p>
    <w:p w:rsidR="00AC6C95" w:rsidRDefault="00AC6C95" w:rsidP="001F13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1E">
        <w:rPr>
          <w:rFonts w:ascii="Times New Roman" w:hAnsi="Times New Roman" w:cs="Times New Roman"/>
          <w:sz w:val="24"/>
          <w:szCs w:val="24"/>
        </w:rPr>
        <w:t>7. Контроль над исполнением настоящего решения возложить на постоянную комиссию по бюджету, налогам, вопросам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31E">
        <w:rPr>
          <w:rFonts w:ascii="Times New Roman" w:hAnsi="Times New Roman" w:cs="Times New Roman"/>
          <w:sz w:val="24"/>
          <w:szCs w:val="24"/>
        </w:rPr>
        <w:t xml:space="preserve">  социально-гуманитарным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и охране правопорядка.</w:t>
      </w:r>
    </w:p>
    <w:p w:rsidR="00AC6C95" w:rsidRDefault="00AC6C95" w:rsidP="001F131E">
      <w:pPr>
        <w:spacing w:line="240" w:lineRule="auto"/>
        <w:rPr>
          <w:sz w:val="28"/>
          <w:szCs w:val="28"/>
        </w:rPr>
      </w:pPr>
    </w:p>
    <w:p w:rsidR="00AC6C95" w:rsidRPr="00432B33" w:rsidRDefault="00AC6C95" w:rsidP="001F131E">
      <w:pPr>
        <w:spacing w:line="240" w:lineRule="auto"/>
        <w:rPr>
          <w:sz w:val="28"/>
          <w:szCs w:val="28"/>
        </w:rPr>
      </w:pPr>
    </w:p>
    <w:p w:rsidR="00AC6C95" w:rsidRPr="001F131E" w:rsidRDefault="00AC6C95" w:rsidP="001F131E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131E">
        <w:rPr>
          <w:rFonts w:ascii="Times New Roman" w:hAnsi="Times New Roman" w:cs="Times New Roman"/>
          <w:b w:val="0"/>
          <w:bCs w:val="0"/>
          <w:sz w:val="24"/>
          <w:szCs w:val="24"/>
        </w:rPr>
        <w:t>Глава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F13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1F13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З.З.Ханов</w:t>
      </w:r>
    </w:p>
    <w:p w:rsidR="00AC6C95" w:rsidRPr="001F131E" w:rsidRDefault="00AC6C95" w:rsidP="001F131E">
      <w:pPr>
        <w:spacing w:line="240" w:lineRule="auto"/>
        <w:rPr>
          <w:sz w:val="24"/>
          <w:szCs w:val="24"/>
        </w:rPr>
      </w:pPr>
    </w:p>
    <w:p w:rsidR="00AC6C95" w:rsidRPr="008C4FA3" w:rsidRDefault="00AC6C95" w:rsidP="001F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1F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</w:p>
    <w:p w:rsidR="00AC6C95" w:rsidRDefault="00AC6C95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 Байгузинский  </w:t>
      </w:r>
    </w:p>
    <w:p w:rsidR="00AC6C95" w:rsidRDefault="00AC6C95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6C95" w:rsidRDefault="00AC6C95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>Янаульский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AC6C95" w:rsidRPr="008C4FA3" w:rsidRDefault="00AC6C95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C6C95" w:rsidRPr="008C4FA3" w:rsidRDefault="00AC6C95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Pr="008C4F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октября 2019</w:t>
      </w:r>
      <w:r w:rsidRPr="008C4F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FA3">
        <w:rPr>
          <w:rFonts w:ascii="Times New Roman" w:hAnsi="Times New Roman" w:cs="Times New Roman"/>
          <w:sz w:val="24"/>
          <w:szCs w:val="24"/>
        </w:rPr>
        <w:t>№ ____</w:t>
      </w:r>
    </w:p>
    <w:p w:rsidR="00AC6C95" w:rsidRPr="008C4FA3" w:rsidRDefault="00AC6C95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AD5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C4FA3">
        <w:rPr>
          <w:rFonts w:ascii="Times New Roman" w:hAnsi="Times New Roman" w:cs="Times New Roman"/>
          <w:sz w:val="24"/>
          <w:szCs w:val="24"/>
        </w:rPr>
        <w:t>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</w:p>
    <w:p w:rsidR="00AC6C95" w:rsidRPr="008C4FA3" w:rsidRDefault="00AC6C95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 "О развитии малого и среднего предпринимательства в Российской Федерации",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</w:p>
    <w:p w:rsidR="00AC6C95" w:rsidRPr="008C4FA3" w:rsidRDefault="00AC6C95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 159-ФЗ "Об особенностях отчуждения недвижимого имущества, находящегося в государственной или в муниципальной собственности и аре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C4FA3">
        <w:rPr>
          <w:rFonts w:ascii="Times New Roman" w:hAnsi="Times New Roman" w:cs="Times New Roman"/>
          <w:sz w:val="24"/>
          <w:szCs w:val="24"/>
        </w:rPr>
        <w:t>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</w:p>
    <w:p w:rsidR="00AC6C95" w:rsidRPr="008C4FA3" w:rsidRDefault="00AC6C95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 формируется в виде информационной базы данных, содержащей объекты учета.</w:t>
      </w:r>
    </w:p>
    <w:p w:rsidR="00AC6C95" w:rsidRPr="008C4FA3" w:rsidRDefault="00AC6C95" w:rsidP="00A87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Включению в Перечень подлежит муниципальное имущество, учтенное в реестре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соответствующее следующим критериям:</w:t>
      </w:r>
    </w:p>
    <w:p w:rsidR="00AC6C95" w:rsidRPr="008C4FA3" w:rsidRDefault="00AC6C95" w:rsidP="002E6BC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C6C95" w:rsidRPr="008C4FA3" w:rsidRDefault="00AC6C95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 не ограничено в обороте, за исключением случаев, установленных законом или иными нормативными правовыми актами; муниципальное имущество не является объектом религиозного назначения; муниципальное имущество не является объектом незавершенного строительства;</w:t>
      </w:r>
    </w:p>
    <w:p w:rsidR="00AC6C95" w:rsidRPr="008C4FA3" w:rsidRDefault="00AC6C95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отношении имущества не принято решений о предоставлении его иным лицам или об ином использовании имущества;</w:t>
      </w:r>
    </w:p>
    <w:p w:rsidR="00AC6C95" w:rsidRPr="008C4FA3" w:rsidRDefault="00AC6C95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 не признано аварийным или подлежащим сносу или реконструкции;</w:t>
      </w:r>
    </w:p>
    <w:p w:rsidR="00AC6C95" w:rsidRPr="008C4FA3" w:rsidRDefault="00AC6C95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имущество не является земельным участком,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C6C95" w:rsidRPr="008C4FA3" w:rsidRDefault="00AC6C95" w:rsidP="00767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В Перечень включаются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имущества, соответствующие кри</w:t>
      </w:r>
      <w:r w:rsidRPr="008C4FA3">
        <w:rPr>
          <w:rFonts w:ascii="Times New Roman" w:hAnsi="Times New Roman" w:cs="Times New Roman"/>
          <w:sz w:val="24"/>
          <w:szCs w:val="24"/>
        </w:rPr>
        <w:t>териям, установленным пунктом 4 настоящего Порядка:</w:t>
      </w:r>
    </w:p>
    <w:p w:rsidR="00AC6C95" w:rsidRPr="008C4FA3" w:rsidRDefault="00AC6C95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AC6C95" w:rsidRPr="008C4FA3" w:rsidRDefault="00AC6C95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 - технического обеспечения (или готовые для подключения) и имеющие доступ к объектам транспортной инфраструктуры;</w:t>
      </w:r>
    </w:p>
    <w:p w:rsidR="00AC6C95" w:rsidRPr="008C4FA3" w:rsidRDefault="00AC6C95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AC6C95" w:rsidRPr="008C4FA3" w:rsidRDefault="00AC6C95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AC6C95" w:rsidRPr="008C4FA3" w:rsidRDefault="00AC6C95" w:rsidP="002E6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AC6C95" w:rsidRPr="008C4FA3" w:rsidRDefault="00AC6C95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8C4FA3">
        <w:rPr>
          <w:rFonts w:ascii="Times New Roman" w:hAnsi="Times New Roman" w:cs="Times New Roman"/>
          <w:sz w:val="24"/>
          <w:szCs w:val="24"/>
        </w:rPr>
        <w:t>ьных участков.</w:t>
      </w:r>
    </w:p>
    <w:p w:rsidR="00AC6C95" w:rsidRPr="008C4FA3" w:rsidRDefault="00AC6C95" w:rsidP="00B1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7.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Перечень формируется и ведется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по форме, установленной в приложении к настоящему Порядку, и утверждается постановлением Администрации.</w:t>
      </w:r>
    </w:p>
    <w:p w:rsidR="00AC6C95" w:rsidRPr="008C4FA3" w:rsidRDefault="00AC6C95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8.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изменения),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Администрации, Комитета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4FA3">
        <w:rPr>
          <w:rFonts w:ascii="Times New Roman" w:hAnsi="Times New Roman" w:cs="Times New Roman"/>
          <w:sz w:val="24"/>
          <w:szCs w:val="24"/>
        </w:rPr>
        <w:t>о управлению собственностью Министерства земельных и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отношений РБ по Янаульскому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району и г.</w:t>
      </w:r>
      <w:r>
        <w:rPr>
          <w:rFonts w:ascii="Times New Roman" w:hAnsi="Times New Roman" w:cs="Times New Roman"/>
          <w:sz w:val="24"/>
          <w:szCs w:val="24"/>
        </w:rPr>
        <w:t>Янаулу</w:t>
      </w:r>
      <w:r w:rsidRPr="008C4FA3">
        <w:rPr>
          <w:rFonts w:ascii="Times New Roman" w:hAnsi="Times New Roman" w:cs="Times New Roman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C6C95" w:rsidRPr="008C4FA3" w:rsidRDefault="00AC6C95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вносятся в Перечень по предложению указанных предприятий или учреждений и с согласия Администрации.</w:t>
      </w:r>
    </w:p>
    <w:p w:rsidR="00AC6C95" w:rsidRPr="008C4FA3" w:rsidRDefault="00AC6C95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9.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AC6C95" w:rsidRPr="008C4FA3" w:rsidRDefault="00AC6C95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10.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AC6C95" w:rsidRPr="008C4FA3" w:rsidRDefault="00AC6C95" w:rsidP="00767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11.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 исключается из Перечня в одном из следующих случаев: прекращение права муниципальной собственности на имущество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решению суда или иным основаниям, установленным законодательством Российской Федерации;</w:t>
      </w:r>
    </w:p>
    <w:p w:rsidR="00AC6C95" w:rsidRPr="008C4FA3" w:rsidRDefault="00AC6C95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AC6C95" w:rsidRPr="008C4FA3" w:rsidRDefault="00AC6C95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выкупа имущества субъектами малого и среднего предпринимательства, арендующим данное имущество в соответствии с Федеральным законом от 22 июля 2008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AC6C95" w:rsidRPr="008C4FA3" w:rsidRDefault="00AC6C95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выкупа земельного участка в соответствии с подпунктами 6,8 и 9 пункта 2 статьи 39.3 Земельного кодекса Российской Федерации;</w:t>
      </w:r>
    </w:p>
    <w:p w:rsidR="00AC6C95" w:rsidRPr="008C4FA3" w:rsidRDefault="00AC6C95" w:rsidP="0076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AC6C95" w:rsidRPr="008C4FA3" w:rsidRDefault="00AC6C95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12.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C6C95" w:rsidRPr="008C4FA3" w:rsidRDefault="00AC6C95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C6C95" w:rsidRPr="008C4FA3" w:rsidRDefault="00AC6C95" w:rsidP="0076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AC6C95" w:rsidRPr="008C4FA3" w:rsidRDefault="00AC6C95" w:rsidP="00960C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13.</w:t>
      </w:r>
      <w:r w:rsidRPr="008C4FA3">
        <w:rPr>
          <w:rFonts w:ascii="Times New Roman" w:hAnsi="Times New Roman" w:cs="Times New Roman"/>
          <w:sz w:val="24"/>
          <w:szCs w:val="24"/>
        </w:rPr>
        <w:tab/>
        <w:t>Ведение Перечня осуществляется на бумажном и электронном носителях.</w:t>
      </w:r>
    </w:p>
    <w:p w:rsidR="00AC6C95" w:rsidRPr="008C4FA3" w:rsidRDefault="00AC6C95" w:rsidP="00960C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14.</w:t>
      </w:r>
      <w:r w:rsidRPr="008C4FA3">
        <w:rPr>
          <w:rFonts w:ascii="Times New Roman" w:hAnsi="Times New Roman" w:cs="Times New Roman"/>
          <w:sz w:val="24"/>
          <w:szCs w:val="24"/>
        </w:rPr>
        <w:tab/>
        <w:t>Администрация представляет в Министерство земельных и имущественных отношений Республики Башкортостан для последующего направления в АО "Федеральная корпорация по развитию малого и среднего предпринимательства",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C6C95" w:rsidRDefault="00AC6C95" w:rsidP="002E6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15.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Администрации, в течение 3 рабочих дней со дня утверждения.</w:t>
      </w:r>
    </w:p>
    <w:p w:rsidR="00AC6C95" w:rsidRDefault="00AC6C95" w:rsidP="002E6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2E6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Приложение</w:t>
      </w:r>
    </w:p>
    <w:p w:rsidR="00AC6C95" w:rsidRPr="008C4FA3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к Порядку о формировании, ведении и обязательного</w:t>
      </w:r>
    </w:p>
    <w:p w:rsidR="00AC6C95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опубликования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AC6C95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Янаульский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AC6C95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Республики Башкортостан, свободного от прав </w:t>
      </w:r>
    </w:p>
    <w:p w:rsidR="00AC6C95" w:rsidRDefault="00AC6C95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третьих лиц (за исключением права хозяйственного</w:t>
      </w:r>
    </w:p>
    <w:p w:rsidR="00AC6C95" w:rsidRPr="008C4FA3" w:rsidRDefault="00AC6C95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ведения, права оперативного </w:t>
      </w:r>
    </w:p>
    <w:p w:rsidR="00AC6C95" w:rsidRPr="008C4FA3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управления, а также имущественных прав</w:t>
      </w:r>
    </w:p>
    <w:p w:rsidR="00AC6C95" w:rsidRPr="008C4FA3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субъектов малого</w:t>
      </w:r>
      <w:r w:rsidRPr="008C4FA3">
        <w:rPr>
          <w:rFonts w:ascii="Times New Roman" w:hAnsi="Times New Roman" w:cs="Times New Roman"/>
          <w:sz w:val="24"/>
          <w:szCs w:val="24"/>
        </w:rPr>
        <w:tab/>
        <w:t>и среднего</w:t>
      </w:r>
    </w:p>
    <w:p w:rsidR="00AC6C95" w:rsidRPr="008C4FA3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предпринимательства), предусмотренного частью 4 </w:t>
      </w:r>
    </w:p>
    <w:p w:rsidR="00AC6C95" w:rsidRPr="008C4FA3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статьи 18 Федерального закона от 24.07.2007 № 209-</w:t>
      </w:r>
    </w:p>
    <w:p w:rsidR="00AC6C95" w:rsidRPr="008C4FA3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ФЗ "О развитии малого и среднего </w:t>
      </w:r>
    </w:p>
    <w:p w:rsidR="00AC6C95" w:rsidRPr="008C4FA3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 в Российской Федерации" , </w:t>
      </w:r>
    </w:p>
    <w:p w:rsidR="00AC6C95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утвержденному 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AC6C95" w:rsidRPr="008C4FA3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C6C95" w:rsidRPr="008C4FA3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8C4FA3">
        <w:rPr>
          <w:rFonts w:ascii="Times New Roman" w:hAnsi="Times New Roman" w:cs="Times New Roman"/>
          <w:sz w:val="24"/>
          <w:szCs w:val="24"/>
        </w:rPr>
        <w:t>район</w:t>
      </w:r>
      <w:r w:rsidRPr="008C4FA3">
        <w:rPr>
          <w:rFonts w:ascii="Times New Roman" w:hAnsi="Times New Roman" w:cs="Times New Roman"/>
          <w:sz w:val="24"/>
          <w:szCs w:val="24"/>
        </w:rPr>
        <w:tab/>
        <w:t>Республики</w:t>
      </w:r>
    </w:p>
    <w:p w:rsidR="00AC6C95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Башкортостан 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C4F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8C4F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4FA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228/37</w:t>
      </w:r>
    </w:p>
    <w:p w:rsidR="00AC6C95" w:rsidRPr="008C4FA3" w:rsidRDefault="00AC6C9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847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нрав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1048"/>
        <w:gridCol w:w="1258"/>
        <w:gridCol w:w="1254"/>
        <w:gridCol w:w="651"/>
        <w:gridCol w:w="1151"/>
        <w:gridCol w:w="1319"/>
        <w:gridCol w:w="1393"/>
        <w:gridCol w:w="949"/>
      </w:tblGrid>
      <w:tr w:rsidR="00AC6C95" w:rsidRPr="00601123">
        <w:tc>
          <w:tcPr>
            <w:tcW w:w="443" w:type="dxa"/>
            <w:vMerge w:val="restart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9" w:type="dxa"/>
            <w:vMerge w:val="restart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273" w:type="dxa"/>
            <w:vMerge w:val="restart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9" w:type="dxa"/>
            <w:vMerge w:val="restart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58" w:type="dxa"/>
            <w:vMerge w:val="restart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64" w:type="dxa"/>
            <w:vMerge w:val="restart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335" w:type="dxa"/>
            <w:vMerge w:val="restart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</w:t>
            </w:r>
          </w:p>
        </w:tc>
        <w:tc>
          <w:tcPr>
            <w:tcW w:w="2370" w:type="dxa"/>
            <w:gridSpan w:val="2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sz w:val="24"/>
                <w:szCs w:val="24"/>
              </w:rPr>
              <w:t>Сведения о праве аренды</w:t>
            </w:r>
          </w:p>
        </w:tc>
      </w:tr>
      <w:tr w:rsidR="00AC6C95" w:rsidRPr="00601123">
        <w:tc>
          <w:tcPr>
            <w:tcW w:w="443" w:type="dxa"/>
            <w:vMerge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sz w:val="24"/>
                <w:szCs w:val="24"/>
              </w:rPr>
              <w:t>Правобладатель (нааименование, ИНН, ОГРН)</w:t>
            </w:r>
          </w:p>
        </w:tc>
        <w:tc>
          <w:tcPr>
            <w:tcW w:w="960" w:type="dxa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sz w:val="24"/>
                <w:szCs w:val="24"/>
              </w:rPr>
              <w:t>Документ основание</w:t>
            </w:r>
          </w:p>
        </w:tc>
      </w:tr>
      <w:tr w:rsidR="00AC6C95" w:rsidRPr="00601123">
        <w:tc>
          <w:tcPr>
            <w:tcW w:w="443" w:type="dxa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C6C95" w:rsidRPr="00601123" w:rsidRDefault="00AC6C95" w:rsidP="006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C95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613D37">
      <w:pPr>
        <w:rPr>
          <w:rFonts w:ascii="Times New Roman" w:hAnsi="Times New Roman" w:cs="Times New Roman"/>
          <w:sz w:val="24"/>
          <w:szCs w:val="24"/>
        </w:rPr>
      </w:pPr>
    </w:p>
    <w:p w:rsidR="00AC6C95" w:rsidRDefault="00AC6C95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4FA3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AC6C95" w:rsidRDefault="00AC6C95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 Байгузинский                  </w:t>
      </w:r>
    </w:p>
    <w:p w:rsidR="00AC6C95" w:rsidRPr="008C4FA3" w:rsidRDefault="00AC6C95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сельсовет </w:t>
      </w:r>
    </w:p>
    <w:p w:rsidR="00AC6C95" w:rsidRPr="008C4FA3" w:rsidRDefault="00AC6C95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</w:t>
      </w:r>
    </w:p>
    <w:p w:rsidR="00AC6C95" w:rsidRPr="008C4FA3" w:rsidRDefault="00AC6C95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AC6C95" w:rsidRPr="008C4FA3" w:rsidRDefault="00AC6C95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Pr="008C4F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октября 2019</w:t>
      </w:r>
      <w:r w:rsidRPr="008C4F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FA3">
        <w:rPr>
          <w:rFonts w:ascii="Times New Roman" w:hAnsi="Times New Roman" w:cs="Times New Roman"/>
          <w:sz w:val="24"/>
          <w:szCs w:val="24"/>
        </w:rPr>
        <w:t>№ ____</w:t>
      </w:r>
    </w:p>
    <w:p w:rsidR="00AC6C95" w:rsidRPr="008C4FA3" w:rsidRDefault="00AC6C95" w:rsidP="0034701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AC6C95" w:rsidRPr="008C4FA3" w:rsidRDefault="00AC6C95" w:rsidP="008C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</w:p>
    <w:p w:rsidR="00AC6C95" w:rsidRPr="008C4FA3" w:rsidRDefault="00AC6C95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Настоящий Порядок устанавливает порядок и условия предоставления в аренду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включенного в перечень имущества</w:t>
      </w:r>
      <w:r w:rsidRPr="00347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Байгузинский сельсовет</w:t>
      </w:r>
      <w:r w:rsidRPr="008C4F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24.07.2007№ 209-ФЗ "О развитии малого и среднего предпринимательства в Российской Федерации" (далее соответственно - Порядок, Перечень).</w:t>
      </w:r>
    </w:p>
    <w:p w:rsidR="00AC6C95" w:rsidRPr="008C4FA3" w:rsidRDefault="00AC6C95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AC6C95" w:rsidRPr="008C4FA3" w:rsidRDefault="00AC6C95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 Максимальный срок предоставления бизнес-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AC6C95" w:rsidRPr="008C4FA3" w:rsidRDefault="00AC6C95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>Срок, на который заключается договор аренды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AC6C95" w:rsidRPr="008C4FA3" w:rsidRDefault="00AC6C95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>Арендаторами имущества являются:</w:t>
      </w:r>
    </w:p>
    <w:p w:rsidR="00AC6C95" w:rsidRPr="008C4FA3" w:rsidRDefault="00AC6C95" w:rsidP="0084736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а)</w:t>
      </w:r>
      <w:r w:rsidRPr="008C4FA3">
        <w:rPr>
          <w:rFonts w:ascii="Times New Roman" w:hAnsi="Times New Roman" w:cs="Times New Roman"/>
          <w:sz w:val="24"/>
          <w:szCs w:val="24"/>
        </w:rPr>
        <w:tab/>
        <w:t>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статьей 4 Федерального закона от 24.07.2007 № 209-ФЗ "О развитии малого и среднего предпринимательства в Российской Федерации" (далее - Федеральный закон);</w:t>
      </w:r>
    </w:p>
    <w:p w:rsidR="00AC6C95" w:rsidRPr="008C4FA3" w:rsidRDefault="00AC6C95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б)</w:t>
      </w:r>
      <w:r w:rsidRPr="008C4FA3">
        <w:rPr>
          <w:rFonts w:ascii="Times New Roman" w:hAnsi="Times New Roman" w:cs="Times New Roman"/>
          <w:sz w:val="24"/>
          <w:szCs w:val="24"/>
        </w:rPr>
        <w:tab/>
        <w:t>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статье 15 Федерального закона (за исключением государственных фондов поддержки научной, научно- 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AC6C95" w:rsidRPr="008C4FA3" w:rsidRDefault="00AC6C95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закона, и в случаях, установленных частью 5 статьи 14 Федерального закона.</w:t>
      </w:r>
    </w:p>
    <w:p w:rsidR="00AC6C95" w:rsidRPr="008C4FA3" w:rsidRDefault="00AC6C95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6.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AC6C95" w:rsidRPr="008C4FA3" w:rsidRDefault="00AC6C95" w:rsidP="00847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7.</w:t>
      </w:r>
      <w:r w:rsidRPr="008C4FA3">
        <w:rPr>
          <w:rFonts w:ascii="Times New Roman" w:hAnsi="Times New Roman" w:cs="Times New Roman"/>
          <w:sz w:val="24"/>
          <w:szCs w:val="24"/>
        </w:rPr>
        <w:tab/>
        <w:t>Решение о проведении торгов на право заключения договора аренды принимается главой Администрации в срок, не позднее 6 месяцев с даты включения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p w:rsidR="00AC6C95" w:rsidRPr="008C4FA3" w:rsidRDefault="00AC6C95" w:rsidP="0084736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Арендодателем имущества, включенного в Перечень, является:</w:t>
      </w:r>
    </w:p>
    <w:p w:rsidR="00AC6C95" w:rsidRPr="008C4FA3" w:rsidRDefault="00AC6C95" w:rsidP="0084736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Администрация - в отношении имущества казны;</w:t>
      </w:r>
    </w:p>
    <w:p w:rsidR="00AC6C95" w:rsidRPr="008C4FA3" w:rsidRDefault="00AC6C95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 в отношении имущества, закрепленного за ним на праве оперативного управления.</w:t>
      </w:r>
    </w:p>
    <w:p w:rsidR="00AC6C95" w:rsidRPr="008C4FA3" w:rsidRDefault="00AC6C95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8.</w:t>
      </w:r>
      <w:r w:rsidRPr="008C4FA3">
        <w:rPr>
          <w:rFonts w:ascii="Times New Roman" w:hAnsi="Times New Roman" w:cs="Times New Roman"/>
          <w:sz w:val="24"/>
          <w:szCs w:val="24"/>
        </w:rPr>
        <w:tab/>
        <w:t>Конкурсы или аукционы проводятся в порядке, установленном Федеральным законом от 26.07.2006 № 135-Ф3 "О защите конкуренции".</w:t>
      </w:r>
    </w:p>
    <w:p w:rsidR="00AC6C95" w:rsidRPr="008C4FA3" w:rsidRDefault="00AC6C95" w:rsidP="008C4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м\ инициального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AC6C95" w:rsidRPr="008C4FA3" w:rsidRDefault="00AC6C95" w:rsidP="008C4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9.</w:t>
      </w:r>
      <w:r w:rsidRPr="008C4FA3">
        <w:rPr>
          <w:rFonts w:ascii="Times New Roman" w:hAnsi="Times New Roman" w:cs="Times New Roman"/>
          <w:sz w:val="24"/>
          <w:szCs w:val="24"/>
        </w:rPr>
        <w:tab/>
        <w:t>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AC6C95" w:rsidRPr="008C4FA3" w:rsidRDefault="00AC6C95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10.</w:t>
      </w:r>
      <w:r w:rsidRPr="008C4FA3">
        <w:rPr>
          <w:rFonts w:ascii="Times New Roman" w:hAnsi="Times New Roman" w:cs="Times New Roman"/>
          <w:sz w:val="24"/>
          <w:szCs w:val="24"/>
        </w:rPr>
        <w:tab/>
        <w:t>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5 статьи 14 Федерального закона.</w:t>
      </w:r>
    </w:p>
    <w:p w:rsidR="00AC6C95" w:rsidRPr="008C4FA3" w:rsidRDefault="00AC6C95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11.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Начальный размер арендной платы устанавливается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деятельности,, либо с Методикой определения годовой арендной платы за пользование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утвержденной 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 xml:space="preserve">04 октября </w:t>
      </w:r>
      <w:r w:rsidRPr="008C4F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4FA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185/28</w:t>
      </w:r>
      <w:r w:rsidRPr="008C4FA3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F4204">
        <w:rPr>
          <w:rFonts w:ascii="Times New Roman" w:hAnsi="Times New Roman" w:cs="Times New Roman"/>
          <w:sz w:val="24"/>
          <w:szCs w:val="24"/>
        </w:rPr>
        <w:t xml:space="preserve">Об утверждении порядка оформления прав пользования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Байгузинский</w:t>
      </w:r>
      <w:r w:rsidRPr="006F42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Байгузинский</w:t>
      </w:r>
      <w:r w:rsidRPr="006F420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4FA3">
        <w:rPr>
          <w:rFonts w:ascii="Times New Roman" w:hAnsi="Times New Roman" w:cs="Times New Roman"/>
          <w:sz w:val="24"/>
          <w:szCs w:val="24"/>
        </w:rPr>
        <w:t>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</w:p>
    <w:p w:rsidR="00AC6C95" w:rsidRPr="008C4FA3" w:rsidRDefault="00AC6C95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12.</w:t>
      </w:r>
      <w:r w:rsidRPr="008C4FA3">
        <w:rPr>
          <w:rFonts w:ascii="Times New Roman" w:hAnsi="Times New Roman" w:cs="Times New Roman"/>
          <w:sz w:val="24"/>
          <w:szCs w:val="24"/>
        </w:rPr>
        <w:tab/>
        <w:t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организует торги на заключение договора аренды.</w:t>
      </w:r>
    </w:p>
    <w:p w:rsidR="00AC6C95" w:rsidRPr="008C4FA3" w:rsidRDefault="00AC6C95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13.</w:t>
      </w:r>
      <w:r w:rsidRPr="008C4FA3">
        <w:rPr>
          <w:rFonts w:ascii="Times New Roman" w:hAnsi="Times New Roman" w:cs="Times New Roman"/>
          <w:sz w:val="24"/>
          <w:szCs w:val="24"/>
        </w:rPr>
        <w:tab/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6,8,9 пункта 2 статьи 39.3 Земельного кодекса Российской Федерации.</w:t>
      </w:r>
    </w:p>
    <w:p w:rsidR="00AC6C95" w:rsidRPr="008C4FA3" w:rsidRDefault="00AC6C95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26.07.2006 № 135-Ф3 "О защите конкуренции".</w:t>
      </w:r>
    </w:p>
    <w:p w:rsidR="00AC6C95" w:rsidRPr="008C4FA3" w:rsidRDefault="00AC6C95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14.</w:t>
      </w:r>
      <w:r w:rsidRPr="008C4FA3">
        <w:rPr>
          <w:rFonts w:ascii="Times New Roman" w:hAnsi="Times New Roman" w:cs="Times New Roman"/>
          <w:sz w:val="24"/>
          <w:szCs w:val="24"/>
        </w:rPr>
        <w:tab/>
        <w:t>Арендная плата за пользование имуществом, включенным в Перечень, вносится в следующем порядке:</w:t>
      </w:r>
    </w:p>
    <w:p w:rsidR="00AC6C95" w:rsidRPr="008C4FA3" w:rsidRDefault="00AC6C95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первый год аренды - 40 процентов размера арендной платы;</w:t>
      </w:r>
    </w:p>
    <w:p w:rsidR="00AC6C95" w:rsidRPr="008C4FA3" w:rsidRDefault="00AC6C95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AC6C95" w:rsidRPr="008C4FA3" w:rsidRDefault="00AC6C95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AC6C95" w:rsidRPr="008C4FA3" w:rsidRDefault="00AC6C95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AC6C95" w:rsidRPr="008C4FA3" w:rsidRDefault="00AC6C95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15.</w:t>
      </w:r>
      <w:r w:rsidRPr="008C4FA3">
        <w:rPr>
          <w:rFonts w:ascii="Times New Roman" w:hAnsi="Times New Roman" w:cs="Times New Roman"/>
          <w:sz w:val="24"/>
          <w:szCs w:val="24"/>
        </w:rPr>
        <w:tab/>
        <w:t>Использование арендаторами имущества, включенного в Перечень, не по целевому назначению не допускается.</w:t>
      </w:r>
    </w:p>
    <w:p w:rsidR="00AC6C95" w:rsidRPr="008C4FA3" w:rsidRDefault="00AC6C95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16.</w:t>
      </w:r>
      <w:r w:rsidRPr="008C4FA3">
        <w:rPr>
          <w:rFonts w:ascii="Times New Roman" w:hAnsi="Times New Roman" w:cs="Times New Roman"/>
          <w:sz w:val="24"/>
          <w:szCs w:val="24"/>
        </w:rPr>
        <w:tab/>
        <w:t>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Арендодателя осуществлять проверки его использования не реже одного раза в год.</w:t>
      </w:r>
    </w:p>
    <w:p w:rsidR="00AC6C95" w:rsidRPr="008C4FA3" w:rsidRDefault="00AC6C95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17.</w:t>
      </w:r>
      <w:r w:rsidRPr="008C4FA3">
        <w:rPr>
          <w:rFonts w:ascii="Times New Roman" w:hAnsi="Times New Roman" w:cs="Times New Roman"/>
          <w:sz w:val="24"/>
          <w:szCs w:val="24"/>
        </w:rPr>
        <w:tab/>
        <w:t>При установлении факта использования имущества не по целевому назначению и (или) с нарушением запретов, установленных частью 4.2 статьи 18 Федерального закона от 24.07.2007 № 209-ФЗ "О развитии малого и среднего предпринимательства в Российской Федерации", Администрация вправе обратиться в суд с требованием о расторжении договора аренды.</w:t>
      </w:r>
    </w:p>
    <w:sectPr w:rsidR="00AC6C95" w:rsidRPr="008C4FA3" w:rsidSect="008473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458"/>
    <w:rsid w:val="0000784F"/>
    <w:rsid w:val="001F131E"/>
    <w:rsid w:val="002C43A3"/>
    <w:rsid w:val="002E06AB"/>
    <w:rsid w:val="002E6BC5"/>
    <w:rsid w:val="00347018"/>
    <w:rsid w:val="00350FE4"/>
    <w:rsid w:val="00432B33"/>
    <w:rsid w:val="00601123"/>
    <w:rsid w:val="00613D37"/>
    <w:rsid w:val="00623447"/>
    <w:rsid w:val="006F4204"/>
    <w:rsid w:val="00767101"/>
    <w:rsid w:val="00847368"/>
    <w:rsid w:val="008C4FA3"/>
    <w:rsid w:val="00960CD6"/>
    <w:rsid w:val="009A43A2"/>
    <w:rsid w:val="00A87DF3"/>
    <w:rsid w:val="00AB37E3"/>
    <w:rsid w:val="00AC6C95"/>
    <w:rsid w:val="00AD5BA9"/>
    <w:rsid w:val="00B103B8"/>
    <w:rsid w:val="00C35565"/>
    <w:rsid w:val="00E4616F"/>
    <w:rsid w:val="00F86046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0C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F1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 Знак Знак"/>
    <w:basedOn w:val="Normal"/>
    <w:autoRedefine/>
    <w:uiPriority w:val="99"/>
    <w:rsid w:val="001F131E"/>
    <w:pPr>
      <w:spacing w:after="160" w:line="240" w:lineRule="exact"/>
    </w:pPr>
    <w:rPr>
      <w:rFonts w:eastAsia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4059</Words>
  <Characters>23142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Проект Решения Совета</dc:title>
  <dc:subject/>
  <dc:creator>Алсу З. Фасхутдинова</dc:creator>
  <cp:keywords/>
  <dc:description/>
  <cp:lastModifiedBy>Сельсовет</cp:lastModifiedBy>
  <cp:revision>2</cp:revision>
  <dcterms:created xsi:type="dcterms:W3CDTF">2019-10-30T11:19:00Z</dcterms:created>
  <dcterms:modified xsi:type="dcterms:W3CDTF">2019-10-30T11:19:00Z</dcterms:modified>
</cp:coreProperties>
</file>