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A812ED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A812ED" w:rsidRPr="00B52A3E" w:rsidRDefault="00A812ED" w:rsidP="009300BC">
            <w:pPr>
              <w:pStyle w:val="BodyTex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B52A3E">
              <w:rPr>
                <w:b/>
                <w:bCs/>
                <w:sz w:val="24"/>
                <w:szCs w:val="24"/>
              </w:rPr>
              <w:t>БАШ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B52A3E"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B52A3E">
              <w:rPr>
                <w:b/>
                <w:bCs/>
                <w:sz w:val="24"/>
                <w:szCs w:val="24"/>
              </w:rPr>
              <w:t>Ы</w:t>
            </w:r>
          </w:p>
          <w:p w:rsidR="00A812ED" w:rsidRPr="00B52A3E" w:rsidRDefault="00A812ED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A812ED" w:rsidRPr="00B52A3E" w:rsidRDefault="00A812ED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A812ED" w:rsidRPr="00B52A3E" w:rsidRDefault="00A812ED" w:rsidP="009300BC">
            <w:pPr>
              <w:pStyle w:val="BodyText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 w:rsidRPr="00B52A3E">
              <w:rPr>
                <w:b/>
                <w:bCs/>
                <w:sz w:val="24"/>
                <w:szCs w:val="24"/>
              </w:rPr>
              <w:t>Е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52A3E"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A812ED" w:rsidRPr="00B52A3E" w:rsidRDefault="00A812ED" w:rsidP="009300BC">
            <w:pPr>
              <w:pStyle w:val="BodyText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A812ED" w:rsidRDefault="00A812ED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A812ED" w:rsidRDefault="00A812ED" w:rsidP="009300BC">
            <w:pPr>
              <w:ind w:left="-108" w:righ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6pt;height:83.25pt;visibility:visible">
                  <v:imagedata r:id="rId7" o:title="" gain="112993f" blacklevel="11796f"/>
                </v:shape>
              </w:pict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A812ED" w:rsidRDefault="00A812ED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A812ED" w:rsidRDefault="00A812ED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A812ED" w:rsidRDefault="00A812ED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A812ED" w:rsidRDefault="00A812ED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A812ED" w:rsidRDefault="00A812ED" w:rsidP="009300BC">
            <w:pPr>
              <w:pStyle w:val="Heading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A812ED" w:rsidRDefault="00A812ED" w:rsidP="009300BC">
            <w:pPr>
              <w:pStyle w:val="Heading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A812ED" w:rsidRDefault="00A812ED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A812ED" w:rsidRPr="00E7189A" w:rsidRDefault="00A812ED" w:rsidP="00E94B1B">
      <w:pPr>
        <w:rPr>
          <w:b/>
          <w:bCs/>
          <w:sz w:val="28"/>
          <w:szCs w:val="28"/>
        </w:rPr>
      </w:pPr>
      <w:r w:rsidRPr="00762B40">
        <w:rPr>
          <w:rFonts w:ascii="Century Bash" w:hAnsi="Century Bash" w:cs="Century Bash"/>
          <w:b/>
          <w:bCs/>
          <w:sz w:val="28"/>
          <w:szCs w:val="28"/>
          <w:lang w:val="en-US"/>
        </w:rPr>
        <w:t>KAPAP</w:t>
      </w:r>
      <w:r w:rsidRPr="00762B4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ПОСТАНОВЛЕНИЕ</w:t>
      </w:r>
    </w:p>
    <w:p w:rsidR="00A812ED" w:rsidRDefault="00A812ED" w:rsidP="00E94B1B">
      <w:pPr>
        <w:rPr>
          <w:b/>
          <w:bCs/>
          <w:sz w:val="28"/>
          <w:szCs w:val="28"/>
        </w:rPr>
      </w:pPr>
    </w:p>
    <w:p w:rsidR="00A812ED" w:rsidRDefault="00A812ED" w:rsidP="00B119DB">
      <w:pPr>
        <w:rPr>
          <w:sz w:val="28"/>
          <w:szCs w:val="28"/>
        </w:rPr>
      </w:pPr>
      <w:r>
        <w:rPr>
          <w:sz w:val="28"/>
          <w:szCs w:val="28"/>
        </w:rPr>
        <w:t xml:space="preserve">« 11 » сентябрь </w:t>
      </w:r>
      <w:r w:rsidRPr="002704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04AB">
        <w:rPr>
          <w:sz w:val="28"/>
          <w:szCs w:val="28"/>
        </w:rPr>
        <w:t>й</w:t>
      </w:r>
      <w:r>
        <w:rPr>
          <w:sz w:val="28"/>
          <w:szCs w:val="28"/>
        </w:rPr>
        <w:t>.</w:t>
      </w:r>
      <w:r w:rsidRPr="002704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270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4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704A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47</w:t>
      </w:r>
      <w:r w:rsidRPr="002704A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« 11 » сентября 2019г.</w:t>
      </w:r>
    </w:p>
    <w:p w:rsidR="00A812ED" w:rsidRDefault="00A812ED" w:rsidP="00B119DB">
      <w:pPr>
        <w:rPr>
          <w:sz w:val="28"/>
          <w:szCs w:val="28"/>
        </w:rPr>
      </w:pPr>
    </w:p>
    <w:p w:rsidR="00A812ED" w:rsidRDefault="00A812ED" w:rsidP="003934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адреса объектам адресации</w:t>
      </w:r>
    </w:p>
    <w:p w:rsidR="00A812ED" w:rsidRDefault="00A812ED" w:rsidP="00393450">
      <w:pPr>
        <w:jc w:val="center"/>
        <w:rPr>
          <w:b/>
          <w:bCs/>
          <w:sz w:val="6"/>
          <w:szCs w:val="6"/>
        </w:rPr>
      </w:pPr>
    </w:p>
    <w:p w:rsidR="00A812ED" w:rsidRDefault="00A812ED" w:rsidP="00393450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А</w:t>
      </w:r>
      <w:r w:rsidRPr="001A4850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1A4850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Байгузинский</w:t>
      </w:r>
      <w:r w:rsidRPr="001A4850"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>
        <w:rPr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b/>
          <w:bCs/>
          <w:sz w:val="26"/>
          <w:szCs w:val="26"/>
        </w:rPr>
        <w:t>ПОСТАНОВЛЯЕТ:</w:t>
      </w:r>
    </w:p>
    <w:p w:rsidR="00A812ED" w:rsidRDefault="00A812ED" w:rsidP="00393450">
      <w:pPr>
        <w:tabs>
          <w:tab w:val="left" w:pos="989"/>
        </w:tabs>
        <w:jc w:val="both"/>
        <w:rPr>
          <w:sz w:val="26"/>
          <w:szCs w:val="26"/>
        </w:rPr>
      </w:pPr>
    </w:p>
    <w:p w:rsidR="00A812ED" w:rsidRDefault="00A812ED" w:rsidP="00393450">
      <w:pPr>
        <w:numPr>
          <w:ilvl w:val="0"/>
          <w:numId w:val="11"/>
        </w:num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Присвоить следующие адреса:</w:t>
      </w:r>
    </w:p>
    <w:p w:rsidR="00A812ED" w:rsidRDefault="00A812ED" w:rsidP="00393450">
      <w:pPr>
        <w:tabs>
          <w:tab w:val="left" w:pos="989"/>
        </w:tabs>
        <w:jc w:val="both"/>
        <w:rPr>
          <w:sz w:val="26"/>
          <w:szCs w:val="26"/>
        </w:rPr>
      </w:pPr>
      <w:r w:rsidRPr="0010755D">
        <w:rPr>
          <w:sz w:val="26"/>
          <w:szCs w:val="26"/>
        </w:rPr>
        <w:t xml:space="preserve">– земельному участку с кадастровым номером: </w:t>
      </w:r>
      <w:r w:rsidRPr="000C0B13">
        <w:rPr>
          <w:sz w:val="26"/>
          <w:szCs w:val="26"/>
        </w:rPr>
        <w:t>02:54:010301:119</w:t>
      </w:r>
      <w:r w:rsidRPr="0010755D">
        <w:rPr>
          <w:sz w:val="26"/>
          <w:szCs w:val="26"/>
        </w:rPr>
        <w:t xml:space="preserve">, присвоить адрес: Российская Федерация, Республика Башкортостан, Янаульский муниципальный район, Сельское поселение Байгузинский сельсовет, </w:t>
      </w:r>
      <w:r>
        <w:rPr>
          <w:sz w:val="26"/>
          <w:szCs w:val="26"/>
        </w:rPr>
        <w:t>село Старый Артаул</w:t>
      </w:r>
      <w:r w:rsidRPr="0010755D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Чапаева</w:t>
      </w:r>
      <w:r w:rsidRPr="0010755D">
        <w:rPr>
          <w:sz w:val="26"/>
          <w:szCs w:val="26"/>
        </w:rPr>
        <w:t xml:space="preserve">, земельный участок </w:t>
      </w:r>
      <w:r>
        <w:rPr>
          <w:sz w:val="26"/>
          <w:szCs w:val="26"/>
        </w:rPr>
        <w:t>32а.</w:t>
      </w:r>
    </w:p>
    <w:p w:rsidR="00A812ED" w:rsidRDefault="00A812ED" w:rsidP="00393450">
      <w:pPr>
        <w:tabs>
          <w:tab w:val="left" w:pos="989"/>
        </w:tabs>
        <w:jc w:val="both"/>
        <w:rPr>
          <w:sz w:val="26"/>
          <w:szCs w:val="26"/>
        </w:rPr>
      </w:pPr>
    </w:p>
    <w:p w:rsidR="00A812ED" w:rsidRDefault="00A812ED" w:rsidP="00393450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2.Контроль за исполнением настоящего Постановления оставляю за собой.</w:t>
      </w:r>
    </w:p>
    <w:p w:rsidR="00A812ED" w:rsidRDefault="00A812ED" w:rsidP="00393450">
      <w:pPr>
        <w:tabs>
          <w:tab w:val="left" w:pos="989"/>
        </w:tabs>
        <w:jc w:val="both"/>
        <w:rPr>
          <w:sz w:val="26"/>
          <w:szCs w:val="26"/>
        </w:rPr>
      </w:pPr>
    </w:p>
    <w:p w:rsidR="00A812ED" w:rsidRDefault="00A812ED" w:rsidP="00393450">
      <w:pPr>
        <w:tabs>
          <w:tab w:val="left" w:pos="989"/>
        </w:tabs>
        <w:jc w:val="both"/>
        <w:rPr>
          <w:sz w:val="26"/>
          <w:szCs w:val="26"/>
        </w:rPr>
      </w:pPr>
    </w:p>
    <w:p w:rsidR="00A812ED" w:rsidRDefault="00A812ED" w:rsidP="00A87873">
      <w:pPr>
        <w:tabs>
          <w:tab w:val="left" w:pos="989"/>
        </w:tabs>
        <w:jc w:val="both"/>
        <w:rPr>
          <w:sz w:val="28"/>
          <w:szCs w:val="28"/>
        </w:rPr>
      </w:pPr>
      <w:r w:rsidRPr="00A87873">
        <w:rPr>
          <w:sz w:val="26"/>
          <w:szCs w:val="26"/>
        </w:rPr>
        <w:t xml:space="preserve">Глава сельского поселения               </w:t>
      </w:r>
      <w:r>
        <w:rPr>
          <w:sz w:val="26"/>
          <w:szCs w:val="26"/>
        </w:rPr>
        <w:t xml:space="preserve">                        </w:t>
      </w:r>
      <w:r w:rsidRPr="00A87873">
        <w:rPr>
          <w:sz w:val="26"/>
          <w:szCs w:val="26"/>
        </w:rPr>
        <w:t xml:space="preserve">                                                З.З.Ханов</w:t>
      </w:r>
    </w:p>
    <w:p w:rsidR="00A812ED" w:rsidRDefault="00A812ED" w:rsidP="00393450">
      <w:pPr>
        <w:shd w:val="clear" w:color="auto" w:fill="FFFFFF"/>
        <w:spacing w:after="225"/>
        <w:jc w:val="both"/>
        <w:rPr>
          <w:sz w:val="28"/>
          <w:szCs w:val="28"/>
        </w:rPr>
      </w:pPr>
    </w:p>
    <w:sectPr w:rsidR="00A812ED" w:rsidSect="006D6ADC">
      <w:pgSz w:w="11906" w:h="16838"/>
      <w:pgMar w:top="426" w:right="707" w:bottom="426" w:left="1276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ED" w:rsidRDefault="00A812ED">
      <w:r>
        <w:separator/>
      </w:r>
    </w:p>
  </w:endnote>
  <w:endnote w:type="continuationSeparator" w:id="0">
    <w:p w:rsidR="00A812ED" w:rsidRDefault="00A8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ED" w:rsidRDefault="00A812ED">
      <w:r>
        <w:separator/>
      </w:r>
    </w:p>
  </w:footnote>
  <w:footnote w:type="continuationSeparator" w:id="0">
    <w:p w:rsidR="00A812ED" w:rsidRDefault="00A81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D4"/>
    <w:multiLevelType w:val="multilevel"/>
    <w:tmpl w:val="58A41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7E0687"/>
    <w:multiLevelType w:val="hybridMultilevel"/>
    <w:tmpl w:val="FC1686B6"/>
    <w:lvl w:ilvl="0" w:tplc="0846D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D5B3F"/>
    <w:multiLevelType w:val="hybridMultilevel"/>
    <w:tmpl w:val="4FD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12CFA"/>
    <w:multiLevelType w:val="hybridMultilevel"/>
    <w:tmpl w:val="1526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86105"/>
    <w:multiLevelType w:val="hybridMultilevel"/>
    <w:tmpl w:val="7BC00F2E"/>
    <w:lvl w:ilvl="0" w:tplc="5CD4B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BE"/>
    <w:rsid w:val="000030D4"/>
    <w:rsid w:val="00042606"/>
    <w:rsid w:val="0004500D"/>
    <w:rsid w:val="00080B88"/>
    <w:rsid w:val="00096336"/>
    <w:rsid w:val="000A00BC"/>
    <w:rsid w:val="000A155F"/>
    <w:rsid w:val="000A7603"/>
    <w:rsid w:val="000C0B13"/>
    <w:rsid w:val="000C1253"/>
    <w:rsid w:val="000C1D6D"/>
    <w:rsid w:val="000D5B3F"/>
    <w:rsid w:val="000E5483"/>
    <w:rsid w:val="0010755D"/>
    <w:rsid w:val="001319D6"/>
    <w:rsid w:val="0013422A"/>
    <w:rsid w:val="00137D34"/>
    <w:rsid w:val="0014595E"/>
    <w:rsid w:val="00151797"/>
    <w:rsid w:val="00152E85"/>
    <w:rsid w:val="00166A5C"/>
    <w:rsid w:val="00176E08"/>
    <w:rsid w:val="001830B4"/>
    <w:rsid w:val="001842F6"/>
    <w:rsid w:val="001928D3"/>
    <w:rsid w:val="001A4850"/>
    <w:rsid w:val="001C2D70"/>
    <w:rsid w:val="001D0E31"/>
    <w:rsid w:val="0020113C"/>
    <w:rsid w:val="0020189C"/>
    <w:rsid w:val="00202FAD"/>
    <w:rsid w:val="0020453D"/>
    <w:rsid w:val="00207103"/>
    <w:rsid w:val="00215CF6"/>
    <w:rsid w:val="00223585"/>
    <w:rsid w:val="002240D5"/>
    <w:rsid w:val="00226A1C"/>
    <w:rsid w:val="002348CB"/>
    <w:rsid w:val="002436E8"/>
    <w:rsid w:val="00245ACB"/>
    <w:rsid w:val="002665EF"/>
    <w:rsid w:val="00266EF9"/>
    <w:rsid w:val="002704AB"/>
    <w:rsid w:val="002A4873"/>
    <w:rsid w:val="002B342A"/>
    <w:rsid w:val="002C25CA"/>
    <w:rsid w:val="002D5C52"/>
    <w:rsid w:val="002D789E"/>
    <w:rsid w:val="002E29D3"/>
    <w:rsid w:val="00306D08"/>
    <w:rsid w:val="00316F61"/>
    <w:rsid w:val="00327C7A"/>
    <w:rsid w:val="003376EE"/>
    <w:rsid w:val="00346CBE"/>
    <w:rsid w:val="00350570"/>
    <w:rsid w:val="003555C5"/>
    <w:rsid w:val="00375378"/>
    <w:rsid w:val="00376707"/>
    <w:rsid w:val="0038187D"/>
    <w:rsid w:val="00391563"/>
    <w:rsid w:val="00392F50"/>
    <w:rsid w:val="00393450"/>
    <w:rsid w:val="00393DE6"/>
    <w:rsid w:val="003A3E30"/>
    <w:rsid w:val="003B0262"/>
    <w:rsid w:val="003B2A48"/>
    <w:rsid w:val="003B3485"/>
    <w:rsid w:val="003C522B"/>
    <w:rsid w:val="003D5B55"/>
    <w:rsid w:val="003F7269"/>
    <w:rsid w:val="004062FC"/>
    <w:rsid w:val="00413450"/>
    <w:rsid w:val="00417EA5"/>
    <w:rsid w:val="00420305"/>
    <w:rsid w:val="00451E27"/>
    <w:rsid w:val="0046415C"/>
    <w:rsid w:val="00470953"/>
    <w:rsid w:val="0049483A"/>
    <w:rsid w:val="004960A6"/>
    <w:rsid w:val="004A10A6"/>
    <w:rsid w:val="004C4F68"/>
    <w:rsid w:val="004C7819"/>
    <w:rsid w:val="004E7660"/>
    <w:rsid w:val="004F7330"/>
    <w:rsid w:val="0050381A"/>
    <w:rsid w:val="00524318"/>
    <w:rsid w:val="00564360"/>
    <w:rsid w:val="0056684E"/>
    <w:rsid w:val="0058014C"/>
    <w:rsid w:val="0058493C"/>
    <w:rsid w:val="00597788"/>
    <w:rsid w:val="005A1A95"/>
    <w:rsid w:val="005C34A1"/>
    <w:rsid w:val="005E250B"/>
    <w:rsid w:val="005F5D32"/>
    <w:rsid w:val="00602421"/>
    <w:rsid w:val="00621589"/>
    <w:rsid w:val="00652379"/>
    <w:rsid w:val="006759CE"/>
    <w:rsid w:val="00676ECA"/>
    <w:rsid w:val="006953A4"/>
    <w:rsid w:val="006B2532"/>
    <w:rsid w:val="006B6648"/>
    <w:rsid w:val="006D12EB"/>
    <w:rsid w:val="006D5D1D"/>
    <w:rsid w:val="006D6ADC"/>
    <w:rsid w:val="007213BC"/>
    <w:rsid w:val="00722F82"/>
    <w:rsid w:val="00724B5E"/>
    <w:rsid w:val="00731B53"/>
    <w:rsid w:val="00736ADF"/>
    <w:rsid w:val="00737ECB"/>
    <w:rsid w:val="00741A9A"/>
    <w:rsid w:val="00742766"/>
    <w:rsid w:val="00752245"/>
    <w:rsid w:val="00762B40"/>
    <w:rsid w:val="00777B38"/>
    <w:rsid w:val="00782773"/>
    <w:rsid w:val="0078416D"/>
    <w:rsid w:val="00786F0C"/>
    <w:rsid w:val="00797D46"/>
    <w:rsid w:val="007A09AA"/>
    <w:rsid w:val="007C7BC8"/>
    <w:rsid w:val="007E02AF"/>
    <w:rsid w:val="007E48FF"/>
    <w:rsid w:val="007F3E9C"/>
    <w:rsid w:val="00812071"/>
    <w:rsid w:val="00841653"/>
    <w:rsid w:val="008442D1"/>
    <w:rsid w:val="00844E0B"/>
    <w:rsid w:val="00850345"/>
    <w:rsid w:val="008544A3"/>
    <w:rsid w:val="008571E2"/>
    <w:rsid w:val="00863E6E"/>
    <w:rsid w:val="00864FAD"/>
    <w:rsid w:val="008704AB"/>
    <w:rsid w:val="008A297F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A2171"/>
    <w:rsid w:val="009C669E"/>
    <w:rsid w:val="009D0D58"/>
    <w:rsid w:val="009E098A"/>
    <w:rsid w:val="009F037E"/>
    <w:rsid w:val="009F1DFD"/>
    <w:rsid w:val="009F469D"/>
    <w:rsid w:val="009F565B"/>
    <w:rsid w:val="00A02811"/>
    <w:rsid w:val="00A13D47"/>
    <w:rsid w:val="00A363AF"/>
    <w:rsid w:val="00A36D5A"/>
    <w:rsid w:val="00A5297F"/>
    <w:rsid w:val="00A53246"/>
    <w:rsid w:val="00A607FA"/>
    <w:rsid w:val="00A62B67"/>
    <w:rsid w:val="00A67AA0"/>
    <w:rsid w:val="00A7581B"/>
    <w:rsid w:val="00A812ED"/>
    <w:rsid w:val="00A83D93"/>
    <w:rsid w:val="00A87873"/>
    <w:rsid w:val="00A93AE8"/>
    <w:rsid w:val="00AA369E"/>
    <w:rsid w:val="00AA6ADC"/>
    <w:rsid w:val="00AB3785"/>
    <w:rsid w:val="00AB61E7"/>
    <w:rsid w:val="00AC66D0"/>
    <w:rsid w:val="00AF4A31"/>
    <w:rsid w:val="00B05352"/>
    <w:rsid w:val="00B119DB"/>
    <w:rsid w:val="00B12319"/>
    <w:rsid w:val="00B12C34"/>
    <w:rsid w:val="00B12DDF"/>
    <w:rsid w:val="00B436A4"/>
    <w:rsid w:val="00B467E4"/>
    <w:rsid w:val="00B5116A"/>
    <w:rsid w:val="00B52A3E"/>
    <w:rsid w:val="00B5360B"/>
    <w:rsid w:val="00B54F8C"/>
    <w:rsid w:val="00B60DAC"/>
    <w:rsid w:val="00B60F02"/>
    <w:rsid w:val="00B63155"/>
    <w:rsid w:val="00B643B4"/>
    <w:rsid w:val="00B66FA3"/>
    <w:rsid w:val="00B73C2B"/>
    <w:rsid w:val="00B76919"/>
    <w:rsid w:val="00B82262"/>
    <w:rsid w:val="00B83186"/>
    <w:rsid w:val="00B86AC2"/>
    <w:rsid w:val="00B901AC"/>
    <w:rsid w:val="00B9081E"/>
    <w:rsid w:val="00BA7414"/>
    <w:rsid w:val="00BB1C72"/>
    <w:rsid w:val="00BB471A"/>
    <w:rsid w:val="00BC0CC1"/>
    <w:rsid w:val="00BC2447"/>
    <w:rsid w:val="00BD0775"/>
    <w:rsid w:val="00BE4FCE"/>
    <w:rsid w:val="00BF7B35"/>
    <w:rsid w:val="00C564F5"/>
    <w:rsid w:val="00C7175D"/>
    <w:rsid w:val="00C860F0"/>
    <w:rsid w:val="00C90A6C"/>
    <w:rsid w:val="00C9129F"/>
    <w:rsid w:val="00C970EA"/>
    <w:rsid w:val="00CA1172"/>
    <w:rsid w:val="00CE0B0C"/>
    <w:rsid w:val="00CE69BB"/>
    <w:rsid w:val="00CF4478"/>
    <w:rsid w:val="00D0383E"/>
    <w:rsid w:val="00D0402E"/>
    <w:rsid w:val="00D14918"/>
    <w:rsid w:val="00D2244C"/>
    <w:rsid w:val="00D347BA"/>
    <w:rsid w:val="00D462B3"/>
    <w:rsid w:val="00D5612E"/>
    <w:rsid w:val="00D639D8"/>
    <w:rsid w:val="00D66DBB"/>
    <w:rsid w:val="00DA3FBD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11C28"/>
    <w:rsid w:val="00E25944"/>
    <w:rsid w:val="00E35994"/>
    <w:rsid w:val="00E36C8F"/>
    <w:rsid w:val="00E7189A"/>
    <w:rsid w:val="00E91115"/>
    <w:rsid w:val="00E94B1B"/>
    <w:rsid w:val="00ED1344"/>
    <w:rsid w:val="00ED3A5A"/>
    <w:rsid w:val="00ED4DE5"/>
    <w:rsid w:val="00EF1BC2"/>
    <w:rsid w:val="00F125D5"/>
    <w:rsid w:val="00F148A1"/>
    <w:rsid w:val="00F25B60"/>
    <w:rsid w:val="00F35ACD"/>
    <w:rsid w:val="00F5054F"/>
    <w:rsid w:val="00F6259C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89C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89C"/>
    <w:pPr>
      <w:keepNext/>
      <w:ind w:right="-62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89C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89C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450"/>
    <w:rPr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8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48A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8A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8A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148A1"/>
    <w:rPr>
      <w:rFonts w:ascii="Calibri" w:hAnsi="Calibri" w:cs="Calibri"/>
      <w:b/>
      <w:bCs/>
    </w:rPr>
  </w:style>
  <w:style w:type="paragraph" w:styleId="BodyText">
    <w:name w:val="Body Text"/>
    <w:basedOn w:val="Normal"/>
    <w:link w:val="BodyTextChar"/>
    <w:uiPriority w:val="99"/>
    <w:rsid w:val="0020189C"/>
    <w:rPr>
      <w:rFonts w:ascii="Century Bash" w:hAnsi="Century Bash" w:cs="Century Bash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3450"/>
    <w:rPr>
      <w:rFonts w:ascii="Century Bash" w:hAnsi="Century Bash" w:cs="Century Bash"/>
      <w:sz w:val="30"/>
      <w:szCs w:val="30"/>
    </w:rPr>
  </w:style>
  <w:style w:type="paragraph" w:styleId="BlockText">
    <w:name w:val="Block Text"/>
    <w:basedOn w:val="Normal"/>
    <w:uiPriority w:val="99"/>
    <w:rsid w:val="0020189C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rsid w:val="0020189C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48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8A1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8A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20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8A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0189C"/>
    <w:pPr>
      <w:spacing w:line="312" w:lineRule="auto"/>
      <w:ind w:left="4820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8A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0189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148A1"/>
    <w:rPr>
      <w:rFonts w:ascii="Cambria" w:hAnsi="Cambria" w:cs="Cambria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011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48A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011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48A1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E25944"/>
    <w:rPr>
      <w:lang w:val="en-US" w:eastAsia="en-US"/>
    </w:rPr>
  </w:style>
  <w:style w:type="table" w:styleId="TableGrid">
    <w:name w:val="Table Grid"/>
    <w:basedOn w:val="TableNormal"/>
    <w:uiPriority w:val="99"/>
    <w:rsid w:val="00245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245AC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BF7B35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uiPriority w:val="99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BF7B35"/>
    <w:rPr>
      <w:b/>
      <w:bCs/>
    </w:rPr>
  </w:style>
  <w:style w:type="paragraph" w:customStyle="1" w:styleId="a0">
    <w:name w:val="Знак Знак Знак Знак"/>
    <w:basedOn w:val="Normal"/>
    <w:autoRedefine/>
    <w:uiPriority w:val="99"/>
    <w:rsid w:val="00E91115"/>
    <w:pPr>
      <w:spacing w:after="160" w:line="240" w:lineRule="exact"/>
    </w:pPr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E91115"/>
    <w:rPr>
      <w:color w:val="0000FF"/>
      <w:u w:val="single"/>
    </w:rPr>
  </w:style>
  <w:style w:type="paragraph" w:customStyle="1" w:styleId="ConsPlusNormal">
    <w:name w:val="ConsPlusNormal"/>
    <w:uiPriority w:val="99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нум список 1"/>
    <w:basedOn w:val="Normal"/>
    <w:uiPriority w:val="99"/>
    <w:rsid w:val="00E9111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rec">
    <w:name w:val="rec"/>
    <w:basedOn w:val="Normal"/>
    <w:uiPriority w:val="99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241</Words>
  <Characters>1378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Ахметова</dc:creator>
  <cp:keywords/>
  <dc:description/>
  <cp:lastModifiedBy>Сельсовет</cp:lastModifiedBy>
  <cp:revision>2</cp:revision>
  <cp:lastPrinted>2019-04-25T08:59:00Z</cp:lastPrinted>
  <dcterms:created xsi:type="dcterms:W3CDTF">2019-09-11T03:33:00Z</dcterms:created>
  <dcterms:modified xsi:type="dcterms:W3CDTF">2019-09-11T03:33:00Z</dcterms:modified>
</cp:coreProperties>
</file>