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106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6735B4">
        <w:trPr>
          <w:trHeight w:val="1851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6735B4" w:rsidRDefault="006735B4" w:rsidP="009300BC">
            <w:pPr>
              <w:pStyle w:val="BodyTex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БАШ</w:t>
            </w:r>
            <w:r>
              <w:rPr>
                <w:b/>
                <w:bCs/>
                <w:sz w:val="24"/>
                <w:szCs w:val="24"/>
                <w:lang w:val="en-US"/>
              </w:rPr>
              <w:t>K</w:t>
            </w:r>
            <w:r>
              <w:rPr>
                <w:b/>
                <w:bCs/>
                <w:sz w:val="24"/>
                <w:szCs w:val="24"/>
              </w:rPr>
              <w:t>ОРТОСТАН  РЕСПУБЛИКА</w:t>
            </w:r>
            <w:r>
              <w:rPr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b/>
                <w:bCs/>
                <w:sz w:val="24"/>
                <w:szCs w:val="24"/>
              </w:rPr>
              <w:t>Ы</w:t>
            </w:r>
          </w:p>
          <w:p w:rsidR="006735B4" w:rsidRDefault="006735B4" w:rsidP="009300BC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6735B4" w:rsidRDefault="006735B4" w:rsidP="00D6664E">
            <w:pPr>
              <w:pStyle w:val="BodyText"/>
              <w:ind w:left="-567" w:right="-108"/>
              <w:jc w:val="center"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БАЙ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УЖА  АУЫЛ </w:t>
            </w:r>
          </w:p>
          <w:p w:rsidR="006735B4" w:rsidRDefault="006735B4" w:rsidP="009300BC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СОВЕТЫ АУЫЛ БИЛ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 ХАКИМИ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ТЕ</w:t>
            </w:r>
          </w:p>
          <w:p w:rsidR="006735B4" w:rsidRDefault="006735B4" w:rsidP="009300B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6735B4" w:rsidRDefault="006735B4" w:rsidP="009300BC">
            <w:pPr>
              <w:ind w:left="-108" w:right="-10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6pt;height:83.25pt;visibility:visible">
                  <v:imagedata r:id="rId7" o:title="" gain="112993f" blacklevel="11796f"/>
                </v:shape>
              </w:pict>
            </w:r>
          </w:p>
        </w:tc>
        <w:tc>
          <w:tcPr>
            <w:tcW w:w="4536" w:type="dxa"/>
            <w:tcBorders>
              <w:bottom w:val="thinThickMediumGap" w:sz="18" w:space="0" w:color="auto"/>
            </w:tcBorders>
          </w:tcPr>
          <w:p w:rsidR="006735B4" w:rsidRDefault="006735B4" w:rsidP="009300B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6735B4" w:rsidRDefault="006735B4" w:rsidP="009300B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6735B4" w:rsidRDefault="006735B4" w:rsidP="009300BC">
            <w:pPr>
              <w:jc w:val="center"/>
              <w:rPr>
                <w:rFonts w:ascii="Century Bash" w:hAnsi="Century Bash" w:cs="Century Bash"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байгузинский сельсовет </w:t>
            </w:r>
          </w:p>
          <w:p w:rsidR="006735B4" w:rsidRDefault="006735B4" w:rsidP="009300B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6735B4" w:rsidRDefault="006735B4" w:rsidP="009300BC">
            <w:pPr>
              <w:pStyle w:val="Heading1"/>
              <w:jc w:val="center"/>
              <w:rPr>
                <w:rFonts w:ascii="Century Bash" w:hAnsi="Century Bash" w:cs="Century Bash"/>
                <w:sz w:val="22"/>
                <w:szCs w:val="22"/>
              </w:rPr>
            </w:pPr>
            <w:r>
              <w:rPr>
                <w:rFonts w:ascii="Century Bash" w:hAnsi="Century Bash" w:cs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 w:cs="Century Bash"/>
                <w:sz w:val="24"/>
                <w:szCs w:val="24"/>
              </w:rPr>
              <w:t xml:space="preserve"> РеспубликИ Башкортостан </w:t>
            </w:r>
          </w:p>
          <w:p w:rsidR="006735B4" w:rsidRDefault="006735B4" w:rsidP="009300BC">
            <w:pPr>
              <w:jc w:val="center"/>
              <w:rPr>
                <w:rFonts w:ascii="Century Bash" w:hAnsi="Century Bash" w:cs="Century Bash"/>
              </w:rPr>
            </w:pPr>
          </w:p>
        </w:tc>
      </w:tr>
    </w:tbl>
    <w:p w:rsidR="006735B4" w:rsidRPr="005C1C76" w:rsidRDefault="006735B4" w:rsidP="00E94B1B">
      <w:pPr>
        <w:rPr>
          <w:b/>
          <w:bCs/>
          <w:sz w:val="28"/>
          <w:szCs w:val="28"/>
        </w:rPr>
      </w:pPr>
      <w:r w:rsidRPr="005C1C76">
        <w:rPr>
          <w:rFonts w:ascii="Century Bash" w:hAnsi="Century Bash" w:cs="Century Bash"/>
          <w:b/>
          <w:bCs/>
          <w:sz w:val="28"/>
          <w:szCs w:val="28"/>
          <w:lang w:val="en-US"/>
        </w:rPr>
        <w:t>KAPAP</w:t>
      </w:r>
      <w:r w:rsidRPr="005C1C76"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5C1C76">
        <w:rPr>
          <w:b/>
          <w:bCs/>
          <w:sz w:val="28"/>
          <w:szCs w:val="28"/>
        </w:rPr>
        <w:t xml:space="preserve">                                                 ПОСТАНОВЛЕНИЕ</w:t>
      </w:r>
    </w:p>
    <w:p w:rsidR="006735B4" w:rsidRPr="005C1C76" w:rsidRDefault="006735B4" w:rsidP="00E94B1B">
      <w:pPr>
        <w:rPr>
          <w:b/>
          <w:bCs/>
          <w:sz w:val="28"/>
          <w:szCs w:val="28"/>
        </w:rPr>
      </w:pPr>
    </w:p>
    <w:p w:rsidR="006735B4" w:rsidRPr="00E4568D" w:rsidRDefault="006735B4" w:rsidP="005C1C76">
      <w:pPr>
        <w:spacing w:line="16" w:lineRule="atLeast"/>
        <w:rPr>
          <w:b/>
          <w:bCs/>
          <w:sz w:val="26"/>
          <w:szCs w:val="26"/>
        </w:rPr>
      </w:pPr>
      <w:r w:rsidRPr="00E4568D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 xml:space="preserve"> 08 </w:t>
      </w:r>
      <w:r w:rsidRPr="00E4568D">
        <w:rPr>
          <w:b/>
          <w:bCs/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август</w:t>
      </w:r>
      <w:r w:rsidRPr="00E4568D">
        <w:rPr>
          <w:b/>
          <w:bCs/>
          <w:sz w:val="26"/>
          <w:szCs w:val="26"/>
        </w:rPr>
        <w:t xml:space="preserve"> 2019 й.                                    №  4</w:t>
      </w:r>
      <w:r>
        <w:rPr>
          <w:b/>
          <w:bCs/>
          <w:sz w:val="26"/>
          <w:szCs w:val="26"/>
        </w:rPr>
        <w:t>5</w:t>
      </w:r>
      <w:r w:rsidRPr="00E4568D">
        <w:rPr>
          <w:b/>
          <w:bCs/>
          <w:sz w:val="26"/>
          <w:szCs w:val="26"/>
        </w:rPr>
        <w:t xml:space="preserve">             </w:t>
      </w:r>
      <w:r>
        <w:rPr>
          <w:b/>
          <w:bCs/>
          <w:sz w:val="26"/>
          <w:szCs w:val="26"/>
        </w:rPr>
        <w:t xml:space="preserve"> </w:t>
      </w:r>
      <w:r w:rsidRPr="00E4568D">
        <w:rPr>
          <w:b/>
          <w:bCs/>
          <w:sz w:val="26"/>
          <w:szCs w:val="26"/>
        </w:rPr>
        <w:t xml:space="preserve">                    «</w:t>
      </w:r>
      <w:r>
        <w:rPr>
          <w:b/>
          <w:bCs/>
          <w:sz w:val="26"/>
          <w:szCs w:val="26"/>
        </w:rPr>
        <w:t xml:space="preserve"> 08 </w:t>
      </w:r>
      <w:r w:rsidRPr="00E4568D">
        <w:rPr>
          <w:b/>
          <w:bCs/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августа</w:t>
      </w:r>
      <w:r w:rsidRPr="00E4568D">
        <w:rPr>
          <w:b/>
          <w:bCs/>
          <w:sz w:val="26"/>
          <w:szCs w:val="26"/>
        </w:rPr>
        <w:t xml:space="preserve"> 2019 г.</w:t>
      </w:r>
    </w:p>
    <w:p w:rsidR="006735B4" w:rsidRPr="00E4568D" w:rsidRDefault="006735B4" w:rsidP="005C1C76">
      <w:pPr>
        <w:spacing w:line="16" w:lineRule="atLeast"/>
        <w:rPr>
          <w:b/>
          <w:bCs/>
          <w:sz w:val="26"/>
          <w:szCs w:val="26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98"/>
      </w:tblGrid>
      <w:tr w:rsidR="006735B4" w:rsidRPr="00C52FBC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6735B4" w:rsidRPr="00C52FBC" w:rsidRDefault="006735B4" w:rsidP="001B5D39">
            <w:pPr>
              <w:jc w:val="center"/>
              <w:rPr>
                <w:b/>
                <w:bCs/>
                <w:sz w:val="26"/>
                <w:szCs w:val="26"/>
              </w:rPr>
            </w:pPr>
            <w:r w:rsidRPr="00C52FBC">
              <w:rPr>
                <w:b/>
                <w:bCs/>
                <w:sz w:val="26"/>
                <w:szCs w:val="26"/>
              </w:rPr>
              <w:t xml:space="preserve">О выделении резервного помещения для голосования на выборах </w:t>
            </w:r>
          </w:p>
          <w:p w:rsidR="006735B4" w:rsidRPr="00C52FBC" w:rsidRDefault="006735B4" w:rsidP="001B5D39">
            <w:pPr>
              <w:jc w:val="center"/>
              <w:rPr>
                <w:b/>
                <w:bCs/>
                <w:sz w:val="26"/>
                <w:szCs w:val="26"/>
              </w:rPr>
            </w:pPr>
            <w:r w:rsidRPr="00C52FBC">
              <w:rPr>
                <w:b/>
                <w:bCs/>
                <w:sz w:val="26"/>
                <w:szCs w:val="26"/>
              </w:rPr>
              <w:t>Главы Республики Башкортостан и депутатов Совета сельского поселения Байгузинский сельсовет муниципального района Янаульский район Республики Башкортостан четвертого созыва в день голосования 08 сентября 2019 года</w:t>
            </w:r>
          </w:p>
          <w:p w:rsidR="006735B4" w:rsidRPr="00C52FBC" w:rsidRDefault="006735B4" w:rsidP="001B5D39">
            <w:pPr>
              <w:jc w:val="center"/>
              <w:rPr>
                <w:sz w:val="26"/>
                <w:szCs w:val="26"/>
              </w:rPr>
            </w:pPr>
          </w:p>
          <w:p w:rsidR="006735B4" w:rsidRPr="00C52FBC" w:rsidRDefault="006735B4" w:rsidP="001B5D39">
            <w:pPr>
              <w:ind w:firstLine="720"/>
              <w:jc w:val="both"/>
              <w:rPr>
                <w:sz w:val="26"/>
                <w:szCs w:val="26"/>
              </w:rPr>
            </w:pPr>
            <w:r w:rsidRPr="00C52FBC">
              <w:rPr>
                <w:sz w:val="26"/>
                <w:szCs w:val="26"/>
              </w:rPr>
              <w:t>В соответствии с подпунктом «а» пункта 9 статьи 26 Федерального закона «Об основных гарантиях избирательных прав и права на участие в референдуме граждан Российской Федерации», частью 6 статьи 25 Кодекса Республики Башкортостан о выборах, в целях организации непрерывности процедуры голосования в день голосования 08 сентября 2019 года и оперативного реагирования в случае возникновения нештатных ситуаций в помещениях для голосования, Администрация сельского поселения Байгузинский сельсовет муниципального района Янаульский район Республики Башкортостан ПОСТАНОВЛЯЕТ:</w:t>
            </w:r>
          </w:p>
          <w:p w:rsidR="006735B4" w:rsidRPr="00C52FBC" w:rsidRDefault="006735B4" w:rsidP="001B5D39">
            <w:pPr>
              <w:tabs>
                <w:tab w:val="left" w:pos="4065"/>
              </w:tabs>
              <w:suppressAutoHyphens/>
              <w:snapToGrid w:val="0"/>
              <w:ind w:firstLine="720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C52FBC">
              <w:rPr>
                <w:color w:val="000000"/>
                <w:sz w:val="26"/>
                <w:szCs w:val="26"/>
              </w:rPr>
              <w:t xml:space="preserve">1. Выделить на территории сельского поселения Байгузинский сельсовет муниципального района Янаульский район Республики Башкортостан резервные помещения для размещения следующих избирательных участков для проведения голосования и подсчета голосов на выборах </w:t>
            </w:r>
            <w:r w:rsidRPr="00C52FBC">
              <w:rPr>
                <w:color w:val="000000"/>
                <w:spacing w:val="-6"/>
                <w:sz w:val="26"/>
                <w:szCs w:val="26"/>
              </w:rPr>
              <w:t>Главы Республики Башкортостан и депутатов Совета сельского поселения Байгузинский сельсовет муниципального района Янаульский район Республики Башкортостан четвертого</w:t>
            </w:r>
            <w:r w:rsidRPr="00C52FBC">
              <w:rPr>
                <w:color w:val="000000"/>
                <w:spacing w:val="-6"/>
                <w:sz w:val="26"/>
                <w:szCs w:val="26"/>
                <w:u w:val="single"/>
              </w:rPr>
              <w:t xml:space="preserve"> </w:t>
            </w:r>
            <w:r w:rsidRPr="00C52FBC">
              <w:rPr>
                <w:color w:val="000000"/>
                <w:spacing w:val="-6"/>
                <w:sz w:val="26"/>
                <w:szCs w:val="26"/>
              </w:rPr>
              <w:t>созыва 08 сентября 2019 года:</w:t>
            </w:r>
          </w:p>
          <w:p w:rsidR="006735B4" w:rsidRPr="00C52FBC" w:rsidRDefault="006735B4" w:rsidP="001B5D39">
            <w:pPr>
              <w:tabs>
                <w:tab w:val="left" w:pos="4065"/>
              </w:tabs>
              <w:suppressAutoHyphens/>
              <w:snapToGrid w:val="0"/>
              <w:ind w:firstLine="720"/>
              <w:jc w:val="both"/>
              <w:rPr>
                <w:sz w:val="26"/>
                <w:szCs w:val="26"/>
              </w:rPr>
            </w:pPr>
            <w:r w:rsidRPr="00C52FBC">
              <w:rPr>
                <w:color w:val="000000"/>
                <w:spacing w:val="-6"/>
                <w:sz w:val="26"/>
                <w:szCs w:val="26"/>
              </w:rPr>
              <w:t xml:space="preserve">1.1. </w:t>
            </w:r>
            <w:r w:rsidRPr="00C52FBC">
              <w:rPr>
                <w:color w:val="000000"/>
                <w:sz w:val="26"/>
                <w:szCs w:val="26"/>
              </w:rPr>
              <w:t>№ 3447 - в здании</w:t>
            </w:r>
            <w:r w:rsidRPr="00C52FBC">
              <w:rPr>
                <w:sz w:val="26"/>
                <w:szCs w:val="26"/>
              </w:rPr>
              <w:t xml:space="preserve"> МАУК «Межпоселенческий культурно досуговый центр муниципального района Янаульский район Республики Башкортостан», Байгузинский  сельский Дом культуры </w:t>
            </w:r>
            <w:r w:rsidRPr="00C52FBC">
              <w:rPr>
                <w:color w:val="000000"/>
                <w:sz w:val="26"/>
                <w:szCs w:val="26"/>
              </w:rPr>
              <w:t xml:space="preserve">по адресу: </w:t>
            </w:r>
            <w:r w:rsidRPr="00C52FBC">
              <w:rPr>
                <w:sz w:val="26"/>
                <w:szCs w:val="26"/>
              </w:rPr>
              <w:t>Республика Башкортостан, Янаульский район, село Байгузино, ул.Центральная, дом 26;</w:t>
            </w:r>
          </w:p>
          <w:p w:rsidR="006735B4" w:rsidRPr="00C52FBC" w:rsidRDefault="006735B4" w:rsidP="001B5D39">
            <w:pPr>
              <w:tabs>
                <w:tab w:val="left" w:pos="4065"/>
              </w:tabs>
              <w:suppressAutoHyphens/>
              <w:snapToGrid w:val="0"/>
              <w:ind w:firstLine="709"/>
              <w:jc w:val="both"/>
              <w:rPr>
                <w:sz w:val="26"/>
                <w:szCs w:val="26"/>
              </w:rPr>
            </w:pPr>
            <w:r w:rsidRPr="00C52FBC">
              <w:rPr>
                <w:color w:val="000000"/>
                <w:sz w:val="26"/>
                <w:szCs w:val="26"/>
              </w:rPr>
              <w:t xml:space="preserve">1.2. № 3448 - в здании </w:t>
            </w:r>
            <w:r w:rsidRPr="00C52FBC">
              <w:rPr>
                <w:sz w:val="26"/>
                <w:szCs w:val="26"/>
              </w:rPr>
              <w:t xml:space="preserve">ООО СП Ленина Янаульский район Республики Башкортостан, </w:t>
            </w:r>
            <w:r w:rsidRPr="00C52FBC">
              <w:rPr>
                <w:color w:val="000000"/>
                <w:sz w:val="26"/>
                <w:szCs w:val="26"/>
              </w:rPr>
              <w:t xml:space="preserve">по адресу: </w:t>
            </w:r>
            <w:r w:rsidRPr="00C52FBC">
              <w:rPr>
                <w:sz w:val="26"/>
                <w:szCs w:val="26"/>
              </w:rPr>
              <w:t xml:space="preserve">Республика Башкортостан, Янаульский район, </w:t>
            </w:r>
            <w:r>
              <w:rPr>
                <w:sz w:val="26"/>
                <w:szCs w:val="26"/>
              </w:rPr>
              <w:t>д</w:t>
            </w:r>
            <w:r w:rsidRPr="00C52FBC">
              <w:rPr>
                <w:sz w:val="26"/>
                <w:szCs w:val="26"/>
              </w:rPr>
              <w:t>ер. Старая Орья, ул.Центральная, дом 17;</w:t>
            </w:r>
          </w:p>
          <w:p w:rsidR="006735B4" w:rsidRPr="00C52FBC" w:rsidRDefault="006735B4" w:rsidP="001B5D39">
            <w:pPr>
              <w:tabs>
                <w:tab w:val="left" w:pos="4065"/>
              </w:tabs>
              <w:suppressAutoHyphens/>
              <w:snapToGrid w:val="0"/>
              <w:ind w:firstLine="709"/>
              <w:jc w:val="both"/>
              <w:rPr>
                <w:sz w:val="26"/>
                <w:szCs w:val="26"/>
              </w:rPr>
            </w:pPr>
            <w:r w:rsidRPr="00C52FBC">
              <w:rPr>
                <w:sz w:val="26"/>
                <w:szCs w:val="26"/>
              </w:rPr>
              <w:t xml:space="preserve">1.3. </w:t>
            </w:r>
            <w:r w:rsidRPr="00C52FBC">
              <w:rPr>
                <w:color w:val="000000"/>
                <w:sz w:val="26"/>
                <w:szCs w:val="26"/>
              </w:rPr>
              <w:t xml:space="preserve">№ 3449 - в здании </w:t>
            </w:r>
            <w:r w:rsidRPr="00C52FBC">
              <w:rPr>
                <w:sz w:val="26"/>
                <w:szCs w:val="26"/>
              </w:rPr>
              <w:t xml:space="preserve">МАУК «Межпоселенческий культурно досуговый центр муниципального района Янаульский район Республики Башкортостан», Гудбуровский сельский клуб, </w:t>
            </w:r>
            <w:r w:rsidRPr="00C52FBC">
              <w:rPr>
                <w:color w:val="000000"/>
                <w:sz w:val="26"/>
                <w:szCs w:val="26"/>
              </w:rPr>
              <w:t xml:space="preserve">по адресу: </w:t>
            </w:r>
            <w:r w:rsidRPr="00C52FBC">
              <w:rPr>
                <w:sz w:val="26"/>
                <w:szCs w:val="26"/>
              </w:rPr>
              <w:t>Республика Башкортостан, Янаульский район, дер. Гудбурово, ул.Центральная, дом 31.</w:t>
            </w:r>
          </w:p>
          <w:p w:rsidR="006735B4" w:rsidRPr="00C52FBC" w:rsidRDefault="006735B4" w:rsidP="001B5D39">
            <w:pPr>
              <w:ind w:firstLine="720"/>
              <w:jc w:val="both"/>
              <w:rPr>
                <w:sz w:val="26"/>
                <w:szCs w:val="26"/>
              </w:rPr>
            </w:pPr>
            <w:r w:rsidRPr="00C52FBC">
              <w:rPr>
                <w:sz w:val="26"/>
                <w:szCs w:val="26"/>
              </w:rPr>
              <w:t xml:space="preserve">2. Контроль за исполнением настоящего постановления оставляю за собой.  </w:t>
            </w:r>
          </w:p>
          <w:p w:rsidR="006735B4" w:rsidRPr="00C52FBC" w:rsidRDefault="006735B4" w:rsidP="00031025">
            <w:pPr>
              <w:ind w:firstLine="540"/>
              <w:rPr>
                <w:sz w:val="26"/>
                <w:szCs w:val="26"/>
              </w:rPr>
            </w:pPr>
          </w:p>
          <w:p w:rsidR="006735B4" w:rsidRPr="00C52FBC" w:rsidRDefault="006735B4" w:rsidP="00031025">
            <w:pPr>
              <w:spacing w:line="16" w:lineRule="atLeast"/>
              <w:ind w:firstLine="720"/>
              <w:jc w:val="both"/>
              <w:rPr>
                <w:sz w:val="26"/>
                <w:szCs w:val="26"/>
              </w:rPr>
            </w:pPr>
          </w:p>
          <w:p w:rsidR="006735B4" w:rsidRPr="00C52FBC" w:rsidRDefault="006735B4" w:rsidP="00A67563">
            <w:pPr>
              <w:spacing w:line="16" w:lineRule="atLeast"/>
              <w:rPr>
                <w:b/>
                <w:bCs/>
                <w:sz w:val="26"/>
                <w:szCs w:val="26"/>
              </w:rPr>
            </w:pPr>
            <w:r w:rsidRPr="00C52FBC">
              <w:rPr>
                <w:sz w:val="26"/>
                <w:szCs w:val="26"/>
              </w:rPr>
              <w:t xml:space="preserve">Глава сельского поселения:                                    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Pr="00C52FBC">
              <w:rPr>
                <w:sz w:val="26"/>
                <w:szCs w:val="26"/>
              </w:rPr>
              <w:t xml:space="preserve">      З.З.Ханов       </w:t>
            </w:r>
          </w:p>
        </w:tc>
      </w:tr>
    </w:tbl>
    <w:p w:rsidR="006735B4" w:rsidRDefault="006735B4" w:rsidP="005C1C76">
      <w:pPr>
        <w:spacing w:line="16" w:lineRule="atLeast"/>
        <w:ind w:firstLine="720"/>
        <w:jc w:val="both"/>
        <w:rPr>
          <w:sz w:val="26"/>
          <w:szCs w:val="26"/>
        </w:rPr>
      </w:pPr>
    </w:p>
    <w:p w:rsidR="006735B4" w:rsidRPr="00C52FBC" w:rsidRDefault="006735B4" w:rsidP="005C1C76">
      <w:pPr>
        <w:spacing w:line="16" w:lineRule="atLeast"/>
        <w:ind w:firstLine="720"/>
        <w:jc w:val="both"/>
        <w:rPr>
          <w:sz w:val="26"/>
          <w:szCs w:val="26"/>
        </w:rPr>
      </w:pPr>
    </w:p>
    <w:p w:rsidR="006735B4" w:rsidRDefault="006735B4" w:rsidP="00C52FBC">
      <w:pPr>
        <w:spacing w:line="16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6735B4" w:rsidRDefault="006735B4" w:rsidP="00C52FBC">
      <w:pPr>
        <w:spacing w:line="16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территориальной </w:t>
      </w:r>
    </w:p>
    <w:p w:rsidR="006735B4" w:rsidRDefault="006735B4" w:rsidP="00C52FBC">
      <w:pPr>
        <w:spacing w:line="16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избирательной комиссии муниципального района</w:t>
      </w:r>
    </w:p>
    <w:p w:rsidR="006735B4" w:rsidRDefault="006735B4" w:rsidP="00C52FBC">
      <w:pPr>
        <w:spacing w:line="16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Янаульский район Республики Башкортостан                                        Р. М. Гафиятуллина</w:t>
      </w:r>
    </w:p>
    <w:p w:rsidR="006735B4" w:rsidRPr="005C1C76" w:rsidRDefault="006735B4" w:rsidP="00574872">
      <w:pPr>
        <w:spacing w:line="16" w:lineRule="atLeast"/>
        <w:jc w:val="both"/>
      </w:pPr>
    </w:p>
    <w:sectPr w:rsidR="006735B4" w:rsidRPr="005C1C76" w:rsidSect="005C1C76">
      <w:pgSz w:w="11906" w:h="16838"/>
      <w:pgMar w:top="284" w:right="566" w:bottom="426" w:left="993" w:header="720" w:footer="720" w:gutter="0"/>
      <w:cols w:space="720" w:equalWidth="0">
        <w:col w:w="1039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5B4" w:rsidRDefault="006735B4">
      <w:r>
        <w:separator/>
      </w:r>
    </w:p>
  </w:endnote>
  <w:endnote w:type="continuationSeparator" w:id="0">
    <w:p w:rsidR="006735B4" w:rsidRDefault="00673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5B4" w:rsidRDefault="006735B4">
      <w:r>
        <w:separator/>
      </w:r>
    </w:p>
  </w:footnote>
  <w:footnote w:type="continuationSeparator" w:id="0">
    <w:p w:rsidR="006735B4" w:rsidRDefault="00673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CBE"/>
    <w:rsid w:val="00001EA2"/>
    <w:rsid w:val="00003A46"/>
    <w:rsid w:val="0001702A"/>
    <w:rsid w:val="00031025"/>
    <w:rsid w:val="00042606"/>
    <w:rsid w:val="0004500D"/>
    <w:rsid w:val="00051F1C"/>
    <w:rsid w:val="00080468"/>
    <w:rsid w:val="00080B88"/>
    <w:rsid w:val="000A00BC"/>
    <w:rsid w:val="000A155F"/>
    <w:rsid w:val="000A7603"/>
    <w:rsid w:val="000C1253"/>
    <w:rsid w:val="000C1D6D"/>
    <w:rsid w:val="000D5B3F"/>
    <w:rsid w:val="000E5483"/>
    <w:rsid w:val="001220A7"/>
    <w:rsid w:val="001319D6"/>
    <w:rsid w:val="00133545"/>
    <w:rsid w:val="0013422A"/>
    <w:rsid w:val="001344D5"/>
    <w:rsid w:val="00137D34"/>
    <w:rsid w:val="0014595E"/>
    <w:rsid w:val="00152E85"/>
    <w:rsid w:val="00166A5C"/>
    <w:rsid w:val="00176E08"/>
    <w:rsid w:val="00177CF4"/>
    <w:rsid w:val="001830B4"/>
    <w:rsid w:val="001842F6"/>
    <w:rsid w:val="001A3C0D"/>
    <w:rsid w:val="001B5D39"/>
    <w:rsid w:val="001C2D70"/>
    <w:rsid w:val="001D0E31"/>
    <w:rsid w:val="001D70E0"/>
    <w:rsid w:val="001F1D5B"/>
    <w:rsid w:val="001F47D8"/>
    <w:rsid w:val="0020113C"/>
    <w:rsid w:val="0020189C"/>
    <w:rsid w:val="00202FAD"/>
    <w:rsid w:val="0020453D"/>
    <w:rsid w:val="00207103"/>
    <w:rsid w:val="002240D5"/>
    <w:rsid w:val="00226A1C"/>
    <w:rsid w:val="002436E8"/>
    <w:rsid w:val="00245ACB"/>
    <w:rsid w:val="002665EF"/>
    <w:rsid w:val="00266EF9"/>
    <w:rsid w:val="002704AB"/>
    <w:rsid w:val="002B342A"/>
    <w:rsid w:val="002C25CA"/>
    <w:rsid w:val="002E29D3"/>
    <w:rsid w:val="00306D08"/>
    <w:rsid w:val="00316F61"/>
    <w:rsid w:val="0032097A"/>
    <w:rsid w:val="00327C7A"/>
    <w:rsid w:val="00342FE5"/>
    <w:rsid w:val="00346CBE"/>
    <w:rsid w:val="00350570"/>
    <w:rsid w:val="003555C5"/>
    <w:rsid w:val="00375378"/>
    <w:rsid w:val="0038187D"/>
    <w:rsid w:val="00391563"/>
    <w:rsid w:val="00392F50"/>
    <w:rsid w:val="003A3E30"/>
    <w:rsid w:val="003B2A48"/>
    <w:rsid w:val="003B3485"/>
    <w:rsid w:val="003C522B"/>
    <w:rsid w:val="003D5B55"/>
    <w:rsid w:val="003F7269"/>
    <w:rsid w:val="003F7C64"/>
    <w:rsid w:val="004062FC"/>
    <w:rsid w:val="00413450"/>
    <w:rsid w:val="00416675"/>
    <w:rsid w:val="00417EA5"/>
    <w:rsid w:val="00427DE1"/>
    <w:rsid w:val="00441D5C"/>
    <w:rsid w:val="00451E27"/>
    <w:rsid w:val="0046415C"/>
    <w:rsid w:val="00470953"/>
    <w:rsid w:val="0049483A"/>
    <w:rsid w:val="004960A6"/>
    <w:rsid w:val="004A10A6"/>
    <w:rsid w:val="004A63EF"/>
    <w:rsid w:val="004C65BB"/>
    <w:rsid w:val="004E7660"/>
    <w:rsid w:val="004F7330"/>
    <w:rsid w:val="0050381A"/>
    <w:rsid w:val="00507BD3"/>
    <w:rsid w:val="00524318"/>
    <w:rsid w:val="00530543"/>
    <w:rsid w:val="0055368A"/>
    <w:rsid w:val="00564360"/>
    <w:rsid w:val="00574872"/>
    <w:rsid w:val="0058014C"/>
    <w:rsid w:val="0058493C"/>
    <w:rsid w:val="005A1A95"/>
    <w:rsid w:val="005A7C25"/>
    <w:rsid w:val="005C1C76"/>
    <w:rsid w:val="005C34A1"/>
    <w:rsid w:val="005E250B"/>
    <w:rsid w:val="005F5D32"/>
    <w:rsid w:val="00621589"/>
    <w:rsid w:val="006224FA"/>
    <w:rsid w:val="006264CC"/>
    <w:rsid w:val="00652379"/>
    <w:rsid w:val="00654955"/>
    <w:rsid w:val="006735B4"/>
    <w:rsid w:val="006759CE"/>
    <w:rsid w:val="00676ECA"/>
    <w:rsid w:val="006953A4"/>
    <w:rsid w:val="006B2532"/>
    <w:rsid w:val="006B6648"/>
    <w:rsid w:val="006D12EB"/>
    <w:rsid w:val="006D5374"/>
    <w:rsid w:val="006D5D1D"/>
    <w:rsid w:val="006D5F38"/>
    <w:rsid w:val="006F5280"/>
    <w:rsid w:val="00705D9D"/>
    <w:rsid w:val="0071533A"/>
    <w:rsid w:val="007213BC"/>
    <w:rsid w:val="00722F82"/>
    <w:rsid w:val="00724B5E"/>
    <w:rsid w:val="00736ADF"/>
    <w:rsid w:val="00737ECB"/>
    <w:rsid w:val="00741A9A"/>
    <w:rsid w:val="00762B40"/>
    <w:rsid w:val="00777B38"/>
    <w:rsid w:val="00782773"/>
    <w:rsid w:val="0078416D"/>
    <w:rsid w:val="00786F0C"/>
    <w:rsid w:val="00797D46"/>
    <w:rsid w:val="007A09AA"/>
    <w:rsid w:val="007C76DB"/>
    <w:rsid w:val="007E02AF"/>
    <w:rsid w:val="007E48FF"/>
    <w:rsid w:val="007F3E9C"/>
    <w:rsid w:val="0081248B"/>
    <w:rsid w:val="00822278"/>
    <w:rsid w:val="008442D1"/>
    <w:rsid w:val="00844E0B"/>
    <w:rsid w:val="00850345"/>
    <w:rsid w:val="008544A3"/>
    <w:rsid w:val="008610C1"/>
    <w:rsid w:val="008704AB"/>
    <w:rsid w:val="00882F47"/>
    <w:rsid w:val="008A7DB4"/>
    <w:rsid w:val="008C35F4"/>
    <w:rsid w:val="008D68B4"/>
    <w:rsid w:val="008D70F1"/>
    <w:rsid w:val="008E024C"/>
    <w:rsid w:val="008F1A15"/>
    <w:rsid w:val="009108DB"/>
    <w:rsid w:val="009112F8"/>
    <w:rsid w:val="0091534B"/>
    <w:rsid w:val="009173DC"/>
    <w:rsid w:val="009300BC"/>
    <w:rsid w:val="00932FF4"/>
    <w:rsid w:val="00933E0C"/>
    <w:rsid w:val="0093759C"/>
    <w:rsid w:val="00940323"/>
    <w:rsid w:val="00942FDD"/>
    <w:rsid w:val="00950D50"/>
    <w:rsid w:val="00956887"/>
    <w:rsid w:val="009661C1"/>
    <w:rsid w:val="009753C6"/>
    <w:rsid w:val="00992947"/>
    <w:rsid w:val="009969BB"/>
    <w:rsid w:val="009972F2"/>
    <w:rsid w:val="009C669E"/>
    <w:rsid w:val="009C6EE0"/>
    <w:rsid w:val="009F037E"/>
    <w:rsid w:val="009F1259"/>
    <w:rsid w:val="009F1DFD"/>
    <w:rsid w:val="009F565B"/>
    <w:rsid w:val="00A02811"/>
    <w:rsid w:val="00A13D47"/>
    <w:rsid w:val="00A363AF"/>
    <w:rsid w:val="00A36D5A"/>
    <w:rsid w:val="00A5297F"/>
    <w:rsid w:val="00A607FA"/>
    <w:rsid w:val="00A62B67"/>
    <w:rsid w:val="00A67563"/>
    <w:rsid w:val="00A67AA0"/>
    <w:rsid w:val="00A77826"/>
    <w:rsid w:val="00A83D93"/>
    <w:rsid w:val="00AA369E"/>
    <w:rsid w:val="00AA6ADC"/>
    <w:rsid w:val="00AB3785"/>
    <w:rsid w:val="00AC66D0"/>
    <w:rsid w:val="00B05352"/>
    <w:rsid w:val="00B119DB"/>
    <w:rsid w:val="00B12319"/>
    <w:rsid w:val="00B12DDF"/>
    <w:rsid w:val="00B436A4"/>
    <w:rsid w:val="00B467E4"/>
    <w:rsid w:val="00B5116A"/>
    <w:rsid w:val="00B5360B"/>
    <w:rsid w:val="00B54F8C"/>
    <w:rsid w:val="00B60DAC"/>
    <w:rsid w:val="00B60F02"/>
    <w:rsid w:val="00B6299E"/>
    <w:rsid w:val="00B63155"/>
    <w:rsid w:val="00B643B4"/>
    <w:rsid w:val="00B7021E"/>
    <w:rsid w:val="00B73C2B"/>
    <w:rsid w:val="00B76919"/>
    <w:rsid w:val="00B82262"/>
    <w:rsid w:val="00B83186"/>
    <w:rsid w:val="00B86AC2"/>
    <w:rsid w:val="00B901AC"/>
    <w:rsid w:val="00B9081E"/>
    <w:rsid w:val="00BB0E58"/>
    <w:rsid w:val="00BB1C72"/>
    <w:rsid w:val="00BB471A"/>
    <w:rsid w:val="00BC0CC1"/>
    <w:rsid w:val="00BC2447"/>
    <w:rsid w:val="00BD0775"/>
    <w:rsid w:val="00BE4FCE"/>
    <w:rsid w:val="00BE6CEE"/>
    <w:rsid w:val="00BF7B35"/>
    <w:rsid w:val="00C079A3"/>
    <w:rsid w:val="00C30A04"/>
    <w:rsid w:val="00C41E21"/>
    <w:rsid w:val="00C52FBC"/>
    <w:rsid w:val="00C564F5"/>
    <w:rsid w:val="00C76785"/>
    <w:rsid w:val="00C860F0"/>
    <w:rsid w:val="00C90A6C"/>
    <w:rsid w:val="00C9129F"/>
    <w:rsid w:val="00C970EA"/>
    <w:rsid w:val="00CA0785"/>
    <w:rsid w:val="00CA1172"/>
    <w:rsid w:val="00CC4256"/>
    <w:rsid w:val="00CC4286"/>
    <w:rsid w:val="00CC5D2E"/>
    <w:rsid w:val="00CE69BB"/>
    <w:rsid w:val="00CF4478"/>
    <w:rsid w:val="00D00454"/>
    <w:rsid w:val="00D01D9C"/>
    <w:rsid w:val="00D0383E"/>
    <w:rsid w:val="00D14918"/>
    <w:rsid w:val="00D2244C"/>
    <w:rsid w:val="00D347BA"/>
    <w:rsid w:val="00D46F41"/>
    <w:rsid w:val="00D5612E"/>
    <w:rsid w:val="00D639D8"/>
    <w:rsid w:val="00D643F4"/>
    <w:rsid w:val="00D6664E"/>
    <w:rsid w:val="00D66DBB"/>
    <w:rsid w:val="00DA601D"/>
    <w:rsid w:val="00DA6DC1"/>
    <w:rsid w:val="00DB0C86"/>
    <w:rsid w:val="00DB2CE5"/>
    <w:rsid w:val="00DB39B7"/>
    <w:rsid w:val="00DB3ED7"/>
    <w:rsid w:val="00DC5369"/>
    <w:rsid w:val="00DD220F"/>
    <w:rsid w:val="00DD30DD"/>
    <w:rsid w:val="00DD3125"/>
    <w:rsid w:val="00DE6C59"/>
    <w:rsid w:val="00DF244F"/>
    <w:rsid w:val="00E024F5"/>
    <w:rsid w:val="00E25944"/>
    <w:rsid w:val="00E2613E"/>
    <w:rsid w:val="00E35994"/>
    <w:rsid w:val="00E36C8F"/>
    <w:rsid w:val="00E43E41"/>
    <w:rsid w:val="00E4568D"/>
    <w:rsid w:val="00E4784B"/>
    <w:rsid w:val="00E7189A"/>
    <w:rsid w:val="00E91115"/>
    <w:rsid w:val="00E94B1B"/>
    <w:rsid w:val="00EC799C"/>
    <w:rsid w:val="00ED1344"/>
    <w:rsid w:val="00ED3A5A"/>
    <w:rsid w:val="00ED4DE5"/>
    <w:rsid w:val="00ED79A8"/>
    <w:rsid w:val="00F05B14"/>
    <w:rsid w:val="00F125D5"/>
    <w:rsid w:val="00F14E34"/>
    <w:rsid w:val="00F1681C"/>
    <w:rsid w:val="00F17D50"/>
    <w:rsid w:val="00F35ACD"/>
    <w:rsid w:val="00F5054F"/>
    <w:rsid w:val="00F83A1A"/>
    <w:rsid w:val="00F913E2"/>
    <w:rsid w:val="00FA279F"/>
    <w:rsid w:val="00FB594D"/>
    <w:rsid w:val="00FE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189C"/>
    <w:pPr>
      <w:keepNext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89C"/>
    <w:pPr>
      <w:keepNext/>
      <w:spacing w:line="312" w:lineRule="auto"/>
      <w:ind w:left="5387" w:right="-1191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189C"/>
    <w:pPr>
      <w:keepNext/>
      <w:ind w:right="-625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189C"/>
    <w:pPr>
      <w:keepNext/>
      <w:ind w:left="-108" w:right="-108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189C"/>
    <w:pPr>
      <w:keepNext/>
      <w:spacing w:line="288" w:lineRule="auto"/>
      <w:jc w:val="center"/>
      <w:outlineLvl w:val="4"/>
    </w:pPr>
    <w:rPr>
      <w:b/>
      <w:bCs/>
      <w:caps/>
      <w:spacing w:val="1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189C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79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279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279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279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279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A279F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rsid w:val="0020189C"/>
    <w:rPr>
      <w:rFonts w:ascii="Century Bash" w:hAnsi="Century Bash" w:cs="Century Bash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279F"/>
    <w:rPr>
      <w:sz w:val="20"/>
      <w:szCs w:val="20"/>
    </w:rPr>
  </w:style>
  <w:style w:type="paragraph" w:styleId="BlockText">
    <w:name w:val="Block Text"/>
    <w:basedOn w:val="Normal"/>
    <w:uiPriority w:val="99"/>
    <w:rsid w:val="0020189C"/>
    <w:pPr>
      <w:spacing w:line="360" w:lineRule="auto"/>
      <w:ind w:left="284" w:right="-624"/>
      <w:jc w:val="both"/>
    </w:pPr>
    <w:rPr>
      <w:sz w:val="30"/>
      <w:szCs w:val="30"/>
    </w:rPr>
  </w:style>
  <w:style w:type="paragraph" w:styleId="BodyText2">
    <w:name w:val="Body Text 2"/>
    <w:basedOn w:val="Normal"/>
    <w:link w:val="BodyText2Char"/>
    <w:uiPriority w:val="99"/>
    <w:rsid w:val="0020189C"/>
    <w:pPr>
      <w:jc w:val="center"/>
    </w:pPr>
    <w:rPr>
      <w:rFonts w:ascii="Century Bash" w:hAnsi="Century Bash" w:cs="Century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A27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1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79F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20189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279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018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279F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0189C"/>
    <w:pPr>
      <w:spacing w:line="312" w:lineRule="auto"/>
      <w:ind w:left="482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279F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0189C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A279F"/>
    <w:rPr>
      <w:rFonts w:ascii="Cambria" w:hAnsi="Cambria" w:cs="Cambria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2011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A279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011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279F"/>
    <w:rPr>
      <w:sz w:val="20"/>
      <w:szCs w:val="20"/>
    </w:rPr>
  </w:style>
  <w:style w:type="paragraph" w:customStyle="1" w:styleId="CharChar">
    <w:name w:val="Char Char"/>
    <w:basedOn w:val="Normal"/>
    <w:uiPriority w:val="99"/>
    <w:rsid w:val="00E25944"/>
    <w:rPr>
      <w:lang w:val="en-US" w:eastAsia="en-US"/>
    </w:rPr>
  </w:style>
  <w:style w:type="table" w:styleId="TableGrid">
    <w:name w:val="Table Grid"/>
    <w:basedOn w:val="TableNormal"/>
    <w:uiPriority w:val="99"/>
    <w:rsid w:val="00245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245AC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BF7B35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BF7B35"/>
    <w:pPr>
      <w:widowControl w:val="0"/>
      <w:autoSpaceDE w:val="0"/>
      <w:autoSpaceDN w:val="0"/>
      <w:adjustRightInd w:val="0"/>
      <w:ind w:left="720"/>
    </w:pPr>
  </w:style>
  <w:style w:type="paragraph" w:customStyle="1" w:styleId="ConsPlusTitle">
    <w:name w:val="ConsPlusTitle"/>
    <w:uiPriority w:val="99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BF7B35"/>
    <w:rPr>
      <w:b/>
      <w:bCs/>
    </w:rPr>
  </w:style>
  <w:style w:type="paragraph" w:customStyle="1" w:styleId="a0">
    <w:name w:val="Знак Знак Знак Знак"/>
    <w:basedOn w:val="Normal"/>
    <w:autoRedefine/>
    <w:uiPriority w:val="99"/>
    <w:rsid w:val="00E91115"/>
    <w:pPr>
      <w:spacing w:after="160" w:line="240" w:lineRule="exact"/>
    </w:pPr>
    <w:rPr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E91115"/>
    <w:rPr>
      <w:color w:val="0000FF"/>
      <w:u w:val="single"/>
    </w:rPr>
  </w:style>
  <w:style w:type="paragraph" w:customStyle="1" w:styleId="ConsPlusNormal">
    <w:name w:val="ConsPlusNormal"/>
    <w:uiPriority w:val="99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нум список 1"/>
    <w:basedOn w:val="Normal"/>
    <w:uiPriority w:val="99"/>
    <w:rsid w:val="00E91115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paragraph" w:customStyle="1" w:styleId="rec">
    <w:name w:val="rec"/>
    <w:basedOn w:val="Normal"/>
    <w:uiPriority w:val="99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83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426</Words>
  <Characters>2430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Ахметова</dc:creator>
  <cp:keywords/>
  <dc:description/>
  <cp:lastModifiedBy>Сельсовет</cp:lastModifiedBy>
  <cp:revision>4</cp:revision>
  <cp:lastPrinted>2019-08-09T09:00:00Z</cp:lastPrinted>
  <dcterms:created xsi:type="dcterms:W3CDTF">2019-08-09T09:02:00Z</dcterms:created>
  <dcterms:modified xsi:type="dcterms:W3CDTF">2019-08-13T02:59:00Z</dcterms:modified>
</cp:coreProperties>
</file>