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80689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C80689" w:rsidRPr="00D3538F" w:rsidRDefault="00C80689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3538F"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D3538F"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Ы</w:t>
            </w:r>
          </w:p>
          <w:p w:rsidR="00C80689" w:rsidRPr="00D3538F" w:rsidRDefault="00C8068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80689" w:rsidRPr="00D3538F" w:rsidRDefault="00C8068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C80689" w:rsidRPr="00D3538F" w:rsidRDefault="00C8068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Е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C80689" w:rsidRPr="00D3538F" w:rsidRDefault="00C80689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C80689" w:rsidRDefault="00C80689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C80689" w:rsidRDefault="00C80689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C80689" w:rsidRDefault="00C8068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80689" w:rsidRDefault="00C8068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80689" w:rsidRDefault="00C80689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C80689" w:rsidRDefault="00C8068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80689" w:rsidRDefault="00C80689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C80689" w:rsidRDefault="00C80689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C80689" w:rsidRDefault="00C80689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C80689" w:rsidRPr="005A5296" w:rsidRDefault="00C80689" w:rsidP="00E94B1B">
      <w:pPr>
        <w:rPr>
          <w:b/>
          <w:bCs/>
          <w:sz w:val="27"/>
          <w:szCs w:val="27"/>
        </w:rPr>
      </w:pPr>
      <w:r w:rsidRPr="005A5296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5A5296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</w:t>
      </w:r>
      <w:r w:rsidRPr="005A5296">
        <w:rPr>
          <w:b/>
          <w:bCs/>
          <w:sz w:val="27"/>
          <w:szCs w:val="27"/>
        </w:rPr>
        <w:t xml:space="preserve">           ПОСТАНОВЛЕНИЕ</w:t>
      </w:r>
    </w:p>
    <w:p w:rsidR="00C80689" w:rsidRPr="005A5296" w:rsidRDefault="00C80689" w:rsidP="00E94B1B">
      <w:pPr>
        <w:rPr>
          <w:b/>
          <w:bCs/>
          <w:sz w:val="27"/>
          <w:szCs w:val="27"/>
        </w:rPr>
      </w:pPr>
    </w:p>
    <w:p w:rsidR="00C80689" w:rsidRPr="005A5296" w:rsidRDefault="00C80689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>май</w:t>
      </w:r>
      <w:r w:rsidRPr="005A5296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 xml:space="preserve">й.                    </w:t>
      </w:r>
      <w:r>
        <w:rPr>
          <w:sz w:val="27"/>
          <w:szCs w:val="27"/>
        </w:rPr>
        <w:t xml:space="preserve">                   </w:t>
      </w:r>
      <w:r w:rsidRPr="005A5296">
        <w:rPr>
          <w:sz w:val="27"/>
          <w:szCs w:val="27"/>
        </w:rPr>
        <w:t xml:space="preserve">    №</w:t>
      </w:r>
      <w:r>
        <w:rPr>
          <w:sz w:val="27"/>
          <w:szCs w:val="27"/>
        </w:rPr>
        <w:t xml:space="preserve"> 29</w:t>
      </w:r>
      <w:r w:rsidRPr="005A52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5A529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</w:t>
      </w:r>
      <w:r w:rsidRPr="005A529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</w:t>
      </w:r>
      <w:r w:rsidRPr="005A5296">
        <w:rPr>
          <w:sz w:val="27"/>
          <w:szCs w:val="27"/>
        </w:rPr>
        <w:t xml:space="preserve">   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мая </w:t>
      </w:r>
      <w:r w:rsidRPr="005A5296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>г.</w:t>
      </w:r>
    </w:p>
    <w:p w:rsidR="00C80689" w:rsidRDefault="00C80689" w:rsidP="005C69A9">
      <w:pPr>
        <w:spacing w:line="360" w:lineRule="auto"/>
        <w:rPr>
          <w:sz w:val="28"/>
          <w:szCs w:val="28"/>
        </w:rPr>
      </w:pPr>
    </w:p>
    <w:p w:rsidR="00C80689" w:rsidRPr="00056956" w:rsidRDefault="00C80689" w:rsidP="00601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Pr="00C922C1">
        <w:rPr>
          <w:b/>
          <w:bCs/>
          <w:sz w:val="28"/>
          <w:szCs w:val="28"/>
        </w:rPr>
        <w:t>дополнений</w:t>
      </w:r>
      <w:r>
        <w:rPr>
          <w:b/>
          <w:bCs/>
          <w:color w:val="FF0000"/>
          <w:sz w:val="28"/>
          <w:szCs w:val="28"/>
        </w:rPr>
        <w:t xml:space="preserve"> </w:t>
      </w:r>
      <w:r w:rsidRPr="00056956">
        <w:rPr>
          <w:b/>
          <w:bCs/>
          <w:sz w:val="28"/>
          <w:szCs w:val="28"/>
        </w:rPr>
        <w:t>в постановление</w:t>
      </w:r>
    </w:p>
    <w:p w:rsidR="00C80689" w:rsidRPr="00056956" w:rsidRDefault="00C80689" w:rsidP="0060138C">
      <w:pPr>
        <w:jc w:val="center"/>
        <w:rPr>
          <w:b/>
          <w:bCs/>
          <w:sz w:val="28"/>
          <w:szCs w:val="28"/>
        </w:rPr>
      </w:pPr>
      <w:r w:rsidRPr="00056956">
        <w:rPr>
          <w:b/>
          <w:bCs/>
          <w:sz w:val="28"/>
          <w:szCs w:val="28"/>
        </w:rPr>
        <w:t xml:space="preserve">Администрации сельского поселения </w:t>
      </w:r>
      <w:r>
        <w:rPr>
          <w:b/>
          <w:bCs/>
          <w:sz w:val="28"/>
          <w:szCs w:val="28"/>
        </w:rPr>
        <w:t>Байгузинский</w:t>
      </w:r>
      <w:r w:rsidRPr="00056956">
        <w:rPr>
          <w:b/>
          <w:bCs/>
          <w:sz w:val="28"/>
          <w:szCs w:val="28"/>
        </w:rPr>
        <w:t xml:space="preserve"> сельсовет </w:t>
      </w:r>
    </w:p>
    <w:p w:rsidR="00C80689" w:rsidRPr="00056956" w:rsidRDefault="00C80689" w:rsidP="0060138C">
      <w:pPr>
        <w:jc w:val="center"/>
        <w:rPr>
          <w:b/>
          <w:bCs/>
          <w:sz w:val="28"/>
          <w:szCs w:val="28"/>
        </w:rPr>
      </w:pPr>
      <w:r w:rsidRPr="00056956">
        <w:rPr>
          <w:b/>
          <w:bCs/>
          <w:sz w:val="28"/>
          <w:szCs w:val="28"/>
        </w:rPr>
        <w:t xml:space="preserve">муниципального района Янаульский район </w:t>
      </w:r>
    </w:p>
    <w:p w:rsidR="00C80689" w:rsidRDefault="00C80689" w:rsidP="0060138C">
      <w:pPr>
        <w:jc w:val="center"/>
        <w:rPr>
          <w:b/>
          <w:bCs/>
          <w:sz w:val="28"/>
          <w:szCs w:val="28"/>
        </w:rPr>
      </w:pPr>
      <w:r w:rsidRPr="00056956">
        <w:rPr>
          <w:b/>
          <w:bCs/>
          <w:sz w:val="28"/>
          <w:szCs w:val="28"/>
        </w:rPr>
        <w:t xml:space="preserve">Республики Башкортостан от </w:t>
      </w:r>
      <w:r>
        <w:rPr>
          <w:b/>
          <w:bCs/>
          <w:sz w:val="28"/>
          <w:szCs w:val="28"/>
        </w:rPr>
        <w:t>10</w:t>
      </w:r>
      <w:r w:rsidRPr="00056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05695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56956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 xml:space="preserve">69 </w:t>
      </w:r>
      <w:r w:rsidRPr="00056956">
        <w:rPr>
          <w:b/>
          <w:bCs/>
          <w:sz w:val="28"/>
          <w:szCs w:val="28"/>
        </w:rPr>
        <w:t>«Об утверждении перечня кодов подвидов доходов, по видам доходов, администраторами которых являются органы местного самоуправления поселения»</w:t>
      </w:r>
    </w:p>
    <w:p w:rsidR="00C80689" w:rsidRDefault="00C80689" w:rsidP="0060138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6D2E">
        <w:rPr>
          <w:sz w:val="28"/>
          <w:szCs w:val="28"/>
        </w:rPr>
        <w:t xml:space="preserve">В целях своевременного зачисления в бюджет сельского поселения </w:t>
      </w:r>
      <w:r>
        <w:rPr>
          <w:sz w:val="28"/>
          <w:szCs w:val="28"/>
        </w:rPr>
        <w:t>Байгузинский</w:t>
      </w:r>
      <w:r w:rsidRPr="00B96D2E">
        <w:rPr>
          <w:sz w:val="28"/>
          <w:szCs w:val="28"/>
        </w:rPr>
        <w:t xml:space="preserve"> сельсовет муниципального района Янаульский район Республики Башкортостан безвозмездных поступлений Администрация сельского поселения </w:t>
      </w:r>
      <w:r>
        <w:rPr>
          <w:sz w:val="28"/>
          <w:szCs w:val="28"/>
        </w:rPr>
        <w:t xml:space="preserve">Байгузинский сельсовет </w:t>
      </w:r>
      <w:r>
        <w:rPr>
          <w:b/>
          <w:bCs/>
          <w:sz w:val="28"/>
          <w:szCs w:val="28"/>
        </w:rPr>
        <w:t>ПОСТАНОВЛЯЕТ:</w:t>
      </w:r>
    </w:p>
    <w:p w:rsidR="00C80689" w:rsidRPr="001A5597" w:rsidRDefault="00C80689" w:rsidP="0060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C80689" w:rsidRPr="00BC49D2" w:rsidRDefault="00C80689" w:rsidP="0060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000 2 02 49999</w:t>
      </w:r>
      <w:r w:rsidRPr="00BC49D2">
        <w:rPr>
          <w:sz w:val="28"/>
          <w:szCs w:val="28"/>
        </w:rPr>
        <w:t xml:space="preserve"> 10 0000 1</w:t>
      </w:r>
      <w:r>
        <w:rPr>
          <w:sz w:val="28"/>
          <w:szCs w:val="28"/>
        </w:rPr>
        <w:t>5</w:t>
      </w:r>
      <w:r w:rsidRPr="00BC49D2">
        <w:rPr>
          <w:sz w:val="28"/>
          <w:szCs w:val="28"/>
        </w:rPr>
        <w:t>0 «</w:t>
      </w:r>
      <w:r w:rsidRPr="00B36C1E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BC49D2">
        <w:rPr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7903"/>
      </w:tblGrid>
      <w:tr w:rsidR="00C80689" w:rsidRPr="00B36C1E">
        <w:tc>
          <w:tcPr>
            <w:tcW w:w="1134" w:type="dxa"/>
          </w:tcPr>
          <w:p w:rsidR="00C80689" w:rsidRPr="00B36C1E" w:rsidRDefault="00C80689" w:rsidP="00CE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7247</w:t>
            </w:r>
            <w:r w:rsidRPr="00B36C1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903" w:type="dxa"/>
          </w:tcPr>
          <w:p w:rsidR="00C80689" w:rsidRPr="00B36C1E" w:rsidRDefault="00C80689" w:rsidP="00CE58E2">
            <w:pPr>
              <w:jc w:val="both"/>
              <w:rPr>
                <w:sz w:val="24"/>
                <w:szCs w:val="24"/>
              </w:rPr>
            </w:pPr>
            <w:r w:rsidRPr="005C1B42">
              <w:rPr>
                <w:sz w:val="24"/>
                <w:szCs w:val="24"/>
              </w:rPr>
              <w:t>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C80689" w:rsidRDefault="00C80689" w:rsidP="0060138C">
      <w:pPr>
        <w:jc w:val="both"/>
        <w:rPr>
          <w:sz w:val="28"/>
          <w:szCs w:val="28"/>
        </w:rPr>
      </w:pPr>
    </w:p>
    <w:p w:rsidR="00C80689" w:rsidRDefault="00C80689" w:rsidP="0060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9D2">
        <w:rPr>
          <w:sz w:val="28"/>
          <w:szCs w:val="28"/>
        </w:rPr>
        <w:t>2.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80689" w:rsidRPr="006B2EFB" w:rsidRDefault="00C80689" w:rsidP="00C10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1F1">
        <w:rPr>
          <w:noProof/>
          <w:sz w:val="26"/>
          <w:szCs w:val="26"/>
        </w:rPr>
        <w:pict>
          <v:shape id="_x0000_i1026" type="#_x0000_t75" style="width:464.25pt;height:123pt;visibility:visible">
            <v:imagedata r:id="rId8" o:title="" gain="109227f" blacklevel="-6554f"/>
          </v:shape>
        </w:pict>
      </w:r>
    </w:p>
    <w:p w:rsidR="00C80689" w:rsidRPr="00C27A82" w:rsidRDefault="00C80689" w:rsidP="005C69A9">
      <w:pPr>
        <w:jc w:val="center"/>
      </w:pPr>
    </w:p>
    <w:sectPr w:rsidR="00C80689" w:rsidRPr="00C27A82" w:rsidSect="002737C3">
      <w:pgSz w:w="11906" w:h="16838"/>
      <w:pgMar w:top="709" w:right="707" w:bottom="709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89" w:rsidRDefault="00C80689">
      <w:r>
        <w:separator/>
      </w:r>
    </w:p>
  </w:endnote>
  <w:endnote w:type="continuationSeparator" w:id="0">
    <w:p w:rsidR="00C80689" w:rsidRDefault="00C8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89" w:rsidRDefault="00C80689">
      <w:r>
        <w:separator/>
      </w:r>
    </w:p>
  </w:footnote>
  <w:footnote w:type="continuationSeparator" w:id="0">
    <w:p w:rsidR="00C80689" w:rsidRDefault="00C8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30D4"/>
    <w:rsid w:val="0002347B"/>
    <w:rsid w:val="000235F7"/>
    <w:rsid w:val="00042606"/>
    <w:rsid w:val="0004500D"/>
    <w:rsid w:val="00056956"/>
    <w:rsid w:val="00070C4E"/>
    <w:rsid w:val="000753A3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A4850"/>
    <w:rsid w:val="001A5597"/>
    <w:rsid w:val="001C2D70"/>
    <w:rsid w:val="001D0E31"/>
    <w:rsid w:val="001E5883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47D80"/>
    <w:rsid w:val="002665EF"/>
    <w:rsid w:val="00266EF9"/>
    <w:rsid w:val="00267D81"/>
    <w:rsid w:val="002737C3"/>
    <w:rsid w:val="002B342A"/>
    <w:rsid w:val="002C25CA"/>
    <w:rsid w:val="002D24D3"/>
    <w:rsid w:val="002D5C52"/>
    <w:rsid w:val="002E29D3"/>
    <w:rsid w:val="002F1CCF"/>
    <w:rsid w:val="002F5776"/>
    <w:rsid w:val="00304227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94D6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E3233"/>
    <w:rsid w:val="003F7269"/>
    <w:rsid w:val="003F7C8E"/>
    <w:rsid w:val="00401B3F"/>
    <w:rsid w:val="004062FC"/>
    <w:rsid w:val="00413450"/>
    <w:rsid w:val="00417EA5"/>
    <w:rsid w:val="00420305"/>
    <w:rsid w:val="00420BBF"/>
    <w:rsid w:val="00451E27"/>
    <w:rsid w:val="004612D1"/>
    <w:rsid w:val="0046137F"/>
    <w:rsid w:val="00462937"/>
    <w:rsid w:val="0046415C"/>
    <w:rsid w:val="00470953"/>
    <w:rsid w:val="0049483A"/>
    <w:rsid w:val="004960A6"/>
    <w:rsid w:val="004A10A6"/>
    <w:rsid w:val="004A3EAB"/>
    <w:rsid w:val="004E7660"/>
    <w:rsid w:val="004F7330"/>
    <w:rsid w:val="0050381A"/>
    <w:rsid w:val="00505EAE"/>
    <w:rsid w:val="00524318"/>
    <w:rsid w:val="00564360"/>
    <w:rsid w:val="0056684E"/>
    <w:rsid w:val="00571D79"/>
    <w:rsid w:val="0058014C"/>
    <w:rsid w:val="0058493C"/>
    <w:rsid w:val="005A1A95"/>
    <w:rsid w:val="005A5296"/>
    <w:rsid w:val="005B191A"/>
    <w:rsid w:val="005C1B42"/>
    <w:rsid w:val="005C34A1"/>
    <w:rsid w:val="005C3950"/>
    <w:rsid w:val="005C69A9"/>
    <w:rsid w:val="005C7BA8"/>
    <w:rsid w:val="005E250B"/>
    <w:rsid w:val="005F3E55"/>
    <w:rsid w:val="005F5D32"/>
    <w:rsid w:val="0060138C"/>
    <w:rsid w:val="00602421"/>
    <w:rsid w:val="00621589"/>
    <w:rsid w:val="0063051A"/>
    <w:rsid w:val="00652379"/>
    <w:rsid w:val="006759CE"/>
    <w:rsid w:val="00676ECA"/>
    <w:rsid w:val="00693920"/>
    <w:rsid w:val="006953A4"/>
    <w:rsid w:val="006A3FE6"/>
    <w:rsid w:val="006B2532"/>
    <w:rsid w:val="006B2EFB"/>
    <w:rsid w:val="006B6648"/>
    <w:rsid w:val="006D12EB"/>
    <w:rsid w:val="006D5D1D"/>
    <w:rsid w:val="006D6ADC"/>
    <w:rsid w:val="006E6FA4"/>
    <w:rsid w:val="006E72B3"/>
    <w:rsid w:val="006F1C22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A2C5D"/>
    <w:rsid w:val="007B780B"/>
    <w:rsid w:val="007C7BC8"/>
    <w:rsid w:val="007D6A0A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651F1"/>
    <w:rsid w:val="008704AB"/>
    <w:rsid w:val="00882B8F"/>
    <w:rsid w:val="008A7DB4"/>
    <w:rsid w:val="008C35F4"/>
    <w:rsid w:val="008C6C02"/>
    <w:rsid w:val="008D10E2"/>
    <w:rsid w:val="008D60E9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498F"/>
    <w:rsid w:val="00956887"/>
    <w:rsid w:val="009661C1"/>
    <w:rsid w:val="009753C6"/>
    <w:rsid w:val="00993F27"/>
    <w:rsid w:val="009969BB"/>
    <w:rsid w:val="009A2171"/>
    <w:rsid w:val="009C669E"/>
    <w:rsid w:val="009E098A"/>
    <w:rsid w:val="009E5A6E"/>
    <w:rsid w:val="009F037E"/>
    <w:rsid w:val="009F1DFD"/>
    <w:rsid w:val="009F219B"/>
    <w:rsid w:val="009F565B"/>
    <w:rsid w:val="00A02811"/>
    <w:rsid w:val="00A13D47"/>
    <w:rsid w:val="00A16A3A"/>
    <w:rsid w:val="00A21DC8"/>
    <w:rsid w:val="00A363AF"/>
    <w:rsid w:val="00A36D5A"/>
    <w:rsid w:val="00A5297F"/>
    <w:rsid w:val="00A53246"/>
    <w:rsid w:val="00A607FA"/>
    <w:rsid w:val="00A62B67"/>
    <w:rsid w:val="00A67AA0"/>
    <w:rsid w:val="00A83D93"/>
    <w:rsid w:val="00A86B5C"/>
    <w:rsid w:val="00A91A1A"/>
    <w:rsid w:val="00AA369E"/>
    <w:rsid w:val="00AA6ADC"/>
    <w:rsid w:val="00AB3785"/>
    <w:rsid w:val="00AC66D0"/>
    <w:rsid w:val="00AD6FA1"/>
    <w:rsid w:val="00AF4A31"/>
    <w:rsid w:val="00B05352"/>
    <w:rsid w:val="00B119DB"/>
    <w:rsid w:val="00B12319"/>
    <w:rsid w:val="00B12C34"/>
    <w:rsid w:val="00B12DDF"/>
    <w:rsid w:val="00B1700B"/>
    <w:rsid w:val="00B36C1E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96D2E"/>
    <w:rsid w:val="00BB1C72"/>
    <w:rsid w:val="00BB471A"/>
    <w:rsid w:val="00BC0CC1"/>
    <w:rsid w:val="00BC2447"/>
    <w:rsid w:val="00BC49D2"/>
    <w:rsid w:val="00BD0775"/>
    <w:rsid w:val="00BE4FCE"/>
    <w:rsid w:val="00BF7B35"/>
    <w:rsid w:val="00C102C8"/>
    <w:rsid w:val="00C27A82"/>
    <w:rsid w:val="00C52DF4"/>
    <w:rsid w:val="00C5620A"/>
    <w:rsid w:val="00C564F5"/>
    <w:rsid w:val="00C80689"/>
    <w:rsid w:val="00C82413"/>
    <w:rsid w:val="00C860F0"/>
    <w:rsid w:val="00C90A6C"/>
    <w:rsid w:val="00C9129F"/>
    <w:rsid w:val="00C922C1"/>
    <w:rsid w:val="00C970EA"/>
    <w:rsid w:val="00CA1172"/>
    <w:rsid w:val="00CB2ACC"/>
    <w:rsid w:val="00CB7356"/>
    <w:rsid w:val="00CE0C4E"/>
    <w:rsid w:val="00CE2891"/>
    <w:rsid w:val="00CE58E2"/>
    <w:rsid w:val="00CE69BB"/>
    <w:rsid w:val="00CF4478"/>
    <w:rsid w:val="00D0383E"/>
    <w:rsid w:val="00D0402E"/>
    <w:rsid w:val="00D0715A"/>
    <w:rsid w:val="00D14918"/>
    <w:rsid w:val="00D2244C"/>
    <w:rsid w:val="00D347BA"/>
    <w:rsid w:val="00D3538F"/>
    <w:rsid w:val="00D36A1D"/>
    <w:rsid w:val="00D462B3"/>
    <w:rsid w:val="00D5612E"/>
    <w:rsid w:val="00D639D8"/>
    <w:rsid w:val="00D66DBB"/>
    <w:rsid w:val="00D92690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DF2EE6"/>
    <w:rsid w:val="00E06CA3"/>
    <w:rsid w:val="00E11C28"/>
    <w:rsid w:val="00E25944"/>
    <w:rsid w:val="00E27126"/>
    <w:rsid w:val="00E35994"/>
    <w:rsid w:val="00E36C8F"/>
    <w:rsid w:val="00E53417"/>
    <w:rsid w:val="00E91115"/>
    <w:rsid w:val="00E94B1B"/>
    <w:rsid w:val="00EA7A89"/>
    <w:rsid w:val="00ED1344"/>
    <w:rsid w:val="00ED3A5A"/>
    <w:rsid w:val="00ED4DE5"/>
    <w:rsid w:val="00F10BDE"/>
    <w:rsid w:val="00F125D5"/>
    <w:rsid w:val="00F30217"/>
    <w:rsid w:val="00F35ACD"/>
    <w:rsid w:val="00F41ADB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450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4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4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4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47B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450"/>
    <w:rPr>
      <w:rFonts w:ascii="Century Bash" w:hAnsi="Century Bash" w:cs="Century Bash"/>
      <w:sz w:val="30"/>
      <w:szCs w:val="3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34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47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47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4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347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347B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347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347B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231</Words>
  <Characters>1319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3</cp:revision>
  <cp:lastPrinted>2019-05-29T03:29:00Z</cp:lastPrinted>
  <dcterms:created xsi:type="dcterms:W3CDTF">2019-05-28T10:06:00Z</dcterms:created>
  <dcterms:modified xsi:type="dcterms:W3CDTF">2019-05-29T09:41:00Z</dcterms:modified>
</cp:coreProperties>
</file>