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975C8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5975C8" w:rsidRPr="00D3538F" w:rsidRDefault="005975C8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3538F"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D3538F"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3538F">
              <w:rPr>
                <w:b/>
                <w:bCs/>
                <w:sz w:val="24"/>
                <w:szCs w:val="24"/>
              </w:rPr>
              <w:t>Ы</w:t>
            </w:r>
          </w:p>
          <w:p w:rsidR="005975C8" w:rsidRPr="00D3538F" w:rsidRDefault="005975C8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975C8" w:rsidRPr="00D3538F" w:rsidRDefault="005975C8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5975C8" w:rsidRPr="00D3538F" w:rsidRDefault="005975C8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3538F">
              <w:rPr>
                <w:b/>
                <w:bCs/>
                <w:sz w:val="24"/>
                <w:szCs w:val="24"/>
              </w:rPr>
              <w:t>Е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3538F"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5975C8" w:rsidRPr="00D3538F" w:rsidRDefault="005975C8" w:rsidP="009300BC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5975C8" w:rsidRDefault="005975C8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5975C8" w:rsidRDefault="005975C8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5975C8" w:rsidRDefault="005975C8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5975C8" w:rsidRDefault="005975C8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5975C8" w:rsidRDefault="005975C8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5975C8" w:rsidRDefault="005975C8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5975C8" w:rsidRDefault="005975C8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5975C8" w:rsidRDefault="005975C8" w:rsidP="009300BC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5975C8" w:rsidRDefault="005975C8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5975C8" w:rsidRPr="005A5296" w:rsidRDefault="005975C8" w:rsidP="00E94B1B">
      <w:pPr>
        <w:rPr>
          <w:b/>
          <w:bCs/>
          <w:sz w:val="27"/>
          <w:szCs w:val="27"/>
        </w:rPr>
      </w:pPr>
      <w:r w:rsidRPr="005A5296">
        <w:rPr>
          <w:rFonts w:ascii="Century Bash" w:hAnsi="Century Bash" w:cs="Century Bash"/>
          <w:b/>
          <w:bCs/>
          <w:sz w:val="27"/>
          <w:szCs w:val="27"/>
          <w:lang w:val="en-US"/>
        </w:rPr>
        <w:t>KAPAP</w:t>
      </w:r>
      <w:r w:rsidRPr="005A5296">
        <w:rPr>
          <w:b/>
          <w:bCs/>
          <w:sz w:val="27"/>
          <w:szCs w:val="27"/>
        </w:rPr>
        <w:t xml:space="preserve">                                                                          </w:t>
      </w:r>
      <w:r>
        <w:rPr>
          <w:b/>
          <w:bCs/>
          <w:sz w:val="27"/>
          <w:szCs w:val="27"/>
        </w:rPr>
        <w:t xml:space="preserve">         </w:t>
      </w:r>
      <w:r w:rsidRPr="005A5296">
        <w:rPr>
          <w:b/>
          <w:bCs/>
          <w:sz w:val="27"/>
          <w:szCs w:val="27"/>
        </w:rPr>
        <w:t xml:space="preserve">           ПОСТАНОВЛЕНИЕ</w:t>
      </w:r>
    </w:p>
    <w:p w:rsidR="005975C8" w:rsidRPr="005A5296" w:rsidRDefault="005975C8" w:rsidP="00E94B1B">
      <w:pPr>
        <w:rPr>
          <w:b/>
          <w:bCs/>
          <w:sz w:val="27"/>
          <w:szCs w:val="27"/>
        </w:rPr>
      </w:pPr>
    </w:p>
    <w:p w:rsidR="005975C8" w:rsidRPr="005A5296" w:rsidRDefault="005975C8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>
        <w:rPr>
          <w:sz w:val="27"/>
          <w:szCs w:val="27"/>
        </w:rPr>
        <w:t>28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>май</w:t>
      </w:r>
      <w:r w:rsidRPr="005A5296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5A5296">
        <w:rPr>
          <w:sz w:val="27"/>
          <w:szCs w:val="27"/>
        </w:rPr>
        <w:t xml:space="preserve">й.                    </w:t>
      </w:r>
      <w:r>
        <w:rPr>
          <w:sz w:val="27"/>
          <w:szCs w:val="27"/>
        </w:rPr>
        <w:t xml:space="preserve">                   </w:t>
      </w:r>
      <w:r w:rsidRPr="005A5296">
        <w:rPr>
          <w:sz w:val="27"/>
          <w:szCs w:val="27"/>
        </w:rPr>
        <w:t xml:space="preserve">    №</w:t>
      </w:r>
      <w:r>
        <w:rPr>
          <w:sz w:val="27"/>
          <w:szCs w:val="27"/>
        </w:rPr>
        <w:t xml:space="preserve"> 28</w:t>
      </w:r>
      <w:r w:rsidRPr="005A52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5A529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</w:t>
      </w:r>
      <w:r w:rsidRPr="005A529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</w:t>
      </w:r>
      <w:r w:rsidRPr="005A5296">
        <w:rPr>
          <w:sz w:val="27"/>
          <w:szCs w:val="27"/>
        </w:rPr>
        <w:t xml:space="preserve">   «</w:t>
      </w:r>
      <w:r>
        <w:rPr>
          <w:sz w:val="27"/>
          <w:szCs w:val="27"/>
        </w:rPr>
        <w:t>28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мая </w:t>
      </w:r>
      <w:r w:rsidRPr="005A5296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5A5296">
        <w:rPr>
          <w:sz w:val="27"/>
          <w:szCs w:val="27"/>
        </w:rPr>
        <w:t>г.</w:t>
      </w:r>
    </w:p>
    <w:p w:rsidR="005975C8" w:rsidRDefault="005975C8" w:rsidP="005C69A9">
      <w:pPr>
        <w:spacing w:line="360" w:lineRule="auto"/>
        <w:rPr>
          <w:sz w:val="28"/>
          <w:szCs w:val="28"/>
        </w:rPr>
      </w:pPr>
    </w:p>
    <w:p w:rsidR="005975C8" w:rsidRDefault="005975C8" w:rsidP="00C1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в постановление </w:t>
      </w:r>
    </w:p>
    <w:p w:rsidR="005975C8" w:rsidRDefault="005975C8" w:rsidP="00C1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сельского поселения Байгузинский сельсовет </w:t>
      </w:r>
    </w:p>
    <w:p w:rsidR="005975C8" w:rsidRDefault="005975C8" w:rsidP="00C1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Янаульский район </w:t>
      </w:r>
    </w:p>
    <w:p w:rsidR="005975C8" w:rsidRDefault="005975C8" w:rsidP="00C1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от 10 декабря 2018 года № 68 «Об утверждении </w:t>
      </w:r>
    </w:p>
    <w:p w:rsidR="005975C8" w:rsidRPr="004668FD" w:rsidRDefault="005975C8" w:rsidP="00C102C8">
      <w:pPr>
        <w:jc w:val="center"/>
        <w:rPr>
          <w:b/>
          <w:bCs/>
          <w:sz w:val="28"/>
          <w:szCs w:val="28"/>
        </w:rPr>
      </w:pPr>
      <w:r w:rsidRPr="004668FD">
        <w:rPr>
          <w:b/>
          <w:bCs/>
          <w:sz w:val="28"/>
          <w:szCs w:val="28"/>
        </w:rPr>
        <w:t>Перечня главных администраторов</w:t>
      </w:r>
      <w:r>
        <w:rPr>
          <w:b/>
          <w:bCs/>
          <w:sz w:val="28"/>
          <w:szCs w:val="28"/>
        </w:rPr>
        <w:t xml:space="preserve"> </w:t>
      </w:r>
    </w:p>
    <w:p w:rsidR="005975C8" w:rsidRPr="004668FD" w:rsidRDefault="005975C8" w:rsidP="00C102C8">
      <w:pPr>
        <w:jc w:val="center"/>
        <w:rPr>
          <w:b/>
          <w:bCs/>
          <w:sz w:val="28"/>
          <w:szCs w:val="28"/>
        </w:rPr>
      </w:pPr>
      <w:r w:rsidRPr="004668FD">
        <w:rPr>
          <w:b/>
          <w:bCs/>
          <w:sz w:val="28"/>
          <w:szCs w:val="28"/>
        </w:rPr>
        <w:t xml:space="preserve">доходов бюджета сельского поселения </w:t>
      </w:r>
      <w:r>
        <w:rPr>
          <w:b/>
          <w:bCs/>
          <w:sz w:val="28"/>
          <w:szCs w:val="28"/>
        </w:rPr>
        <w:t>Байгузинский</w:t>
      </w:r>
      <w:r w:rsidRPr="004668FD">
        <w:rPr>
          <w:b/>
          <w:bCs/>
          <w:sz w:val="28"/>
          <w:szCs w:val="28"/>
        </w:rPr>
        <w:t xml:space="preserve"> сельсовет </w:t>
      </w:r>
    </w:p>
    <w:p w:rsidR="005975C8" w:rsidRPr="004668FD" w:rsidRDefault="005975C8" w:rsidP="00C102C8">
      <w:pPr>
        <w:jc w:val="center"/>
        <w:rPr>
          <w:b/>
          <w:bCs/>
          <w:sz w:val="28"/>
          <w:szCs w:val="28"/>
        </w:rPr>
      </w:pPr>
      <w:r w:rsidRPr="004668FD">
        <w:rPr>
          <w:b/>
          <w:bCs/>
          <w:sz w:val="28"/>
          <w:szCs w:val="28"/>
        </w:rPr>
        <w:t xml:space="preserve">муниципального района Янаульский район </w:t>
      </w:r>
    </w:p>
    <w:p w:rsidR="005975C8" w:rsidRDefault="005975C8" w:rsidP="00C102C8">
      <w:pPr>
        <w:jc w:val="center"/>
        <w:rPr>
          <w:b/>
          <w:bCs/>
          <w:sz w:val="28"/>
          <w:szCs w:val="28"/>
        </w:rPr>
      </w:pPr>
      <w:r w:rsidRPr="004668FD">
        <w:rPr>
          <w:b/>
          <w:bCs/>
          <w:sz w:val="28"/>
          <w:szCs w:val="28"/>
        </w:rPr>
        <w:t>Республики Башкортостан, а также сос</w:t>
      </w:r>
      <w:r>
        <w:rPr>
          <w:b/>
          <w:bCs/>
          <w:sz w:val="28"/>
          <w:szCs w:val="28"/>
        </w:rPr>
        <w:t xml:space="preserve">тава закрепляемых за ними кодов </w:t>
      </w:r>
    </w:p>
    <w:p w:rsidR="005975C8" w:rsidRDefault="005975C8" w:rsidP="00C102C8">
      <w:pPr>
        <w:jc w:val="center"/>
        <w:rPr>
          <w:b/>
          <w:bCs/>
          <w:sz w:val="28"/>
          <w:szCs w:val="28"/>
        </w:rPr>
      </w:pPr>
      <w:r w:rsidRPr="004668FD">
        <w:rPr>
          <w:b/>
          <w:bCs/>
          <w:sz w:val="28"/>
          <w:szCs w:val="28"/>
        </w:rPr>
        <w:t>классификации доходов бюджета</w:t>
      </w:r>
      <w:r>
        <w:rPr>
          <w:b/>
          <w:bCs/>
          <w:sz w:val="28"/>
          <w:szCs w:val="28"/>
        </w:rPr>
        <w:t xml:space="preserve">» </w:t>
      </w:r>
    </w:p>
    <w:p w:rsidR="005975C8" w:rsidRPr="007D3C42" w:rsidRDefault="005975C8" w:rsidP="00C102C8">
      <w:pPr>
        <w:jc w:val="center"/>
        <w:rPr>
          <w:b/>
          <w:bCs/>
          <w:sz w:val="28"/>
          <w:szCs w:val="28"/>
        </w:rPr>
      </w:pPr>
    </w:p>
    <w:p w:rsidR="005975C8" w:rsidRDefault="005975C8" w:rsidP="00C102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  <w:r w:rsidRPr="00D96079">
        <w:t xml:space="preserve"> </w:t>
      </w:r>
      <w:r>
        <w:rPr>
          <w:sz w:val="28"/>
          <w:szCs w:val="28"/>
        </w:rPr>
        <w:t xml:space="preserve">безвозмездных поступлений Администрация сельского поселения Байгузинский сельсовет </w:t>
      </w:r>
      <w:r>
        <w:rPr>
          <w:b/>
          <w:bCs/>
          <w:sz w:val="28"/>
          <w:szCs w:val="28"/>
        </w:rPr>
        <w:t xml:space="preserve">ПОСТАНОВЛЯЕТ: </w:t>
      </w:r>
    </w:p>
    <w:p w:rsidR="005975C8" w:rsidRPr="004668FD" w:rsidRDefault="005975C8" w:rsidP="00C10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 В постановление </w:t>
      </w:r>
      <w:r w:rsidRPr="004668FD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Байгузинский</w:t>
      </w:r>
      <w:r w:rsidRPr="004668FD"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sz w:val="28"/>
          <w:szCs w:val="28"/>
        </w:rPr>
        <w:t>10</w:t>
      </w:r>
      <w:r w:rsidRPr="004668F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4668F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68 </w:t>
      </w:r>
      <w:r w:rsidRPr="004668FD">
        <w:rPr>
          <w:sz w:val="28"/>
          <w:szCs w:val="28"/>
        </w:rPr>
        <w:t>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Байгузинский</w:t>
      </w:r>
      <w:r w:rsidRPr="004668FD">
        <w:rPr>
          <w:sz w:val="28"/>
          <w:szCs w:val="28"/>
        </w:rPr>
        <w:t xml:space="preserve"> сельсовет муниципального района Янаульский район Республики Башкортостан, а также состава закрепляемых за ними кодов классификации доходов бюджета»</w:t>
      </w:r>
      <w:r w:rsidRPr="004668FD">
        <w:t xml:space="preserve"> </w:t>
      </w:r>
      <w:r>
        <w:rPr>
          <w:sz w:val="28"/>
          <w:szCs w:val="28"/>
        </w:rPr>
        <w:t xml:space="preserve">внести </w:t>
      </w:r>
      <w:r w:rsidRPr="004668FD">
        <w:rPr>
          <w:sz w:val="28"/>
          <w:szCs w:val="28"/>
        </w:rPr>
        <w:t>дополнени</w:t>
      </w:r>
      <w:r>
        <w:rPr>
          <w:sz w:val="28"/>
          <w:szCs w:val="28"/>
        </w:rPr>
        <w:t xml:space="preserve">е следующими </w:t>
      </w:r>
      <w:r w:rsidRPr="0007327F">
        <w:rPr>
          <w:sz w:val="28"/>
          <w:szCs w:val="28"/>
        </w:rPr>
        <w:t>кодами</w:t>
      </w:r>
      <w:r w:rsidRPr="004668FD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5975C8" w:rsidRDefault="005975C8" w:rsidP="00C10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C20">
        <w:rPr>
          <w:sz w:val="28"/>
          <w:szCs w:val="28"/>
        </w:rPr>
        <w:t>791 2 0</w:t>
      </w:r>
      <w:r>
        <w:rPr>
          <w:sz w:val="28"/>
          <w:szCs w:val="28"/>
        </w:rPr>
        <w:t>2</w:t>
      </w:r>
      <w:r w:rsidRPr="00D11C20">
        <w:rPr>
          <w:sz w:val="28"/>
          <w:szCs w:val="28"/>
        </w:rPr>
        <w:t xml:space="preserve"> </w:t>
      </w:r>
      <w:r>
        <w:rPr>
          <w:sz w:val="28"/>
          <w:szCs w:val="28"/>
        </w:rPr>
        <w:t>49999</w:t>
      </w:r>
      <w:r w:rsidRPr="00D11C20">
        <w:rPr>
          <w:sz w:val="28"/>
          <w:szCs w:val="28"/>
        </w:rPr>
        <w:t xml:space="preserve"> 10 </w:t>
      </w:r>
      <w:r>
        <w:rPr>
          <w:sz w:val="28"/>
          <w:szCs w:val="28"/>
        </w:rPr>
        <w:t>7247 15</w:t>
      </w:r>
      <w:r w:rsidRPr="00D11C20">
        <w:rPr>
          <w:sz w:val="28"/>
          <w:szCs w:val="28"/>
        </w:rPr>
        <w:t>0 «</w:t>
      </w:r>
      <w:r w:rsidRPr="00AA0674">
        <w:rPr>
          <w:sz w:val="28"/>
          <w:szCs w:val="28"/>
        </w:rPr>
        <w:t>Прочие межбюджетные трансферты, передаваемые бюджетам сельских поселений (</w:t>
      </w:r>
      <w:r w:rsidRPr="00A209D3">
        <w:rPr>
          <w:sz w:val="28"/>
          <w:szCs w:val="28"/>
        </w:rPr>
        <w:t>на софинансирование проектов развития общественной инфраструктуры, основанных на местных инициативах</w:t>
      </w:r>
      <w:r w:rsidRPr="00AA0674">
        <w:rPr>
          <w:sz w:val="28"/>
          <w:szCs w:val="28"/>
        </w:rPr>
        <w:t>)</w:t>
      </w:r>
      <w:r w:rsidRPr="00D11C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75C8" w:rsidRDefault="005975C8" w:rsidP="00C10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FF6958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FF695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FF6958">
        <w:rPr>
          <w:sz w:val="28"/>
          <w:szCs w:val="28"/>
        </w:rPr>
        <w:t>.</w:t>
      </w:r>
    </w:p>
    <w:p w:rsidR="005975C8" w:rsidRPr="006B2EFB" w:rsidRDefault="005975C8" w:rsidP="00C10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1F1">
        <w:rPr>
          <w:noProof/>
          <w:sz w:val="26"/>
          <w:szCs w:val="26"/>
        </w:rPr>
        <w:pict>
          <v:shape id="_x0000_i1026" type="#_x0000_t75" style="width:464.25pt;height:123pt;visibility:visible">
            <v:imagedata r:id="rId8" o:title="" gain="109227f" blacklevel="-6554f"/>
          </v:shape>
        </w:pict>
      </w:r>
    </w:p>
    <w:p w:rsidR="005975C8" w:rsidRPr="00C27A82" w:rsidRDefault="005975C8" w:rsidP="005C69A9">
      <w:pPr>
        <w:jc w:val="center"/>
      </w:pPr>
    </w:p>
    <w:sectPr w:rsidR="005975C8" w:rsidRPr="00C27A82" w:rsidSect="002737C3">
      <w:pgSz w:w="11906" w:h="16838"/>
      <w:pgMar w:top="709" w:right="707" w:bottom="709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C8" w:rsidRDefault="005975C8">
      <w:r>
        <w:separator/>
      </w:r>
    </w:p>
  </w:endnote>
  <w:endnote w:type="continuationSeparator" w:id="0">
    <w:p w:rsidR="005975C8" w:rsidRDefault="0059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C8" w:rsidRDefault="005975C8">
      <w:r>
        <w:separator/>
      </w:r>
    </w:p>
  </w:footnote>
  <w:footnote w:type="continuationSeparator" w:id="0">
    <w:p w:rsidR="005975C8" w:rsidRDefault="00597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30D4"/>
    <w:rsid w:val="0002347B"/>
    <w:rsid w:val="000235F7"/>
    <w:rsid w:val="00042606"/>
    <w:rsid w:val="0004500D"/>
    <w:rsid w:val="00070C4E"/>
    <w:rsid w:val="0007327F"/>
    <w:rsid w:val="000753A3"/>
    <w:rsid w:val="00080B88"/>
    <w:rsid w:val="00081B7D"/>
    <w:rsid w:val="000A00BC"/>
    <w:rsid w:val="000A155F"/>
    <w:rsid w:val="000A7603"/>
    <w:rsid w:val="000C1253"/>
    <w:rsid w:val="000C1D6D"/>
    <w:rsid w:val="000D5B3F"/>
    <w:rsid w:val="000E5483"/>
    <w:rsid w:val="00124B41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A4850"/>
    <w:rsid w:val="001C2D70"/>
    <w:rsid w:val="001D0E31"/>
    <w:rsid w:val="001E5883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47D80"/>
    <w:rsid w:val="002665EF"/>
    <w:rsid w:val="00266EF9"/>
    <w:rsid w:val="00267D81"/>
    <w:rsid w:val="002737C3"/>
    <w:rsid w:val="002B342A"/>
    <w:rsid w:val="002C25CA"/>
    <w:rsid w:val="002D24D3"/>
    <w:rsid w:val="002D5C52"/>
    <w:rsid w:val="002E29D3"/>
    <w:rsid w:val="002F5776"/>
    <w:rsid w:val="00304227"/>
    <w:rsid w:val="00306D08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94D66"/>
    <w:rsid w:val="003A3E30"/>
    <w:rsid w:val="003A596F"/>
    <w:rsid w:val="003B0262"/>
    <w:rsid w:val="003B2A48"/>
    <w:rsid w:val="003B3485"/>
    <w:rsid w:val="003B4970"/>
    <w:rsid w:val="003C522B"/>
    <w:rsid w:val="003C5A3F"/>
    <w:rsid w:val="003D5B55"/>
    <w:rsid w:val="003E3233"/>
    <w:rsid w:val="003F7269"/>
    <w:rsid w:val="003F7C8E"/>
    <w:rsid w:val="004062FC"/>
    <w:rsid w:val="00413450"/>
    <w:rsid w:val="00417EA5"/>
    <w:rsid w:val="00420305"/>
    <w:rsid w:val="00420BBF"/>
    <w:rsid w:val="00451E27"/>
    <w:rsid w:val="004612D1"/>
    <w:rsid w:val="0046137F"/>
    <w:rsid w:val="00462937"/>
    <w:rsid w:val="0046415C"/>
    <w:rsid w:val="004668FD"/>
    <w:rsid w:val="00470953"/>
    <w:rsid w:val="0049483A"/>
    <w:rsid w:val="004960A6"/>
    <w:rsid w:val="004A10A6"/>
    <w:rsid w:val="004A3EAB"/>
    <w:rsid w:val="004E7660"/>
    <w:rsid w:val="004F7330"/>
    <w:rsid w:val="0050381A"/>
    <w:rsid w:val="00505EAE"/>
    <w:rsid w:val="00524318"/>
    <w:rsid w:val="00564360"/>
    <w:rsid w:val="0056684E"/>
    <w:rsid w:val="00571D79"/>
    <w:rsid w:val="0058014C"/>
    <w:rsid w:val="0058493C"/>
    <w:rsid w:val="005975C8"/>
    <w:rsid w:val="005A1A95"/>
    <w:rsid w:val="005A5296"/>
    <w:rsid w:val="005B191A"/>
    <w:rsid w:val="005C34A1"/>
    <w:rsid w:val="005C3950"/>
    <w:rsid w:val="005C69A9"/>
    <w:rsid w:val="005C7BA8"/>
    <w:rsid w:val="005E250B"/>
    <w:rsid w:val="005F5D32"/>
    <w:rsid w:val="00602421"/>
    <w:rsid w:val="00621589"/>
    <w:rsid w:val="0063051A"/>
    <w:rsid w:val="00652379"/>
    <w:rsid w:val="006759CE"/>
    <w:rsid w:val="00676ECA"/>
    <w:rsid w:val="00693920"/>
    <w:rsid w:val="006953A4"/>
    <w:rsid w:val="006A3FE6"/>
    <w:rsid w:val="006B2532"/>
    <w:rsid w:val="006B2EFB"/>
    <w:rsid w:val="006B6648"/>
    <w:rsid w:val="006D12EB"/>
    <w:rsid w:val="006D5D1D"/>
    <w:rsid w:val="006D6ADC"/>
    <w:rsid w:val="006E6FA4"/>
    <w:rsid w:val="006F1C22"/>
    <w:rsid w:val="007213BC"/>
    <w:rsid w:val="00722F82"/>
    <w:rsid w:val="00724B5E"/>
    <w:rsid w:val="00736ADF"/>
    <w:rsid w:val="00736FC3"/>
    <w:rsid w:val="00737ECB"/>
    <w:rsid w:val="00741A9A"/>
    <w:rsid w:val="00742766"/>
    <w:rsid w:val="00762B40"/>
    <w:rsid w:val="00777B38"/>
    <w:rsid w:val="00782773"/>
    <w:rsid w:val="0078416D"/>
    <w:rsid w:val="00785924"/>
    <w:rsid w:val="00786F0C"/>
    <w:rsid w:val="00797D46"/>
    <w:rsid w:val="007A09AA"/>
    <w:rsid w:val="007A2C5D"/>
    <w:rsid w:val="007B780B"/>
    <w:rsid w:val="007C7BC8"/>
    <w:rsid w:val="007D3C42"/>
    <w:rsid w:val="007E02AF"/>
    <w:rsid w:val="007E48FF"/>
    <w:rsid w:val="007F3E9C"/>
    <w:rsid w:val="007F620C"/>
    <w:rsid w:val="00800F22"/>
    <w:rsid w:val="00841653"/>
    <w:rsid w:val="008442D1"/>
    <w:rsid w:val="00844E0B"/>
    <w:rsid w:val="00850345"/>
    <w:rsid w:val="008544A3"/>
    <w:rsid w:val="008571E2"/>
    <w:rsid w:val="008651F1"/>
    <w:rsid w:val="008704AB"/>
    <w:rsid w:val="00882B8F"/>
    <w:rsid w:val="008A7DB4"/>
    <w:rsid w:val="008C35F4"/>
    <w:rsid w:val="008C6C02"/>
    <w:rsid w:val="008D60E9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498F"/>
    <w:rsid w:val="00956887"/>
    <w:rsid w:val="009661C1"/>
    <w:rsid w:val="009753C6"/>
    <w:rsid w:val="00993F27"/>
    <w:rsid w:val="009969BB"/>
    <w:rsid w:val="009A2171"/>
    <w:rsid w:val="009C669E"/>
    <w:rsid w:val="009E098A"/>
    <w:rsid w:val="009E5A6E"/>
    <w:rsid w:val="009F037E"/>
    <w:rsid w:val="009F1DFD"/>
    <w:rsid w:val="009F219B"/>
    <w:rsid w:val="009F565B"/>
    <w:rsid w:val="00A02811"/>
    <w:rsid w:val="00A13D47"/>
    <w:rsid w:val="00A16A3A"/>
    <w:rsid w:val="00A209D3"/>
    <w:rsid w:val="00A21DC8"/>
    <w:rsid w:val="00A363AF"/>
    <w:rsid w:val="00A36D5A"/>
    <w:rsid w:val="00A5297F"/>
    <w:rsid w:val="00A53246"/>
    <w:rsid w:val="00A607FA"/>
    <w:rsid w:val="00A62B67"/>
    <w:rsid w:val="00A67AA0"/>
    <w:rsid w:val="00A83D93"/>
    <w:rsid w:val="00A86B5C"/>
    <w:rsid w:val="00A91A1A"/>
    <w:rsid w:val="00AA0674"/>
    <w:rsid w:val="00AA369E"/>
    <w:rsid w:val="00AA6ADC"/>
    <w:rsid w:val="00AB3785"/>
    <w:rsid w:val="00AC66D0"/>
    <w:rsid w:val="00AD6FA1"/>
    <w:rsid w:val="00AF4A31"/>
    <w:rsid w:val="00B00329"/>
    <w:rsid w:val="00B05352"/>
    <w:rsid w:val="00B119DB"/>
    <w:rsid w:val="00B12319"/>
    <w:rsid w:val="00B12C34"/>
    <w:rsid w:val="00B12DDF"/>
    <w:rsid w:val="00B1700B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102C8"/>
    <w:rsid w:val="00C27A82"/>
    <w:rsid w:val="00C47CA5"/>
    <w:rsid w:val="00C52DF4"/>
    <w:rsid w:val="00C5620A"/>
    <w:rsid w:val="00C564F5"/>
    <w:rsid w:val="00C82413"/>
    <w:rsid w:val="00C860F0"/>
    <w:rsid w:val="00C90A6C"/>
    <w:rsid w:val="00C9129F"/>
    <w:rsid w:val="00C970EA"/>
    <w:rsid w:val="00CA1172"/>
    <w:rsid w:val="00CB2ACC"/>
    <w:rsid w:val="00CB7356"/>
    <w:rsid w:val="00CE0C4E"/>
    <w:rsid w:val="00CE2891"/>
    <w:rsid w:val="00CE69BB"/>
    <w:rsid w:val="00CF4478"/>
    <w:rsid w:val="00D0383E"/>
    <w:rsid w:val="00D0402E"/>
    <w:rsid w:val="00D0715A"/>
    <w:rsid w:val="00D11C20"/>
    <w:rsid w:val="00D14918"/>
    <w:rsid w:val="00D2244C"/>
    <w:rsid w:val="00D347BA"/>
    <w:rsid w:val="00D3538F"/>
    <w:rsid w:val="00D36A1D"/>
    <w:rsid w:val="00D462B3"/>
    <w:rsid w:val="00D5612E"/>
    <w:rsid w:val="00D639D8"/>
    <w:rsid w:val="00D66DBB"/>
    <w:rsid w:val="00D917E0"/>
    <w:rsid w:val="00D92690"/>
    <w:rsid w:val="00D96079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DF2EE6"/>
    <w:rsid w:val="00E06CA3"/>
    <w:rsid w:val="00E11C28"/>
    <w:rsid w:val="00E25944"/>
    <w:rsid w:val="00E27126"/>
    <w:rsid w:val="00E35994"/>
    <w:rsid w:val="00E36C8F"/>
    <w:rsid w:val="00E91115"/>
    <w:rsid w:val="00E94B1B"/>
    <w:rsid w:val="00EA7A89"/>
    <w:rsid w:val="00ED1344"/>
    <w:rsid w:val="00ED3A5A"/>
    <w:rsid w:val="00ED4DE5"/>
    <w:rsid w:val="00F10BDE"/>
    <w:rsid w:val="00F125D5"/>
    <w:rsid w:val="00F27BA0"/>
    <w:rsid w:val="00F30217"/>
    <w:rsid w:val="00F35ACD"/>
    <w:rsid w:val="00F41ADB"/>
    <w:rsid w:val="00F5054F"/>
    <w:rsid w:val="00F6259C"/>
    <w:rsid w:val="00F62A6B"/>
    <w:rsid w:val="00F83A1A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450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4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47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4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47B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450"/>
    <w:rPr>
      <w:rFonts w:ascii="Century Bash" w:hAnsi="Century Bash" w:cs="Century Bash"/>
      <w:sz w:val="30"/>
      <w:szCs w:val="3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34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47B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47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47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347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347B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347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347B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290</Words>
  <Characters>1659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3</cp:revision>
  <cp:lastPrinted>2019-05-29T03:28:00Z</cp:lastPrinted>
  <dcterms:created xsi:type="dcterms:W3CDTF">2019-05-28T10:06:00Z</dcterms:created>
  <dcterms:modified xsi:type="dcterms:W3CDTF">2019-05-29T09:41:00Z</dcterms:modified>
</cp:coreProperties>
</file>