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-106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4D3F8B">
        <w:trPr>
          <w:trHeight w:val="1703"/>
        </w:trPr>
        <w:tc>
          <w:tcPr>
            <w:tcW w:w="4678" w:type="dxa"/>
            <w:tcBorders>
              <w:bottom w:val="thinThickMediumGap" w:sz="18" w:space="0" w:color="auto"/>
            </w:tcBorders>
          </w:tcPr>
          <w:p w:rsidR="004D3F8B" w:rsidRPr="00D3538F" w:rsidRDefault="004D3F8B" w:rsidP="009300BC">
            <w:pPr>
              <w:pStyle w:val="BodyText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D3538F">
              <w:rPr>
                <w:b/>
                <w:bCs/>
                <w:sz w:val="24"/>
                <w:szCs w:val="24"/>
              </w:rPr>
              <w:t>БАШ</w:t>
            </w:r>
            <w:r>
              <w:rPr>
                <w:b/>
                <w:bCs/>
                <w:sz w:val="24"/>
                <w:szCs w:val="24"/>
                <w:lang w:val="en-US"/>
              </w:rPr>
              <w:t>K</w:t>
            </w:r>
            <w:r w:rsidRPr="00D3538F">
              <w:rPr>
                <w:b/>
                <w:bCs/>
                <w:sz w:val="24"/>
                <w:szCs w:val="24"/>
              </w:rPr>
              <w:t>ОРТОСТАН  РЕСПУБЛИКА</w:t>
            </w:r>
            <w:r>
              <w:rPr>
                <w:b/>
                <w:bCs/>
                <w:sz w:val="24"/>
                <w:szCs w:val="24"/>
                <w:lang w:val="en-US"/>
              </w:rPr>
              <w:t>H</w:t>
            </w:r>
            <w:r w:rsidRPr="00D3538F">
              <w:rPr>
                <w:b/>
                <w:bCs/>
                <w:sz w:val="24"/>
                <w:szCs w:val="24"/>
              </w:rPr>
              <w:t>Ы</w:t>
            </w:r>
          </w:p>
          <w:p w:rsidR="004D3F8B" w:rsidRPr="00D3538F" w:rsidRDefault="004D3F8B" w:rsidP="009300BC">
            <w:pPr>
              <w:pStyle w:val="BodyText"/>
              <w:ind w:left="-108" w:right="-108"/>
              <w:jc w:val="center"/>
              <w:rPr>
                <w:b/>
                <w:bCs/>
                <w:color w:val="000000"/>
                <w:spacing w:val="8"/>
                <w:sz w:val="24"/>
                <w:szCs w:val="24"/>
              </w:rPr>
            </w:pPr>
            <w:r w:rsidRPr="00D3538F">
              <w:rPr>
                <w:b/>
                <w:bCs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 w:rsidRPr="00D3538F">
              <w:rPr>
                <w:b/>
                <w:bCs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4D3F8B" w:rsidRPr="00D3538F" w:rsidRDefault="004D3F8B" w:rsidP="009300BC">
            <w:pPr>
              <w:pStyle w:val="BodyText"/>
              <w:ind w:left="-108" w:right="-108"/>
              <w:jc w:val="center"/>
              <w:rPr>
                <w:b/>
                <w:bCs/>
                <w:color w:val="000000"/>
                <w:spacing w:val="8"/>
                <w:sz w:val="24"/>
                <w:szCs w:val="24"/>
              </w:rPr>
            </w:pPr>
            <w:r w:rsidRPr="00D3538F">
              <w:rPr>
                <w:b/>
                <w:bCs/>
                <w:color w:val="000000"/>
                <w:spacing w:val="8"/>
                <w:sz w:val="24"/>
                <w:szCs w:val="24"/>
              </w:rPr>
              <w:t>МУНИЦИПАЛЬ РАЙОНЫНЫ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 w:rsidRPr="00D3538F">
              <w:rPr>
                <w:b/>
                <w:bCs/>
                <w:color w:val="000000"/>
                <w:spacing w:val="8"/>
                <w:sz w:val="24"/>
                <w:szCs w:val="24"/>
              </w:rPr>
              <w:t xml:space="preserve"> БАЙ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F</w:t>
            </w:r>
            <w:r w:rsidRPr="00D3538F">
              <w:rPr>
                <w:b/>
                <w:bCs/>
                <w:color w:val="000000"/>
                <w:spacing w:val="8"/>
                <w:sz w:val="24"/>
                <w:szCs w:val="24"/>
              </w:rPr>
              <w:t xml:space="preserve">УЖА  АУЫЛ </w:t>
            </w:r>
          </w:p>
          <w:p w:rsidR="004D3F8B" w:rsidRPr="00D3538F" w:rsidRDefault="004D3F8B" w:rsidP="009300BC">
            <w:pPr>
              <w:pStyle w:val="BodyText"/>
              <w:ind w:left="-108" w:right="-108"/>
              <w:jc w:val="center"/>
              <w:rPr>
                <w:b/>
                <w:bCs/>
                <w:color w:val="000000"/>
                <w:spacing w:val="8"/>
                <w:sz w:val="22"/>
                <w:szCs w:val="22"/>
              </w:rPr>
            </w:pPr>
            <w:r w:rsidRPr="00D3538F">
              <w:rPr>
                <w:b/>
                <w:bCs/>
                <w:color w:val="000000"/>
                <w:spacing w:val="8"/>
                <w:sz w:val="24"/>
                <w:szCs w:val="24"/>
              </w:rPr>
              <w:t>СОВЕТЫ АУЫЛ БИЛ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D3538F">
              <w:rPr>
                <w:b/>
                <w:bCs/>
                <w:color w:val="000000"/>
                <w:spacing w:val="8"/>
                <w:sz w:val="24"/>
                <w:szCs w:val="24"/>
              </w:rPr>
              <w:t>М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>
              <w:rPr>
                <w:b/>
                <w:bCs/>
                <w:sz w:val="24"/>
                <w:szCs w:val="24"/>
                <w:lang w:val="en-US"/>
              </w:rPr>
              <w:t>H</w:t>
            </w:r>
            <w:r w:rsidRPr="00D3538F">
              <w:rPr>
                <w:b/>
                <w:bCs/>
                <w:sz w:val="24"/>
                <w:szCs w:val="24"/>
              </w:rPr>
              <w:t>Е</w:t>
            </w:r>
            <w:r w:rsidRPr="00D3538F">
              <w:rPr>
                <w:b/>
                <w:bCs/>
                <w:color w:val="000000"/>
                <w:spacing w:val="8"/>
                <w:sz w:val="24"/>
                <w:szCs w:val="24"/>
              </w:rPr>
              <w:t xml:space="preserve">  ХАКИМИ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D3538F">
              <w:rPr>
                <w:b/>
                <w:bCs/>
                <w:color w:val="000000"/>
                <w:spacing w:val="8"/>
                <w:sz w:val="24"/>
                <w:szCs w:val="24"/>
              </w:rPr>
              <w:t>ТЕ</w:t>
            </w:r>
          </w:p>
          <w:p w:rsidR="004D3F8B" w:rsidRPr="00D3538F" w:rsidRDefault="004D3F8B" w:rsidP="009300BC">
            <w:pPr>
              <w:pStyle w:val="BodyText"/>
              <w:ind w:left="-108" w:right="-108"/>
              <w:jc w:val="center"/>
              <w:rPr>
                <w:b/>
                <w:bCs/>
                <w:spacing w:val="10"/>
                <w:sz w:val="18"/>
                <w:szCs w:val="18"/>
              </w:rPr>
            </w:pPr>
          </w:p>
          <w:p w:rsidR="004D3F8B" w:rsidRDefault="004D3F8B" w:rsidP="009300BC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bottom w:val="thinThickMediumGap" w:sz="18" w:space="0" w:color="auto"/>
            </w:tcBorders>
          </w:tcPr>
          <w:p w:rsidR="004D3F8B" w:rsidRDefault="004D3F8B" w:rsidP="009300BC">
            <w:pPr>
              <w:ind w:left="-108" w:right="-108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7" style="width:66pt;height:83.25pt;visibility:visible">
                  <v:imagedata r:id="rId7" o:title="" gain="112993f" blacklevel="11796f"/>
                </v:shape>
              </w:pict>
            </w:r>
          </w:p>
        </w:tc>
        <w:tc>
          <w:tcPr>
            <w:tcW w:w="4536" w:type="dxa"/>
            <w:tcBorders>
              <w:bottom w:val="thinThickMediumGap" w:sz="18" w:space="0" w:color="auto"/>
            </w:tcBorders>
          </w:tcPr>
          <w:p w:rsidR="004D3F8B" w:rsidRDefault="004D3F8B" w:rsidP="009300BC">
            <w:pPr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  <w:sz w:val="24"/>
                <w:szCs w:val="24"/>
              </w:rPr>
            </w:pPr>
            <w:r>
              <w:rPr>
                <w:rFonts w:ascii="Century Bash" w:hAnsi="Century Bash" w:cs="Century Bash"/>
                <w:b/>
                <w:bCs/>
                <w:caps/>
                <w:spacing w:val="6"/>
                <w:sz w:val="24"/>
                <w:szCs w:val="24"/>
              </w:rPr>
              <w:t xml:space="preserve">Администрация </w:t>
            </w:r>
          </w:p>
          <w:p w:rsidR="004D3F8B" w:rsidRDefault="004D3F8B" w:rsidP="009300BC">
            <w:pPr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  <w:sz w:val="24"/>
                <w:szCs w:val="24"/>
              </w:rPr>
            </w:pPr>
            <w:r>
              <w:rPr>
                <w:rFonts w:ascii="Century Bash" w:hAnsi="Century Bash" w:cs="Century Bash"/>
                <w:b/>
                <w:bCs/>
                <w:caps/>
                <w:spacing w:val="6"/>
                <w:sz w:val="24"/>
                <w:szCs w:val="24"/>
              </w:rPr>
              <w:t xml:space="preserve">сельского поселения </w:t>
            </w:r>
          </w:p>
          <w:p w:rsidR="004D3F8B" w:rsidRDefault="004D3F8B" w:rsidP="009300BC">
            <w:pPr>
              <w:jc w:val="center"/>
              <w:rPr>
                <w:rFonts w:ascii="Century Bash" w:hAnsi="Century Bash" w:cs="Century Bash"/>
                <w:spacing w:val="6"/>
                <w:sz w:val="24"/>
                <w:szCs w:val="24"/>
              </w:rPr>
            </w:pPr>
            <w:r>
              <w:rPr>
                <w:rFonts w:ascii="Century Bash" w:hAnsi="Century Bash" w:cs="Century Bash"/>
                <w:b/>
                <w:bCs/>
                <w:caps/>
                <w:spacing w:val="6"/>
                <w:sz w:val="24"/>
                <w:szCs w:val="24"/>
              </w:rPr>
              <w:t xml:space="preserve">байгузинский сельсовет </w:t>
            </w:r>
          </w:p>
          <w:p w:rsidR="004D3F8B" w:rsidRDefault="004D3F8B" w:rsidP="009300BC">
            <w:pPr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  <w:sz w:val="24"/>
                <w:szCs w:val="24"/>
              </w:rPr>
            </w:pPr>
            <w:r>
              <w:rPr>
                <w:rFonts w:ascii="Century Bash" w:hAnsi="Century Bash" w:cs="Century Bash"/>
                <w:b/>
                <w:bCs/>
                <w:caps/>
                <w:spacing w:val="6"/>
                <w:sz w:val="24"/>
                <w:szCs w:val="24"/>
              </w:rPr>
              <w:t>МУНИЦИПАЛЬНОГО  района</w:t>
            </w:r>
          </w:p>
          <w:p w:rsidR="004D3F8B" w:rsidRDefault="004D3F8B" w:rsidP="009300BC">
            <w:pPr>
              <w:pStyle w:val="Heading1"/>
              <w:jc w:val="center"/>
              <w:rPr>
                <w:rFonts w:ascii="Century Bash" w:hAnsi="Century Bash" w:cs="Century Bash"/>
                <w:sz w:val="22"/>
                <w:szCs w:val="22"/>
              </w:rPr>
            </w:pPr>
            <w:r>
              <w:rPr>
                <w:rFonts w:ascii="Century Bash" w:hAnsi="Century Bash" w:cs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 w:cs="Century Bash"/>
                <w:sz w:val="24"/>
                <w:szCs w:val="24"/>
              </w:rPr>
              <w:t xml:space="preserve"> РеспубликИ Башкортостан </w:t>
            </w:r>
          </w:p>
          <w:p w:rsidR="004D3F8B" w:rsidRDefault="004D3F8B" w:rsidP="009300BC">
            <w:pPr>
              <w:pStyle w:val="Heading5"/>
              <w:spacing w:line="240" w:lineRule="auto"/>
              <w:rPr>
                <w:rFonts w:ascii="Century Bash" w:hAnsi="Century Bash" w:cs="Century Bash"/>
                <w:spacing w:val="6"/>
                <w:sz w:val="18"/>
                <w:szCs w:val="18"/>
              </w:rPr>
            </w:pPr>
          </w:p>
          <w:p w:rsidR="004D3F8B" w:rsidRDefault="004D3F8B" w:rsidP="009300BC">
            <w:pPr>
              <w:jc w:val="center"/>
              <w:rPr>
                <w:rFonts w:ascii="Century Bash" w:hAnsi="Century Bash" w:cs="Century Bash"/>
              </w:rPr>
            </w:pPr>
          </w:p>
        </w:tc>
      </w:tr>
    </w:tbl>
    <w:p w:rsidR="004D3F8B" w:rsidRPr="005A5296" w:rsidRDefault="004D3F8B" w:rsidP="00E94B1B">
      <w:pPr>
        <w:rPr>
          <w:b/>
          <w:bCs/>
          <w:sz w:val="27"/>
          <w:szCs w:val="27"/>
        </w:rPr>
      </w:pPr>
      <w:r w:rsidRPr="005A5296">
        <w:rPr>
          <w:rFonts w:ascii="Century Bash" w:hAnsi="Century Bash" w:cs="Century Bash"/>
          <w:b/>
          <w:bCs/>
          <w:sz w:val="27"/>
          <w:szCs w:val="27"/>
          <w:lang w:val="en-US"/>
        </w:rPr>
        <w:t>KAPAP</w:t>
      </w:r>
      <w:r w:rsidRPr="005A5296">
        <w:rPr>
          <w:b/>
          <w:bCs/>
          <w:sz w:val="27"/>
          <w:szCs w:val="27"/>
        </w:rPr>
        <w:t xml:space="preserve">                                                                          </w:t>
      </w:r>
      <w:r>
        <w:rPr>
          <w:b/>
          <w:bCs/>
          <w:sz w:val="27"/>
          <w:szCs w:val="27"/>
        </w:rPr>
        <w:t xml:space="preserve">         </w:t>
      </w:r>
      <w:r w:rsidRPr="005A5296">
        <w:rPr>
          <w:b/>
          <w:bCs/>
          <w:sz w:val="27"/>
          <w:szCs w:val="27"/>
        </w:rPr>
        <w:t xml:space="preserve">           ПОСТАНОВЛЕНИЕ</w:t>
      </w:r>
    </w:p>
    <w:p w:rsidR="004D3F8B" w:rsidRPr="005A5296" w:rsidRDefault="004D3F8B" w:rsidP="00E94B1B">
      <w:pPr>
        <w:rPr>
          <w:b/>
          <w:bCs/>
          <w:sz w:val="27"/>
          <w:szCs w:val="27"/>
        </w:rPr>
      </w:pPr>
    </w:p>
    <w:p w:rsidR="004D3F8B" w:rsidRPr="005A5296" w:rsidRDefault="004D3F8B" w:rsidP="00B119DB">
      <w:pPr>
        <w:rPr>
          <w:sz w:val="27"/>
          <w:szCs w:val="27"/>
        </w:rPr>
      </w:pPr>
      <w:r w:rsidRPr="005A5296">
        <w:rPr>
          <w:sz w:val="27"/>
          <w:szCs w:val="27"/>
        </w:rPr>
        <w:t>«</w:t>
      </w:r>
      <w:r>
        <w:rPr>
          <w:sz w:val="27"/>
          <w:szCs w:val="27"/>
        </w:rPr>
        <w:t>28</w:t>
      </w:r>
      <w:r w:rsidRPr="005A5296">
        <w:rPr>
          <w:sz w:val="27"/>
          <w:szCs w:val="27"/>
        </w:rPr>
        <w:t xml:space="preserve">» </w:t>
      </w:r>
      <w:r>
        <w:rPr>
          <w:sz w:val="27"/>
          <w:szCs w:val="27"/>
        </w:rPr>
        <w:t>май</w:t>
      </w:r>
      <w:r w:rsidRPr="005A5296">
        <w:rPr>
          <w:sz w:val="27"/>
          <w:szCs w:val="27"/>
        </w:rPr>
        <w:t xml:space="preserve"> 201</w:t>
      </w:r>
      <w:r>
        <w:rPr>
          <w:sz w:val="27"/>
          <w:szCs w:val="27"/>
        </w:rPr>
        <w:t>9</w:t>
      </w:r>
      <w:r w:rsidRPr="005A5296">
        <w:rPr>
          <w:sz w:val="27"/>
          <w:szCs w:val="27"/>
        </w:rPr>
        <w:t xml:space="preserve">й.                    </w:t>
      </w:r>
      <w:r>
        <w:rPr>
          <w:sz w:val="27"/>
          <w:szCs w:val="27"/>
        </w:rPr>
        <w:t xml:space="preserve">                   </w:t>
      </w:r>
      <w:r w:rsidRPr="005A5296">
        <w:rPr>
          <w:sz w:val="27"/>
          <w:szCs w:val="27"/>
        </w:rPr>
        <w:t xml:space="preserve">    №</w:t>
      </w:r>
      <w:r>
        <w:rPr>
          <w:sz w:val="27"/>
          <w:szCs w:val="27"/>
        </w:rPr>
        <w:t xml:space="preserve"> 27</w:t>
      </w:r>
      <w:r w:rsidRPr="005A529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r w:rsidRPr="005A5296">
        <w:rPr>
          <w:sz w:val="27"/>
          <w:szCs w:val="27"/>
        </w:rPr>
        <w:t xml:space="preserve">             </w:t>
      </w:r>
      <w:r>
        <w:rPr>
          <w:sz w:val="27"/>
          <w:szCs w:val="27"/>
        </w:rPr>
        <w:t xml:space="preserve">         </w:t>
      </w:r>
      <w:r w:rsidRPr="005A5296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          </w:t>
      </w:r>
      <w:r w:rsidRPr="005A5296">
        <w:rPr>
          <w:sz w:val="27"/>
          <w:szCs w:val="27"/>
        </w:rPr>
        <w:t xml:space="preserve">   «</w:t>
      </w:r>
      <w:r>
        <w:rPr>
          <w:sz w:val="27"/>
          <w:szCs w:val="27"/>
        </w:rPr>
        <w:t>28</w:t>
      </w:r>
      <w:r w:rsidRPr="005A5296">
        <w:rPr>
          <w:sz w:val="27"/>
          <w:szCs w:val="27"/>
        </w:rPr>
        <w:t xml:space="preserve">» </w:t>
      </w:r>
      <w:r>
        <w:rPr>
          <w:sz w:val="27"/>
          <w:szCs w:val="27"/>
        </w:rPr>
        <w:t xml:space="preserve">мая </w:t>
      </w:r>
      <w:r w:rsidRPr="005A5296">
        <w:rPr>
          <w:sz w:val="27"/>
          <w:szCs w:val="27"/>
        </w:rPr>
        <w:t>201</w:t>
      </w:r>
      <w:r>
        <w:rPr>
          <w:sz w:val="27"/>
          <w:szCs w:val="27"/>
        </w:rPr>
        <w:t>9</w:t>
      </w:r>
      <w:r w:rsidRPr="005A5296">
        <w:rPr>
          <w:sz w:val="27"/>
          <w:szCs w:val="27"/>
        </w:rPr>
        <w:t>г.</w:t>
      </w:r>
    </w:p>
    <w:p w:rsidR="004D3F8B" w:rsidRDefault="004D3F8B" w:rsidP="005C69A9">
      <w:pPr>
        <w:spacing w:line="360" w:lineRule="auto"/>
        <w:rPr>
          <w:sz w:val="28"/>
          <w:szCs w:val="28"/>
        </w:rPr>
      </w:pPr>
    </w:p>
    <w:p w:rsidR="004D3F8B" w:rsidRDefault="004D3F8B" w:rsidP="00B170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дополнений в постановление Администрации сельского </w:t>
      </w:r>
    </w:p>
    <w:p w:rsidR="004D3F8B" w:rsidRDefault="004D3F8B" w:rsidP="00B170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поселения Байгузинский сельсовет муниципального района </w:t>
      </w:r>
    </w:p>
    <w:p w:rsidR="004D3F8B" w:rsidRDefault="004D3F8B" w:rsidP="00B170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Янаульский район Республики Башкортостан </w:t>
      </w:r>
    </w:p>
    <w:p w:rsidR="004D3F8B" w:rsidRDefault="004D3F8B" w:rsidP="00B170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10 декабря 2018 года № 67 «</w:t>
      </w:r>
      <w:r w:rsidRPr="00EF3490">
        <w:rPr>
          <w:b/>
          <w:bCs/>
          <w:sz w:val="28"/>
          <w:szCs w:val="28"/>
        </w:rPr>
        <w:t>Об ут</w:t>
      </w:r>
      <w:r>
        <w:rPr>
          <w:b/>
          <w:bCs/>
          <w:sz w:val="28"/>
          <w:szCs w:val="28"/>
        </w:rPr>
        <w:t xml:space="preserve">верждении порядка осуществления </w:t>
      </w:r>
    </w:p>
    <w:p w:rsidR="004D3F8B" w:rsidRDefault="004D3F8B" w:rsidP="00B1700B">
      <w:pPr>
        <w:jc w:val="center"/>
        <w:rPr>
          <w:b/>
          <w:bCs/>
          <w:sz w:val="28"/>
          <w:szCs w:val="28"/>
        </w:rPr>
      </w:pPr>
      <w:r w:rsidRPr="00EF3490">
        <w:rPr>
          <w:b/>
          <w:bCs/>
          <w:sz w:val="28"/>
          <w:szCs w:val="28"/>
        </w:rPr>
        <w:t xml:space="preserve">Администрацией сельского поселения </w:t>
      </w:r>
      <w:r>
        <w:rPr>
          <w:b/>
          <w:bCs/>
          <w:sz w:val="28"/>
          <w:szCs w:val="28"/>
        </w:rPr>
        <w:t xml:space="preserve">Байгузинский сельсовет </w:t>
      </w:r>
    </w:p>
    <w:p w:rsidR="004D3F8B" w:rsidRDefault="004D3F8B" w:rsidP="00B1700B">
      <w:pPr>
        <w:jc w:val="center"/>
        <w:rPr>
          <w:b/>
          <w:bCs/>
          <w:sz w:val="28"/>
          <w:szCs w:val="28"/>
        </w:rPr>
      </w:pPr>
      <w:r w:rsidRPr="00EF3490">
        <w:rPr>
          <w:b/>
          <w:bCs/>
          <w:sz w:val="28"/>
          <w:szCs w:val="28"/>
        </w:rPr>
        <w:t>муниципального района Янаульски</w:t>
      </w:r>
      <w:r>
        <w:rPr>
          <w:b/>
          <w:bCs/>
          <w:sz w:val="28"/>
          <w:szCs w:val="28"/>
        </w:rPr>
        <w:t xml:space="preserve">й район Республики Башкортостан </w:t>
      </w:r>
    </w:p>
    <w:p w:rsidR="004D3F8B" w:rsidRDefault="004D3F8B" w:rsidP="00B1700B">
      <w:pPr>
        <w:jc w:val="center"/>
        <w:rPr>
          <w:b/>
          <w:bCs/>
          <w:sz w:val="28"/>
          <w:szCs w:val="28"/>
        </w:rPr>
      </w:pPr>
      <w:r w:rsidRPr="00EF3490">
        <w:rPr>
          <w:b/>
          <w:bCs/>
          <w:sz w:val="28"/>
          <w:szCs w:val="28"/>
        </w:rPr>
        <w:t>бюджетных полномочий главных а</w:t>
      </w:r>
      <w:r>
        <w:rPr>
          <w:b/>
          <w:bCs/>
          <w:sz w:val="28"/>
          <w:szCs w:val="28"/>
        </w:rPr>
        <w:t xml:space="preserve">дминистраторов доходов бюджетов </w:t>
      </w:r>
    </w:p>
    <w:p w:rsidR="004D3F8B" w:rsidRDefault="004D3F8B" w:rsidP="00B1700B">
      <w:pPr>
        <w:jc w:val="center"/>
        <w:rPr>
          <w:b/>
          <w:bCs/>
          <w:sz w:val="28"/>
          <w:szCs w:val="28"/>
        </w:rPr>
      </w:pPr>
      <w:r w:rsidRPr="00EF3490">
        <w:rPr>
          <w:b/>
          <w:bCs/>
          <w:sz w:val="28"/>
          <w:szCs w:val="28"/>
        </w:rPr>
        <w:t>бюджетной системы Российской Федерации</w:t>
      </w:r>
      <w:r>
        <w:rPr>
          <w:b/>
          <w:bCs/>
          <w:sz w:val="28"/>
          <w:szCs w:val="28"/>
        </w:rPr>
        <w:t xml:space="preserve">» </w:t>
      </w:r>
    </w:p>
    <w:p w:rsidR="004D3F8B" w:rsidRDefault="004D3F8B" w:rsidP="00B1700B">
      <w:pPr>
        <w:jc w:val="center"/>
        <w:rPr>
          <w:sz w:val="28"/>
          <w:szCs w:val="28"/>
        </w:rPr>
      </w:pPr>
    </w:p>
    <w:p w:rsidR="004D3F8B" w:rsidRPr="009E5E55" w:rsidRDefault="004D3F8B" w:rsidP="00B1700B">
      <w:pPr>
        <w:jc w:val="both"/>
        <w:rPr>
          <w:b/>
          <w:bCs/>
          <w:sz w:val="28"/>
          <w:szCs w:val="28"/>
        </w:rPr>
      </w:pPr>
      <w:r>
        <w:t xml:space="preserve">        </w:t>
      </w:r>
      <w:r w:rsidRPr="00D96079">
        <w:rPr>
          <w:sz w:val="28"/>
          <w:szCs w:val="28"/>
        </w:rPr>
        <w:t>В це</w:t>
      </w:r>
      <w:r>
        <w:rPr>
          <w:sz w:val="28"/>
          <w:szCs w:val="28"/>
        </w:rPr>
        <w:t xml:space="preserve">лях своевременного зачисления в </w:t>
      </w:r>
      <w:r w:rsidRPr="00D96079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сельского поселения Байгузинский сельсовет муниципального района Янаульский район Республики Башкортостан</w:t>
      </w:r>
      <w:r w:rsidRPr="00D96079">
        <w:t xml:space="preserve"> </w:t>
      </w:r>
      <w:r w:rsidRPr="00CE4C77">
        <w:rPr>
          <w:sz w:val="28"/>
          <w:szCs w:val="28"/>
        </w:rPr>
        <w:t xml:space="preserve">безвозмездных поступлений </w:t>
      </w:r>
      <w:r>
        <w:rPr>
          <w:sz w:val="28"/>
          <w:szCs w:val="28"/>
        </w:rPr>
        <w:t xml:space="preserve">Администрация сельского поселения Байгузинский сельсовет </w:t>
      </w:r>
      <w:r>
        <w:rPr>
          <w:b/>
          <w:bCs/>
          <w:sz w:val="28"/>
          <w:szCs w:val="28"/>
        </w:rPr>
        <w:t xml:space="preserve">ПОСТАНОВЛЯЕТ: </w:t>
      </w:r>
    </w:p>
    <w:p w:rsidR="004D3F8B" w:rsidRDefault="004D3F8B" w:rsidP="00B170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 приложение № 1 постановления Администрации сельского поселения Байгузинский сельсовет муниципального района Янаульский район Республики Башкортостан от 10 декабря 2018 года № 67 «Об утверждении порядка осуществления Администрацией сельского поселения Байгузинский сельсовет муниципального района Янаульский район Республики Башкортостан бюджетных полномочий главных администраторов доходов бюджетов бюджетной системы Российской Федерации» внести следующие дополнения:</w:t>
      </w:r>
    </w:p>
    <w:p w:rsidR="004D3F8B" w:rsidRPr="00200F85" w:rsidRDefault="004D3F8B" w:rsidP="00B170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дополнить </w:t>
      </w:r>
      <w:r w:rsidRPr="00D877F6">
        <w:rPr>
          <w:sz w:val="28"/>
          <w:szCs w:val="28"/>
        </w:rPr>
        <w:t>кодами</w:t>
      </w:r>
      <w:r w:rsidRPr="00200F85">
        <w:rPr>
          <w:sz w:val="28"/>
          <w:szCs w:val="28"/>
        </w:rPr>
        <w:t xml:space="preserve"> бюджетной классификации:</w:t>
      </w:r>
    </w:p>
    <w:p w:rsidR="004D3F8B" w:rsidRDefault="004D3F8B" w:rsidP="00B170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11C20">
        <w:rPr>
          <w:sz w:val="28"/>
          <w:szCs w:val="28"/>
        </w:rPr>
        <w:t>791 2 0</w:t>
      </w:r>
      <w:r>
        <w:rPr>
          <w:sz w:val="28"/>
          <w:szCs w:val="28"/>
        </w:rPr>
        <w:t>2</w:t>
      </w:r>
      <w:r w:rsidRPr="00D11C20">
        <w:rPr>
          <w:sz w:val="28"/>
          <w:szCs w:val="28"/>
        </w:rPr>
        <w:t xml:space="preserve"> </w:t>
      </w:r>
      <w:r>
        <w:rPr>
          <w:sz w:val="28"/>
          <w:szCs w:val="28"/>
        </w:rPr>
        <w:t>49999</w:t>
      </w:r>
      <w:r w:rsidRPr="00D11C20">
        <w:rPr>
          <w:sz w:val="28"/>
          <w:szCs w:val="28"/>
        </w:rPr>
        <w:t xml:space="preserve"> 10 </w:t>
      </w:r>
      <w:r>
        <w:rPr>
          <w:sz w:val="28"/>
          <w:szCs w:val="28"/>
        </w:rPr>
        <w:t>7247 15</w:t>
      </w:r>
      <w:r w:rsidRPr="00D11C20">
        <w:rPr>
          <w:sz w:val="28"/>
          <w:szCs w:val="28"/>
        </w:rPr>
        <w:t>0 «</w:t>
      </w:r>
      <w:r w:rsidRPr="00AA0674">
        <w:rPr>
          <w:sz w:val="28"/>
          <w:szCs w:val="28"/>
        </w:rPr>
        <w:t>Прочие межбюджетные трансферты, передаваемые бюджетам сельских поселений (</w:t>
      </w:r>
      <w:r w:rsidRPr="00A209D3">
        <w:rPr>
          <w:sz w:val="28"/>
          <w:szCs w:val="28"/>
        </w:rPr>
        <w:t>на софинансирование проектов развития общественной инфраструктуры, основанных на местных инициативах</w:t>
      </w:r>
      <w:r w:rsidRPr="00AA0674">
        <w:rPr>
          <w:sz w:val="28"/>
          <w:szCs w:val="28"/>
        </w:rPr>
        <w:t>)</w:t>
      </w:r>
      <w:r w:rsidRPr="00D11C2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D3F8B" w:rsidRDefault="004D3F8B" w:rsidP="00B1700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2. </w:t>
      </w:r>
      <w:r w:rsidRPr="00B175E4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постановления оставляю за собой.</w:t>
      </w:r>
    </w:p>
    <w:p w:rsidR="004D3F8B" w:rsidRPr="00C27A82" w:rsidRDefault="004D3F8B" w:rsidP="005C69A9">
      <w:pPr>
        <w:jc w:val="center"/>
      </w:pPr>
      <w:r w:rsidRPr="008651F1">
        <w:rPr>
          <w:noProof/>
          <w:sz w:val="26"/>
          <w:szCs w:val="26"/>
        </w:rPr>
        <w:pict>
          <v:shape id="_x0000_i1026" type="#_x0000_t75" style="width:464.25pt;height:123pt;visibility:visible">
            <v:imagedata r:id="rId8" o:title="" gain="109227f" blacklevel="-6554f"/>
          </v:shape>
        </w:pict>
      </w:r>
    </w:p>
    <w:sectPr w:rsidR="004D3F8B" w:rsidRPr="00C27A82" w:rsidSect="002737C3">
      <w:pgSz w:w="11906" w:h="16838"/>
      <w:pgMar w:top="709" w:right="707" w:bottom="709" w:left="1276" w:header="720" w:footer="720" w:gutter="0"/>
      <w:cols w:space="720" w:equalWidth="0">
        <w:col w:w="992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F8B" w:rsidRDefault="004D3F8B">
      <w:r>
        <w:separator/>
      </w:r>
    </w:p>
  </w:endnote>
  <w:endnote w:type="continuationSeparator" w:id="0">
    <w:p w:rsidR="004D3F8B" w:rsidRDefault="004D3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F8B" w:rsidRDefault="004D3F8B">
      <w:r>
        <w:separator/>
      </w:r>
    </w:p>
  </w:footnote>
  <w:footnote w:type="continuationSeparator" w:id="0">
    <w:p w:rsidR="004D3F8B" w:rsidRDefault="004D3F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56D4"/>
    <w:multiLevelType w:val="multilevel"/>
    <w:tmpl w:val="58A41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">
    <w:nsid w:val="0CFD6B74"/>
    <w:multiLevelType w:val="hybridMultilevel"/>
    <w:tmpl w:val="376A3F5E"/>
    <w:lvl w:ilvl="0" w:tplc="A880B69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0D1B7DEA"/>
    <w:multiLevelType w:val="hybridMultilevel"/>
    <w:tmpl w:val="B85E5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313900"/>
    <w:multiLevelType w:val="hybridMultilevel"/>
    <w:tmpl w:val="EFA2CB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B9102B"/>
    <w:multiLevelType w:val="hybridMultilevel"/>
    <w:tmpl w:val="81ECBDAA"/>
    <w:lvl w:ilvl="0" w:tplc="ABFA35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9821B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47E0687"/>
    <w:multiLevelType w:val="hybridMultilevel"/>
    <w:tmpl w:val="FC1686B6"/>
    <w:lvl w:ilvl="0" w:tplc="0846DB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1E537C8"/>
    <w:multiLevelType w:val="hybridMultilevel"/>
    <w:tmpl w:val="692C482E"/>
    <w:lvl w:ilvl="0" w:tplc="D0640B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CD5B3F"/>
    <w:multiLevelType w:val="hybridMultilevel"/>
    <w:tmpl w:val="4FD4C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012CFA"/>
    <w:multiLevelType w:val="hybridMultilevel"/>
    <w:tmpl w:val="15269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486105"/>
    <w:multiLevelType w:val="hybridMultilevel"/>
    <w:tmpl w:val="7BC00F2E"/>
    <w:lvl w:ilvl="0" w:tplc="5CD4B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10"/>
  </w:num>
  <w:num w:numId="10">
    <w:abstractNumId w:val="9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CBE"/>
    <w:rsid w:val="000030D4"/>
    <w:rsid w:val="0002347B"/>
    <w:rsid w:val="000235F7"/>
    <w:rsid w:val="00042606"/>
    <w:rsid w:val="0004500D"/>
    <w:rsid w:val="00070C4E"/>
    <w:rsid w:val="000753A3"/>
    <w:rsid w:val="00080B88"/>
    <w:rsid w:val="00081B7D"/>
    <w:rsid w:val="000A00BC"/>
    <w:rsid w:val="000A155F"/>
    <w:rsid w:val="000A7603"/>
    <w:rsid w:val="000C1253"/>
    <w:rsid w:val="000C1D6D"/>
    <w:rsid w:val="000D5B3F"/>
    <w:rsid w:val="000E5483"/>
    <w:rsid w:val="00124B41"/>
    <w:rsid w:val="001319D6"/>
    <w:rsid w:val="0013422A"/>
    <w:rsid w:val="00137D34"/>
    <w:rsid w:val="0014595E"/>
    <w:rsid w:val="001463A3"/>
    <w:rsid w:val="00152E85"/>
    <w:rsid w:val="00166A5C"/>
    <w:rsid w:val="00176E08"/>
    <w:rsid w:val="001830B4"/>
    <w:rsid w:val="001842F6"/>
    <w:rsid w:val="001A4850"/>
    <w:rsid w:val="001C2D70"/>
    <w:rsid w:val="001D0E31"/>
    <w:rsid w:val="001E5883"/>
    <w:rsid w:val="00200F85"/>
    <w:rsid w:val="0020113C"/>
    <w:rsid w:val="0020189C"/>
    <w:rsid w:val="00202FAD"/>
    <w:rsid w:val="0020453D"/>
    <w:rsid w:val="00207103"/>
    <w:rsid w:val="00215CF6"/>
    <w:rsid w:val="002240D5"/>
    <w:rsid w:val="00226A1C"/>
    <w:rsid w:val="002436E8"/>
    <w:rsid w:val="00245ACB"/>
    <w:rsid w:val="00247D80"/>
    <w:rsid w:val="002665EF"/>
    <w:rsid w:val="00266EF9"/>
    <w:rsid w:val="00267D81"/>
    <w:rsid w:val="002737C3"/>
    <w:rsid w:val="002B342A"/>
    <w:rsid w:val="002C25CA"/>
    <w:rsid w:val="002C4C25"/>
    <w:rsid w:val="002D24D3"/>
    <w:rsid w:val="002D5C52"/>
    <w:rsid w:val="002E29D3"/>
    <w:rsid w:val="002F5776"/>
    <w:rsid w:val="00304227"/>
    <w:rsid w:val="00306D08"/>
    <w:rsid w:val="00316F61"/>
    <w:rsid w:val="00327C7A"/>
    <w:rsid w:val="003376EE"/>
    <w:rsid w:val="00346CBE"/>
    <w:rsid w:val="00350570"/>
    <w:rsid w:val="003555C5"/>
    <w:rsid w:val="00375378"/>
    <w:rsid w:val="00376707"/>
    <w:rsid w:val="0038187D"/>
    <w:rsid w:val="00391563"/>
    <w:rsid w:val="00392F50"/>
    <w:rsid w:val="00393450"/>
    <w:rsid w:val="00393DE6"/>
    <w:rsid w:val="00394D66"/>
    <w:rsid w:val="003A3E30"/>
    <w:rsid w:val="003A596F"/>
    <w:rsid w:val="003B0262"/>
    <w:rsid w:val="003B2A48"/>
    <w:rsid w:val="003B3485"/>
    <w:rsid w:val="003B4970"/>
    <w:rsid w:val="003C522B"/>
    <w:rsid w:val="003C5A3F"/>
    <w:rsid w:val="003D5B55"/>
    <w:rsid w:val="003E3233"/>
    <w:rsid w:val="003F7269"/>
    <w:rsid w:val="003F7C8E"/>
    <w:rsid w:val="004062FC"/>
    <w:rsid w:val="00413450"/>
    <w:rsid w:val="00417EA5"/>
    <w:rsid w:val="00420305"/>
    <w:rsid w:val="00420BBF"/>
    <w:rsid w:val="00451E27"/>
    <w:rsid w:val="004612D1"/>
    <w:rsid w:val="0046137F"/>
    <w:rsid w:val="00462937"/>
    <w:rsid w:val="0046415C"/>
    <w:rsid w:val="00470953"/>
    <w:rsid w:val="0049483A"/>
    <w:rsid w:val="004960A6"/>
    <w:rsid w:val="004A10A6"/>
    <w:rsid w:val="004A3EAB"/>
    <w:rsid w:val="004D3F8B"/>
    <w:rsid w:val="004E7660"/>
    <w:rsid w:val="004F7330"/>
    <w:rsid w:val="0050381A"/>
    <w:rsid w:val="00505EAE"/>
    <w:rsid w:val="00524318"/>
    <w:rsid w:val="00564360"/>
    <w:rsid w:val="0056684E"/>
    <w:rsid w:val="00571D79"/>
    <w:rsid w:val="0058014C"/>
    <w:rsid w:val="0058493C"/>
    <w:rsid w:val="005A1A95"/>
    <w:rsid w:val="005A5296"/>
    <w:rsid w:val="005B191A"/>
    <w:rsid w:val="005C34A1"/>
    <w:rsid w:val="005C3950"/>
    <w:rsid w:val="005C69A9"/>
    <w:rsid w:val="005C7BA8"/>
    <w:rsid w:val="005E250B"/>
    <w:rsid w:val="005F5D32"/>
    <w:rsid w:val="00602421"/>
    <w:rsid w:val="00621589"/>
    <w:rsid w:val="0063051A"/>
    <w:rsid w:val="00652379"/>
    <w:rsid w:val="006635C0"/>
    <w:rsid w:val="006759CE"/>
    <w:rsid w:val="00676ECA"/>
    <w:rsid w:val="00693920"/>
    <w:rsid w:val="006953A4"/>
    <w:rsid w:val="006A3FE6"/>
    <w:rsid w:val="006B2532"/>
    <w:rsid w:val="006B6648"/>
    <w:rsid w:val="006D12EB"/>
    <w:rsid w:val="006D5D1D"/>
    <w:rsid w:val="006D6ADC"/>
    <w:rsid w:val="006E68CE"/>
    <w:rsid w:val="006E6FA4"/>
    <w:rsid w:val="006F1C22"/>
    <w:rsid w:val="007213BC"/>
    <w:rsid w:val="00722F82"/>
    <w:rsid w:val="00724B5E"/>
    <w:rsid w:val="00736ADF"/>
    <w:rsid w:val="00736FC3"/>
    <w:rsid w:val="00737ECB"/>
    <w:rsid w:val="00741A9A"/>
    <w:rsid w:val="00742766"/>
    <w:rsid w:val="00762B40"/>
    <w:rsid w:val="00777B38"/>
    <w:rsid w:val="00782773"/>
    <w:rsid w:val="0078416D"/>
    <w:rsid w:val="00785924"/>
    <w:rsid w:val="00786F0C"/>
    <w:rsid w:val="00797D46"/>
    <w:rsid w:val="007A09AA"/>
    <w:rsid w:val="007A2C5D"/>
    <w:rsid w:val="007B780B"/>
    <w:rsid w:val="007C7BC8"/>
    <w:rsid w:val="007E02AF"/>
    <w:rsid w:val="007E48FF"/>
    <w:rsid w:val="007F3E9C"/>
    <w:rsid w:val="00841653"/>
    <w:rsid w:val="008442D1"/>
    <w:rsid w:val="00844E0B"/>
    <w:rsid w:val="00850345"/>
    <w:rsid w:val="008544A3"/>
    <w:rsid w:val="008571E2"/>
    <w:rsid w:val="008651F1"/>
    <w:rsid w:val="008704AB"/>
    <w:rsid w:val="00882B8F"/>
    <w:rsid w:val="008A7DB4"/>
    <w:rsid w:val="008C35F4"/>
    <w:rsid w:val="008C6C02"/>
    <w:rsid w:val="008D60E9"/>
    <w:rsid w:val="008D68B4"/>
    <w:rsid w:val="008E024C"/>
    <w:rsid w:val="008F1A15"/>
    <w:rsid w:val="008F56DE"/>
    <w:rsid w:val="009112F8"/>
    <w:rsid w:val="0091534B"/>
    <w:rsid w:val="009300BC"/>
    <w:rsid w:val="00932FF4"/>
    <w:rsid w:val="00933E0C"/>
    <w:rsid w:val="0093759C"/>
    <w:rsid w:val="00942FDD"/>
    <w:rsid w:val="0095498F"/>
    <w:rsid w:val="00956887"/>
    <w:rsid w:val="009661C1"/>
    <w:rsid w:val="009753C6"/>
    <w:rsid w:val="00993F27"/>
    <w:rsid w:val="009969BB"/>
    <w:rsid w:val="009A2171"/>
    <w:rsid w:val="009A4E83"/>
    <w:rsid w:val="009C669E"/>
    <w:rsid w:val="009D1343"/>
    <w:rsid w:val="009E098A"/>
    <w:rsid w:val="009E5A6E"/>
    <w:rsid w:val="009E5E55"/>
    <w:rsid w:val="009F037E"/>
    <w:rsid w:val="009F1DFD"/>
    <w:rsid w:val="009F219B"/>
    <w:rsid w:val="009F565B"/>
    <w:rsid w:val="00A02811"/>
    <w:rsid w:val="00A13D47"/>
    <w:rsid w:val="00A16A3A"/>
    <w:rsid w:val="00A209D3"/>
    <w:rsid w:val="00A21DC8"/>
    <w:rsid w:val="00A363AF"/>
    <w:rsid w:val="00A36D5A"/>
    <w:rsid w:val="00A5297F"/>
    <w:rsid w:val="00A53246"/>
    <w:rsid w:val="00A607FA"/>
    <w:rsid w:val="00A62B67"/>
    <w:rsid w:val="00A67AA0"/>
    <w:rsid w:val="00A83D93"/>
    <w:rsid w:val="00A86B5C"/>
    <w:rsid w:val="00A91A1A"/>
    <w:rsid w:val="00AA0674"/>
    <w:rsid w:val="00AA369E"/>
    <w:rsid w:val="00AA6ADC"/>
    <w:rsid w:val="00AB3785"/>
    <w:rsid w:val="00AC66D0"/>
    <w:rsid w:val="00AD6FA1"/>
    <w:rsid w:val="00AF4A31"/>
    <w:rsid w:val="00B05352"/>
    <w:rsid w:val="00B119DB"/>
    <w:rsid w:val="00B12319"/>
    <w:rsid w:val="00B12C34"/>
    <w:rsid w:val="00B12DDF"/>
    <w:rsid w:val="00B1700B"/>
    <w:rsid w:val="00B175E4"/>
    <w:rsid w:val="00B436A4"/>
    <w:rsid w:val="00B467E4"/>
    <w:rsid w:val="00B5116A"/>
    <w:rsid w:val="00B5360B"/>
    <w:rsid w:val="00B54F8C"/>
    <w:rsid w:val="00B60DAC"/>
    <w:rsid w:val="00B60F02"/>
    <w:rsid w:val="00B63155"/>
    <w:rsid w:val="00B643B4"/>
    <w:rsid w:val="00B66FA3"/>
    <w:rsid w:val="00B73C2B"/>
    <w:rsid w:val="00B76919"/>
    <w:rsid w:val="00B82262"/>
    <w:rsid w:val="00B83186"/>
    <w:rsid w:val="00B86AC2"/>
    <w:rsid w:val="00B901AC"/>
    <w:rsid w:val="00B9081E"/>
    <w:rsid w:val="00BB1C72"/>
    <w:rsid w:val="00BB471A"/>
    <w:rsid w:val="00BC0CC1"/>
    <w:rsid w:val="00BC2447"/>
    <w:rsid w:val="00BD0775"/>
    <w:rsid w:val="00BE4FCE"/>
    <w:rsid w:val="00BF7B35"/>
    <w:rsid w:val="00C27A82"/>
    <w:rsid w:val="00C52DF4"/>
    <w:rsid w:val="00C5620A"/>
    <w:rsid w:val="00C564F5"/>
    <w:rsid w:val="00C82413"/>
    <w:rsid w:val="00C860F0"/>
    <w:rsid w:val="00C90A6C"/>
    <w:rsid w:val="00C9129F"/>
    <w:rsid w:val="00C970EA"/>
    <w:rsid w:val="00CA1172"/>
    <w:rsid w:val="00CB2ACC"/>
    <w:rsid w:val="00CB7356"/>
    <w:rsid w:val="00CC0807"/>
    <w:rsid w:val="00CE0C4E"/>
    <w:rsid w:val="00CE2891"/>
    <w:rsid w:val="00CE4C77"/>
    <w:rsid w:val="00CE69BB"/>
    <w:rsid w:val="00CF4478"/>
    <w:rsid w:val="00D0383E"/>
    <w:rsid w:val="00D0402E"/>
    <w:rsid w:val="00D0715A"/>
    <w:rsid w:val="00D11C20"/>
    <w:rsid w:val="00D14918"/>
    <w:rsid w:val="00D2244C"/>
    <w:rsid w:val="00D347BA"/>
    <w:rsid w:val="00D3538F"/>
    <w:rsid w:val="00D36A1D"/>
    <w:rsid w:val="00D462B3"/>
    <w:rsid w:val="00D5612E"/>
    <w:rsid w:val="00D639D8"/>
    <w:rsid w:val="00D66DBB"/>
    <w:rsid w:val="00D877F6"/>
    <w:rsid w:val="00D92690"/>
    <w:rsid w:val="00D96079"/>
    <w:rsid w:val="00DA601D"/>
    <w:rsid w:val="00DA6DC1"/>
    <w:rsid w:val="00DB0C86"/>
    <w:rsid w:val="00DB2CE5"/>
    <w:rsid w:val="00DB39B7"/>
    <w:rsid w:val="00DB3ED7"/>
    <w:rsid w:val="00DC5369"/>
    <w:rsid w:val="00DD220F"/>
    <w:rsid w:val="00DD3125"/>
    <w:rsid w:val="00DE6C59"/>
    <w:rsid w:val="00DF2EE6"/>
    <w:rsid w:val="00E06CA3"/>
    <w:rsid w:val="00E11C28"/>
    <w:rsid w:val="00E25944"/>
    <w:rsid w:val="00E27126"/>
    <w:rsid w:val="00E35994"/>
    <w:rsid w:val="00E36C8F"/>
    <w:rsid w:val="00E91115"/>
    <w:rsid w:val="00E94B1B"/>
    <w:rsid w:val="00EA7A89"/>
    <w:rsid w:val="00ED1344"/>
    <w:rsid w:val="00ED3A5A"/>
    <w:rsid w:val="00ED4DE5"/>
    <w:rsid w:val="00EF3490"/>
    <w:rsid w:val="00F10BDE"/>
    <w:rsid w:val="00F125D5"/>
    <w:rsid w:val="00F30217"/>
    <w:rsid w:val="00F35ACD"/>
    <w:rsid w:val="00F41ADB"/>
    <w:rsid w:val="00F5054F"/>
    <w:rsid w:val="00F6259C"/>
    <w:rsid w:val="00F8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89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189C"/>
    <w:pPr>
      <w:keepNext/>
      <w:outlineLvl w:val="0"/>
    </w:pPr>
    <w:rPr>
      <w:b/>
      <w:bCs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189C"/>
    <w:pPr>
      <w:keepNext/>
      <w:spacing w:line="312" w:lineRule="auto"/>
      <w:ind w:left="5387" w:right="-1191"/>
      <w:outlineLvl w:val="1"/>
    </w:pPr>
    <w:rPr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189C"/>
    <w:pPr>
      <w:keepNext/>
      <w:ind w:right="-625"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0189C"/>
    <w:pPr>
      <w:keepNext/>
      <w:ind w:left="-108" w:right="-108"/>
      <w:jc w:val="center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0189C"/>
    <w:pPr>
      <w:keepNext/>
      <w:spacing w:line="288" w:lineRule="auto"/>
      <w:jc w:val="center"/>
      <w:outlineLvl w:val="4"/>
    </w:pPr>
    <w:rPr>
      <w:b/>
      <w:bCs/>
      <w:caps/>
      <w:spacing w:val="1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0189C"/>
    <w:pPr>
      <w:keepNext/>
      <w:spacing w:line="312" w:lineRule="auto"/>
      <w:ind w:left="4820" w:firstLine="142"/>
      <w:outlineLvl w:val="5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3450"/>
    <w:rPr>
      <w:b/>
      <w:bCs/>
      <w:caps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2347B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2347B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2347B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2347B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2347B"/>
    <w:rPr>
      <w:rFonts w:ascii="Calibri" w:hAnsi="Calibri" w:cs="Calibri"/>
      <w:b/>
      <w:bCs/>
    </w:rPr>
  </w:style>
  <w:style w:type="paragraph" w:styleId="BodyText">
    <w:name w:val="Body Text"/>
    <w:basedOn w:val="Normal"/>
    <w:link w:val="BodyTextChar"/>
    <w:uiPriority w:val="99"/>
    <w:rsid w:val="0020189C"/>
    <w:rPr>
      <w:rFonts w:ascii="Century Bash" w:hAnsi="Century Bash" w:cs="Century Bash"/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93450"/>
    <w:rPr>
      <w:rFonts w:ascii="Century Bash" w:hAnsi="Century Bash" w:cs="Century Bash"/>
      <w:sz w:val="30"/>
      <w:szCs w:val="30"/>
    </w:rPr>
  </w:style>
  <w:style w:type="paragraph" w:styleId="BlockText">
    <w:name w:val="Block Text"/>
    <w:basedOn w:val="Normal"/>
    <w:uiPriority w:val="99"/>
    <w:rsid w:val="0020189C"/>
    <w:pPr>
      <w:spacing w:line="360" w:lineRule="auto"/>
      <w:ind w:left="284" w:right="-624"/>
      <w:jc w:val="both"/>
    </w:pPr>
    <w:rPr>
      <w:sz w:val="30"/>
      <w:szCs w:val="30"/>
    </w:rPr>
  </w:style>
  <w:style w:type="paragraph" w:styleId="BodyText2">
    <w:name w:val="Body Text 2"/>
    <w:basedOn w:val="Normal"/>
    <w:link w:val="BodyText2Char"/>
    <w:uiPriority w:val="99"/>
    <w:rsid w:val="0020189C"/>
    <w:pPr>
      <w:jc w:val="center"/>
    </w:pPr>
    <w:rPr>
      <w:rFonts w:ascii="Century Bash" w:hAnsi="Century Bash" w:cs="Century Bash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2347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01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347B"/>
    <w:rPr>
      <w:sz w:val="2"/>
      <w:szCs w:val="2"/>
    </w:rPr>
  </w:style>
  <w:style w:type="paragraph" w:styleId="Footer">
    <w:name w:val="footer"/>
    <w:basedOn w:val="Normal"/>
    <w:link w:val="FooterChar"/>
    <w:uiPriority w:val="99"/>
    <w:rsid w:val="0020189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2347B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20189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2347B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0189C"/>
    <w:pPr>
      <w:spacing w:line="312" w:lineRule="auto"/>
      <w:ind w:left="4820"/>
    </w:pPr>
    <w:rPr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2347B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20189C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2347B"/>
    <w:rPr>
      <w:rFonts w:ascii="Cambria" w:hAnsi="Cambria" w:cs="Cambria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uiPriority w:val="99"/>
    <w:rsid w:val="0020113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2347B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20113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2347B"/>
    <w:rPr>
      <w:sz w:val="20"/>
      <w:szCs w:val="20"/>
    </w:rPr>
  </w:style>
  <w:style w:type="paragraph" w:customStyle="1" w:styleId="CharChar">
    <w:name w:val="Char Char"/>
    <w:basedOn w:val="Normal"/>
    <w:uiPriority w:val="99"/>
    <w:rsid w:val="00E25944"/>
    <w:rPr>
      <w:lang w:val="en-US" w:eastAsia="en-US"/>
    </w:rPr>
  </w:style>
  <w:style w:type="table" w:styleId="TableGrid">
    <w:name w:val="Table Grid"/>
    <w:basedOn w:val="TableNormal"/>
    <w:uiPriority w:val="99"/>
    <w:rsid w:val="00245AC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 Знак Знак Знак Знак Знак Знак Знак Знак Знак Знак Знак"/>
    <w:basedOn w:val="Normal"/>
    <w:autoRedefine/>
    <w:uiPriority w:val="99"/>
    <w:rsid w:val="00245ACB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Nonformat">
    <w:name w:val="ConsPlusNonformat"/>
    <w:uiPriority w:val="99"/>
    <w:rsid w:val="004E76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BF7B35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99"/>
    <w:qFormat/>
    <w:rsid w:val="00BF7B35"/>
    <w:rPr>
      <w:rFonts w:ascii="Calibri" w:hAnsi="Calibri" w:cs="Calibri"/>
    </w:rPr>
  </w:style>
  <w:style w:type="paragraph" w:styleId="ListParagraph">
    <w:name w:val="List Paragraph"/>
    <w:basedOn w:val="Normal"/>
    <w:uiPriority w:val="99"/>
    <w:qFormat/>
    <w:rsid w:val="00BF7B35"/>
    <w:pPr>
      <w:widowControl w:val="0"/>
      <w:autoSpaceDE w:val="0"/>
      <w:autoSpaceDN w:val="0"/>
      <w:adjustRightInd w:val="0"/>
      <w:ind w:left="720"/>
    </w:pPr>
  </w:style>
  <w:style w:type="paragraph" w:customStyle="1" w:styleId="ConsPlusTitle">
    <w:name w:val="ConsPlusTitle"/>
    <w:uiPriority w:val="99"/>
    <w:rsid w:val="00BF7B3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Strong">
    <w:name w:val="Strong"/>
    <w:basedOn w:val="DefaultParagraphFont"/>
    <w:uiPriority w:val="99"/>
    <w:qFormat/>
    <w:rsid w:val="00BF7B35"/>
    <w:rPr>
      <w:b/>
      <w:bCs/>
    </w:rPr>
  </w:style>
  <w:style w:type="paragraph" w:customStyle="1" w:styleId="a0">
    <w:name w:val="Знак Знак Знак Знак"/>
    <w:basedOn w:val="Normal"/>
    <w:autoRedefine/>
    <w:uiPriority w:val="99"/>
    <w:rsid w:val="00E91115"/>
    <w:pPr>
      <w:spacing w:after="160" w:line="240" w:lineRule="exact"/>
    </w:pPr>
    <w:rPr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E91115"/>
    <w:rPr>
      <w:color w:val="0000FF"/>
      <w:u w:val="single"/>
    </w:rPr>
  </w:style>
  <w:style w:type="paragraph" w:customStyle="1" w:styleId="ConsPlusNormal">
    <w:name w:val="ConsPlusNormal"/>
    <w:uiPriority w:val="99"/>
    <w:rsid w:val="00E911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">
    <w:name w:val="нум список 1"/>
    <w:basedOn w:val="Normal"/>
    <w:uiPriority w:val="99"/>
    <w:rsid w:val="00E91115"/>
    <w:pPr>
      <w:tabs>
        <w:tab w:val="left" w:pos="360"/>
      </w:tabs>
      <w:spacing w:before="120" w:after="120"/>
      <w:jc w:val="both"/>
    </w:pPr>
    <w:rPr>
      <w:sz w:val="24"/>
      <w:szCs w:val="24"/>
      <w:lang w:eastAsia="ar-SA"/>
    </w:rPr>
  </w:style>
  <w:style w:type="paragraph" w:customStyle="1" w:styleId="rec">
    <w:name w:val="rec"/>
    <w:basedOn w:val="Normal"/>
    <w:uiPriority w:val="99"/>
    <w:rsid w:val="00E91115"/>
    <w:pPr>
      <w:spacing w:before="100" w:beforeAutospacing="1" w:after="100" w:afterAutospacing="1" w:line="195" w:lineRule="atLeast"/>
    </w:pPr>
    <w:rPr>
      <w:rFonts w:ascii="Arial" w:hAnsi="Arial" w:cs="Arial"/>
      <w:color w:val="33333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24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299</Words>
  <Characters>1709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subject/>
  <dc:creator>Ахметова</dc:creator>
  <cp:keywords/>
  <dc:description/>
  <cp:lastModifiedBy>Сельсовет</cp:lastModifiedBy>
  <cp:revision>3</cp:revision>
  <cp:lastPrinted>2019-05-29T03:27:00Z</cp:lastPrinted>
  <dcterms:created xsi:type="dcterms:W3CDTF">2019-05-28T10:05:00Z</dcterms:created>
  <dcterms:modified xsi:type="dcterms:W3CDTF">2019-05-29T09:42:00Z</dcterms:modified>
</cp:coreProperties>
</file>