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5" w:rsidRPr="00315900" w:rsidRDefault="00AE7835" w:rsidP="00315900">
      <w:pPr>
        <w:pStyle w:val="ConsPlusTitle"/>
        <w:widowControl/>
        <w:jc w:val="center"/>
        <w:rPr>
          <w:sz w:val="28"/>
          <w:szCs w:val="28"/>
        </w:rPr>
      </w:pPr>
      <w:r w:rsidRPr="00315900">
        <w:rPr>
          <w:sz w:val="28"/>
          <w:szCs w:val="28"/>
        </w:rPr>
        <w:t xml:space="preserve">ПРОЕКТ </w:t>
      </w:r>
    </w:p>
    <w:p w:rsidR="00AE7835" w:rsidRPr="00442FE5" w:rsidRDefault="00AE7835" w:rsidP="00315900">
      <w:pPr>
        <w:rPr>
          <w:b/>
          <w:bCs/>
          <w:sz w:val="27"/>
          <w:szCs w:val="27"/>
        </w:rPr>
      </w:pPr>
      <w:r w:rsidRPr="00442FE5">
        <w:rPr>
          <w:rFonts w:ascii="Century Bash" w:hAnsi="Century Bash" w:cs="Century Bash"/>
          <w:b/>
          <w:bCs/>
          <w:sz w:val="27"/>
          <w:szCs w:val="27"/>
          <w:lang w:val="en-US"/>
        </w:rPr>
        <w:t>KAPAP</w:t>
      </w:r>
      <w:r w:rsidRPr="00442FE5">
        <w:rPr>
          <w:b/>
          <w:bCs/>
          <w:sz w:val="27"/>
          <w:szCs w:val="27"/>
        </w:rPr>
        <w:t xml:space="preserve">                                                                                     ПОСТАНОВЛЕНИЕ</w:t>
      </w:r>
    </w:p>
    <w:p w:rsidR="00AE7835" w:rsidRPr="00442FE5" w:rsidRDefault="00AE7835" w:rsidP="00315900">
      <w:pPr>
        <w:rPr>
          <w:b/>
          <w:bCs/>
          <w:sz w:val="28"/>
          <w:szCs w:val="28"/>
        </w:rPr>
      </w:pPr>
    </w:p>
    <w:p w:rsidR="00AE7835" w:rsidRPr="00442FE5" w:rsidRDefault="00AE7835" w:rsidP="00315900">
      <w:pPr>
        <w:rPr>
          <w:sz w:val="28"/>
          <w:szCs w:val="28"/>
        </w:rPr>
      </w:pPr>
      <w:r w:rsidRPr="00442FE5">
        <w:rPr>
          <w:sz w:val="28"/>
          <w:szCs w:val="28"/>
        </w:rPr>
        <w:t>«____»__________2019 й.                  №_____                          «___»_________2019г.</w:t>
      </w:r>
    </w:p>
    <w:p w:rsidR="00AE7835" w:rsidRPr="00442FE5" w:rsidRDefault="00AE7835" w:rsidP="00315900">
      <w:pPr>
        <w:rPr>
          <w:b/>
          <w:bCs/>
          <w:sz w:val="28"/>
          <w:szCs w:val="28"/>
        </w:rPr>
      </w:pPr>
    </w:p>
    <w:p w:rsidR="00AE7835" w:rsidRPr="00442FE5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442FE5">
        <w:rPr>
          <w:b w:val="0"/>
          <w:bCs w:val="0"/>
          <w:sz w:val="28"/>
          <w:szCs w:val="28"/>
        </w:rPr>
        <w:t xml:space="preserve">О внесении изменений в  муниципальную программу </w:t>
      </w:r>
    </w:p>
    <w:p w:rsidR="00AE7835" w:rsidRPr="00442FE5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442FE5">
        <w:rPr>
          <w:b w:val="0"/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AE7835" w:rsidRPr="00442FE5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442FE5">
        <w:rPr>
          <w:b w:val="0"/>
          <w:bCs w:val="0"/>
          <w:sz w:val="28"/>
          <w:szCs w:val="28"/>
        </w:rPr>
        <w:t>Байгузинский  сельсовет муниципального района Янаульский  район Республики Башкортостан на  2020 - 2022 годы»</w:t>
      </w:r>
    </w:p>
    <w:p w:rsidR="00AE7835" w:rsidRPr="00442FE5" w:rsidRDefault="00AE7835" w:rsidP="0031590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E7835" w:rsidRPr="00442FE5" w:rsidRDefault="00AE7835" w:rsidP="0031590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E7835" w:rsidRPr="00442FE5" w:rsidRDefault="00AE7835" w:rsidP="00315900">
      <w:pPr>
        <w:jc w:val="both"/>
        <w:rPr>
          <w:sz w:val="28"/>
          <w:szCs w:val="28"/>
        </w:rPr>
      </w:pPr>
      <w:r w:rsidRPr="00442FE5">
        <w:rPr>
          <w:sz w:val="28"/>
          <w:szCs w:val="28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Байгузинский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Байгузинский  сельсовет муниципального района Янаульский район Республики Башкортостан п о с т а н о в л я е т:</w:t>
      </w:r>
    </w:p>
    <w:p w:rsidR="00AE7835" w:rsidRPr="00442FE5" w:rsidRDefault="00AE7835" w:rsidP="00315900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442FE5">
        <w:rPr>
          <w:b w:val="0"/>
          <w:bCs w:val="0"/>
          <w:sz w:val="28"/>
          <w:szCs w:val="28"/>
        </w:rPr>
        <w:t>1.  Муниципальную программу «Благоустройство населённых пунктов сельского поселения Байгузинский  сельсовет муниципального района Янаульский  район Республики Башкортостан на  2020 - 2022 годы», утвержденную     постановлением Администрации сельского поселения Байгузинский сельсовет № 26 от 18.06.2018 года изложить в новой редакции, согласно приложения.</w:t>
      </w:r>
    </w:p>
    <w:p w:rsidR="00AE7835" w:rsidRPr="00442FE5" w:rsidRDefault="00AE7835" w:rsidP="00315900">
      <w:pPr>
        <w:ind w:firstLine="708"/>
        <w:jc w:val="both"/>
        <w:rPr>
          <w:sz w:val="28"/>
          <w:szCs w:val="28"/>
        </w:rPr>
      </w:pPr>
      <w:r w:rsidRPr="00442FE5">
        <w:rPr>
          <w:sz w:val="28"/>
          <w:szCs w:val="28"/>
        </w:rPr>
        <w:t>2. Финансирование Программы, начиная с 2019 года, осуществлять в пределах средств, предусмотренных в муниципальном бюджете  сельского поселения Байгузинский  сельсовет на соответствующий финансовый год.</w:t>
      </w:r>
    </w:p>
    <w:p w:rsidR="00AE7835" w:rsidRPr="00442FE5" w:rsidRDefault="00AE7835" w:rsidP="00315900">
      <w:pPr>
        <w:ind w:firstLine="708"/>
        <w:jc w:val="both"/>
        <w:rPr>
          <w:sz w:val="28"/>
          <w:szCs w:val="28"/>
        </w:rPr>
      </w:pPr>
      <w:r w:rsidRPr="00442FE5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РБ, Янаульский район, с.Байгузино, ул. Центральная, д.26 и разместить на  сайте  сельского поселения Байгузинский сельсовет муниципального района Янаульский район Республики Башкортостан по адресу: </w:t>
      </w:r>
      <w:r w:rsidRPr="00442FE5">
        <w:rPr>
          <w:sz w:val="28"/>
          <w:szCs w:val="28"/>
          <w:lang w:val="en-US"/>
        </w:rPr>
        <w:t>http</w:t>
      </w:r>
      <w:r w:rsidRPr="00442FE5">
        <w:rPr>
          <w:sz w:val="28"/>
          <w:szCs w:val="28"/>
        </w:rPr>
        <w:t>:байгузино.рф.</w:t>
      </w:r>
    </w:p>
    <w:p w:rsidR="00AE7835" w:rsidRPr="00442FE5" w:rsidRDefault="00AE7835" w:rsidP="00315900">
      <w:pPr>
        <w:ind w:firstLine="708"/>
        <w:jc w:val="both"/>
        <w:rPr>
          <w:sz w:val="28"/>
          <w:szCs w:val="28"/>
        </w:rPr>
      </w:pPr>
      <w:r w:rsidRPr="00442FE5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AE7835" w:rsidRPr="00442FE5" w:rsidRDefault="00AE7835" w:rsidP="00315900">
      <w:pPr>
        <w:ind w:firstLine="720"/>
        <w:rPr>
          <w:sz w:val="28"/>
          <w:szCs w:val="28"/>
        </w:rPr>
      </w:pPr>
    </w:p>
    <w:p w:rsidR="00AE7835" w:rsidRPr="00442FE5" w:rsidRDefault="00AE7835" w:rsidP="00315900">
      <w:pPr>
        <w:rPr>
          <w:sz w:val="28"/>
          <w:szCs w:val="28"/>
        </w:rPr>
      </w:pPr>
    </w:p>
    <w:p w:rsidR="00AE7835" w:rsidRPr="00442FE5" w:rsidRDefault="00AE7835" w:rsidP="00315900">
      <w:pPr>
        <w:rPr>
          <w:sz w:val="28"/>
          <w:szCs w:val="28"/>
        </w:rPr>
      </w:pPr>
    </w:p>
    <w:p w:rsidR="00AE7835" w:rsidRPr="00442FE5" w:rsidRDefault="00AE7835" w:rsidP="00315900">
      <w:pPr>
        <w:jc w:val="both"/>
        <w:rPr>
          <w:sz w:val="28"/>
          <w:szCs w:val="28"/>
        </w:rPr>
      </w:pPr>
      <w:r w:rsidRPr="00442FE5">
        <w:rPr>
          <w:sz w:val="28"/>
          <w:szCs w:val="28"/>
        </w:rPr>
        <w:t xml:space="preserve">Глава </w:t>
      </w:r>
    </w:p>
    <w:p w:rsidR="00AE7835" w:rsidRPr="00442FE5" w:rsidRDefault="00AE7835" w:rsidP="00315900">
      <w:pPr>
        <w:rPr>
          <w:sz w:val="28"/>
          <w:szCs w:val="28"/>
        </w:rPr>
      </w:pPr>
      <w:r w:rsidRPr="00442FE5">
        <w:rPr>
          <w:sz w:val="28"/>
          <w:szCs w:val="28"/>
        </w:rPr>
        <w:t>сельского поселения                                                                                З.З.Ханов</w:t>
      </w:r>
    </w:p>
    <w:p w:rsidR="00AE7835" w:rsidRPr="003C58E7" w:rsidRDefault="00AE7835" w:rsidP="003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835" w:rsidRPr="003C58E7" w:rsidRDefault="00AE7835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58E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AE7835" w:rsidRPr="006E3237" w:rsidRDefault="00AE7835" w:rsidP="00960F0D">
      <w:pPr>
        <w:rPr>
          <w:sz w:val="28"/>
          <w:szCs w:val="28"/>
        </w:rPr>
      </w:pPr>
    </w:p>
    <w:p w:rsidR="00AE7835" w:rsidRPr="00812AA9" w:rsidRDefault="00AE7835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</w:p>
    <w:p w:rsidR="00AE7835" w:rsidRPr="00812AA9" w:rsidRDefault="00AE7835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________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AE7835" w:rsidRPr="00E75670" w:rsidRDefault="00AE7835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944FA2">
        <w:rPr>
          <w:b/>
          <w:bCs/>
          <w:color w:val="000000"/>
          <w:sz w:val="44"/>
          <w:szCs w:val="44"/>
        </w:rPr>
        <w:t xml:space="preserve">Муниципальная   программа </w:t>
      </w: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Байгузинский сельсовет муниципального района Янаульский район Республики Башкортостан </w:t>
      </w: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2020</w:t>
      </w:r>
      <w:r w:rsidRPr="00944FA2">
        <w:rPr>
          <w:color w:val="000000"/>
          <w:sz w:val="40"/>
          <w:szCs w:val="40"/>
        </w:rPr>
        <w:t>-20</w:t>
      </w:r>
      <w:r>
        <w:rPr>
          <w:color w:val="000000"/>
          <w:sz w:val="40"/>
          <w:szCs w:val="40"/>
        </w:rPr>
        <w:t>22</w:t>
      </w:r>
      <w:r w:rsidRPr="00944FA2">
        <w:rPr>
          <w:color w:val="000000"/>
          <w:sz w:val="40"/>
          <w:szCs w:val="40"/>
        </w:rPr>
        <w:t xml:space="preserve"> годы »</w:t>
      </w: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Pr="00960F0D" w:rsidRDefault="00AE7835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0F0D">
        <w:rPr>
          <w:sz w:val="28"/>
          <w:szCs w:val="28"/>
        </w:rPr>
        <w:t xml:space="preserve"> год</w:t>
      </w:r>
    </w:p>
    <w:p w:rsidR="00AE7835" w:rsidRPr="00960F0D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</w:pPr>
    </w:p>
    <w:p w:rsidR="00AE7835" w:rsidRPr="00812AA9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AE7835" w:rsidRPr="00812AA9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12AA9">
        <w:rPr>
          <w:b/>
          <w:bCs/>
          <w:color w:val="000000"/>
          <w:sz w:val="28"/>
          <w:szCs w:val="28"/>
        </w:rPr>
        <w:t xml:space="preserve"> программы </w:t>
      </w:r>
    </w:p>
    <w:p w:rsidR="00AE7835" w:rsidRPr="00812AA9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</w:p>
    <w:p w:rsidR="00AE7835" w:rsidRPr="00812AA9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>Байгузинский сельсовет муниципального района Янаульский район Республики Башкортостан на 20</w:t>
      </w:r>
      <w:r>
        <w:rPr>
          <w:b/>
          <w:bCs/>
          <w:color w:val="000000"/>
          <w:sz w:val="28"/>
          <w:szCs w:val="28"/>
        </w:rPr>
        <w:t>20</w:t>
      </w:r>
      <w:r w:rsidRPr="00812AA9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22</w:t>
      </w:r>
      <w:r w:rsidRPr="00812AA9">
        <w:rPr>
          <w:b/>
          <w:bCs/>
          <w:color w:val="000000"/>
          <w:sz w:val="28"/>
          <w:szCs w:val="28"/>
        </w:rPr>
        <w:t xml:space="preserve"> годы»</w:t>
      </w:r>
    </w:p>
    <w:p w:rsidR="00AE7835" w:rsidRPr="00E75670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268"/>
      </w:tblGrid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AE7835" w:rsidRPr="00E4086F" w:rsidRDefault="00AE7835" w:rsidP="003C5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    программа «Благоустройство населенных пунктов сельского поселения</w:t>
            </w:r>
            <w:r w:rsidRPr="00E40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 сельсовет муниципального района Янаульский район Республики Башкортостан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-Устав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сбора и содержание мест захоронения быт.отходов.</w:t>
            </w:r>
          </w:p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AE7835" w:rsidRPr="00E4086F" w:rsidRDefault="00AE7835" w:rsidP="003C5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«Дорожное хозяйство »</w:t>
            </w:r>
          </w:p>
          <w:p w:rsidR="00AE7835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AE7835" w:rsidRPr="00E06BFD" w:rsidRDefault="00AE7835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D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AE7835" w:rsidRDefault="00AE7835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D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AE7835" w:rsidRPr="00AA1CD4" w:rsidRDefault="00AE7835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«Охрана окружающей среды»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AE7835" w:rsidRPr="00E06BFD" w:rsidRDefault="00AE7835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благоустройство территорий населенных пунктов ;</w:t>
            </w:r>
          </w:p>
          <w:p w:rsidR="00AE7835" w:rsidRPr="00E06BFD" w:rsidRDefault="00AE7835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ремонт дорог в населенных пунктах ;</w:t>
            </w:r>
          </w:p>
          <w:p w:rsidR="00AE7835" w:rsidRPr="00E06BFD" w:rsidRDefault="00AE7835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AE7835" w:rsidRPr="00E06BFD" w:rsidRDefault="00AE7835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AE7835" w:rsidRPr="00AA1CD4" w:rsidRDefault="00AE7835" w:rsidP="00960F0D">
            <w:pPr>
              <w:rPr>
                <w:color w:val="FF0000"/>
                <w:sz w:val="24"/>
                <w:szCs w:val="24"/>
              </w:rPr>
            </w:pPr>
            <w:r w:rsidRPr="00AA1CD4">
              <w:rPr>
                <w:color w:val="FF0000"/>
                <w:sz w:val="24"/>
                <w:szCs w:val="24"/>
              </w:rPr>
              <w:t>-Мероприятия по охране окружающей среды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2020- 2116,0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p w:rsidR="00AE7835" w:rsidRPr="00DA2D36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1740,6 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p w:rsidR="00AE7835" w:rsidRPr="00DA2D36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1740,6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тыс.рублей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увеличение протяженности уличного освещения внутрипоселковых дорог;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 очистка внутрипоселковых дорог;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AE7835" w:rsidRPr="00E4086F" w:rsidRDefault="00AE7835" w:rsidP="00450F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за ходом реализации Программы осуществляет Администрация  сельского поселения Байгузинский сельсовет муниципального района Янаульский район Республики Башкортостан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AE7835" w:rsidRPr="00E75670" w:rsidRDefault="00AE7835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«Благоустройство населенных пунктов сельского поселения Байгузинский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2020-2022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с: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Уставом сельского поселения Байгузинский сельсовет муниципального района Янаульский район Республики Башкортостан.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НА РЕШЕНИЕ КОТОРЫХ НАПРАВЛЕНА ПРОГРАММА</w:t>
      </w:r>
    </w:p>
    <w:p w:rsidR="00AE7835" w:rsidRPr="00E75670" w:rsidRDefault="00AE7835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Байгузинский сельсовет включает в себя 9 населённых пункта: с.Байгузино, д.Новая Орья, д.Старая Орья, с.Ямбаево, д.Уракаево, д.Гудбурово, с.Айбуляк, с.Старый Араул, д.Нократ.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необходимо приобрести контейнеры для твердо коммунальных отходов, оборудовать контейнерные площадки для установки  контейнеров ТКО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01.01.2020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10 кладбищ, из которых 9   действующие, 1 закрытых. К числу основных проблем в части организации содержания мест захоронения относятся следующие: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AE7835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AE7835" w:rsidRPr="00BE678A" w:rsidRDefault="00AE7835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AE7835" w:rsidRPr="00BE678A" w:rsidRDefault="00AE7835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AE7835" w:rsidRPr="00BE678A" w:rsidRDefault="00AE7835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AE7835" w:rsidRPr="00BE678A" w:rsidRDefault="00AE7835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AE7835" w:rsidRPr="00E75670" w:rsidRDefault="00AE7835" w:rsidP="00960F0D">
      <w:pPr>
        <w:rPr>
          <w:color w:val="000000"/>
          <w:sz w:val="21"/>
          <w:szCs w:val="21"/>
        </w:rPr>
      </w:pPr>
    </w:p>
    <w:p w:rsidR="00AE7835" w:rsidRPr="00E75670" w:rsidRDefault="00AE7835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ция Программы рассчитана на 2020 -2022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AE7835" w:rsidRPr="00E75670" w:rsidRDefault="00AE7835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Strong"/>
          <w:color w:val="000000"/>
          <w:sz w:val="24"/>
          <w:szCs w:val="24"/>
        </w:rPr>
        <w:t xml:space="preserve">. </w:t>
      </w:r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 из средств бюджета  сельского поселения Байгузинский сельсовет</w:t>
      </w:r>
      <w:r w:rsidRPr="00E75670">
        <w:rPr>
          <w:color w:val="000000"/>
        </w:rPr>
        <w:t>.</w:t>
      </w:r>
    </w:p>
    <w:p w:rsidR="00AE7835" w:rsidRPr="00E75670" w:rsidRDefault="00AE7835" w:rsidP="00960F0D">
      <w:pPr>
        <w:rPr>
          <w:color w:val="000000"/>
          <w:sz w:val="21"/>
          <w:szCs w:val="21"/>
        </w:rPr>
      </w:pPr>
    </w:p>
    <w:tbl>
      <w:tblPr>
        <w:tblW w:w="5000" w:type="pct"/>
        <w:tblInd w:w="2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5255"/>
        <w:gridCol w:w="5292"/>
      </w:tblGrid>
      <w:tr w:rsidR="00AE7835" w:rsidRPr="00E75670">
        <w:trPr>
          <w:trHeight w:val="686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AE7835" w:rsidRPr="00E75670" w:rsidRDefault="00AE7835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AE7835" w:rsidRPr="00E75670" w:rsidRDefault="00AE7835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AE7835" w:rsidP="002637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2166,0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AE7835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2240,5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AE7835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2240,5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Strong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AE7835" w:rsidP="00F074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6647,0</w:t>
            </w:r>
          </w:p>
        </w:tc>
      </w:tr>
    </w:tbl>
    <w:p w:rsidR="00AE7835" w:rsidRPr="00E75670" w:rsidRDefault="00AE7835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812AA9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1C2B83">
        <w:rPr>
          <w:rFonts w:ascii="Times New Roman" w:hAnsi="Times New Roman" w:cs="Times New Roman"/>
          <w:sz w:val="24"/>
          <w:szCs w:val="24"/>
        </w:rPr>
        <w:t xml:space="preserve">потребуется  </w:t>
      </w:r>
      <w:r>
        <w:rPr>
          <w:rFonts w:ascii="Times New Roman" w:hAnsi="Times New Roman" w:cs="Times New Roman"/>
          <w:sz w:val="21"/>
          <w:szCs w:val="21"/>
        </w:rPr>
        <w:t>6647,0</w:t>
      </w:r>
      <w:r w:rsidRPr="001C2B83">
        <w:rPr>
          <w:rFonts w:ascii="Times New Roman" w:hAnsi="Times New Roman" w:cs="Times New Roman"/>
          <w:sz w:val="21"/>
          <w:szCs w:val="21"/>
        </w:rPr>
        <w:t xml:space="preserve"> тыс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из бюджета Республики Башкортостан 1500,0 тыс.рублей.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Байгузинский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за выполнением мероприятий Программы;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E7835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AE7835" w:rsidRPr="00812AA9" w:rsidRDefault="00AE7835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AE7835" w:rsidRPr="00812AA9" w:rsidRDefault="00AE7835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«Благоустройство в сельском поселении Байгузинский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AE7835" w:rsidRPr="00812AA9" w:rsidRDefault="00AE7835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AE7835" w:rsidRPr="00E75670" w:rsidRDefault="00AE7835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75670">
        <w:rPr>
          <w:color w:val="000000"/>
        </w:rPr>
        <w:t xml:space="preserve"> ПРОГРАММЫ </w:t>
      </w:r>
    </w:p>
    <w:p w:rsidR="00AE7835" w:rsidRPr="00E75670" w:rsidRDefault="00AE7835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>«БЛАГОУСТРОЙСТВО НАСЕЛЕННЫХ ПУНКТОВ СЕЛЬСКОГО ПОСЕЛЕНИЯ БАЙГУЗИНСКИЙ СЕЛЬСОВЕТ МУНИЦИПАЛЬНОГО РАЙОНА ЯНАУЛЬСКИЙ РАЙОН РЕСПУБЛИКИ БАШКОРТОСТАН НА 20</w:t>
      </w:r>
      <w:r>
        <w:rPr>
          <w:color w:val="000000"/>
        </w:rPr>
        <w:t>20</w:t>
      </w:r>
      <w:r w:rsidRPr="00E75670">
        <w:rPr>
          <w:color w:val="000000"/>
        </w:rPr>
        <w:t xml:space="preserve"> – 20</w:t>
      </w:r>
      <w:r>
        <w:rPr>
          <w:color w:val="000000"/>
        </w:rPr>
        <w:t>22</w:t>
      </w:r>
      <w:r w:rsidRPr="00E75670">
        <w:rPr>
          <w:color w:val="000000"/>
        </w:rPr>
        <w:t xml:space="preserve"> ГОДЫ»</w:t>
      </w:r>
    </w:p>
    <w:p w:rsidR="00AE7835" w:rsidRPr="00E75670" w:rsidRDefault="00AE7835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106" w:type="dxa"/>
        <w:tblLayout w:type="fixed"/>
        <w:tblLook w:val="000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AE7835" w:rsidRPr="00E75670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E7835" w:rsidRPr="00D9503C" w:rsidRDefault="00AE7835" w:rsidP="00C3659B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C424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E7835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69465E" w:rsidRDefault="00AE7835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69465E" w:rsidRDefault="00AE7835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(тыс.руб.)</w:t>
            </w:r>
          </w:p>
        </w:tc>
      </w:tr>
      <w:tr w:rsidR="00AE7835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AE7835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1.</w:t>
            </w:r>
          </w:p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3C58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3C58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E7835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both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На обеспечение пожарной мер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Default="00AE7835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работы и услуги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2637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C73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AE7835" w:rsidRPr="00796A16" w:rsidRDefault="00AE7835" w:rsidP="00D9503C">
      <w:pPr>
        <w:pStyle w:val="ConsPlusNormal"/>
        <w:widowControl/>
        <w:ind w:left="8505" w:firstLine="0"/>
        <w:outlineLvl w:val="1"/>
      </w:pPr>
      <w:r w:rsidRPr="00796A16">
        <w:t>.</w:t>
      </w:r>
    </w:p>
    <w:p w:rsidR="00AE7835" w:rsidRPr="00D9503C" w:rsidRDefault="00AE7835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Байгузинский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З.З.Ханов</w:t>
      </w:r>
    </w:p>
    <w:sectPr w:rsidR="00AE7835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35" w:rsidRDefault="00AE7835">
      <w:r>
        <w:separator/>
      </w:r>
    </w:p>
  </w:endnote>
  <w:endnote w:type="continuationSeparator" w:id="0">
    <w:p w:rsidR="00AE7835" w:rsidRDefault="00AE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35" w:rsidRDefault="00AE7835">
      <w:r>
        <w:separator/>
      </w:r>
    </w:p>
  </w:footnote>
  <w:footnote w:type="continuationSeparator" w:id="0">
    <w:p w:rsidR="00AE7835" w:rsidRDefault="00AE7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4500D"/>
    <w:rsid w:val="00080B88"/>
    <w:rsid w:val="00082FF3"/>
    <w:rsid w:val="000843FF"/>
    <w:rsid w:val="000A155F"/>
    <w:rsid w:val="000A7603"/>
    <w:rsid w:val="000C1253"/>
    <w:rsid w:val="000C599F"/>
    <w:rsid w:val="000D3A74"/>
    <w:rsid w:val="000D4EBA"/>
    <w:rsid w:val="000E150F"/>
    <w:rsid w:val="000E2358"/>
    <w:rsid w:val="000E6C5D"/>
    <w:rsid w:val="00117572"/>
    <w:rsid w:val="0013422A"/>
    <w:rsid w:val="00134F45"/>
    <w:rsid w:val="00137D34"/>
    <w:rsid w:val="0014383B"/>
    <w:rsid w:val="0014595E"/>
    <w:rsid w:val="0015353F"/>
    <w:rsid w:val="001550FF"/>
    <w:rsid w:val="00166A5C"/>
    <w:rsid w:val="00171B13"/>
    <w:rsid w:val="00177D23"/>
    <w:rsid w:val="001830B4"/>
    <w:rsid w:val="0018413B"/>
    <w:rsid w:val="0018621D"/>
    <w:rsid w:val="00197CF9"/>
    <w:rsid w:val="001A1941"/>
    <w:rsid w:val="001B26C7"/>
    <w:rsid w:val="001C2B83"/>
    <w:rsid w:val="0020113C"/>
    <w:rsid w:val="00202AC4"/>
    <w:rsid w:val="0020453D"/>
    <w:rsid w:val="00216088"/>
    <w:rsid w:val="00223900"/>
    <w:rsid w:val="002240D5"/>
    <w:rsid w:val="002436E8"/>
    <w:rsid w:val="00245ACB"/>
    <w:rsid w:val="00251404"/>
    <w:rsid w:val="00252F7D"/>
    <w:rsid w:val="00263712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5900"/>
    <w:rsid w:val="00317AF9"/>
    <w:rsid w:val="00327C7A"/>
    <w:rsid w:val="00346CBE"/>
    <w:rsid w:val="00350570"/>
    <w:rsid w:val="00371744"/>
    <w:rsid w:val="003748E4"/>
    <w:rsid w:val="00392F50"/>
    <w:rsid w:val="003A445A"/>
    <w:rsid w:val="003B2591"/>
    <w:rsid w:val="003B3485"/>
    <w:rsid w:val="003C4C05"/>
    <w:rsid w:val="003C58E7"/>
    <w:rsid w:val="003F7269"/>
    <w:rsid w:val="00412CE1"/>
    <w:rsid w:val="00413450"/>
    <w:rsid w:val="00417EA5"/>
    <w:rsid w:val="004273F8"/>
    <w:rsid w:val="00432AB4"/>
    <w:rsid w:val="00442FE5"/>
    <w:rsid w:val="004466E9"/>
    <w:rsid w:val="00450687"/>
    <w:rsid w:val="00450FB7"/>
    <w:rsid w:val="00451E27"/>
    <w:rsid w:val="00456261"/>
    <w:rsid w:val="00472534"/>
    <w:rsid w:val="0049483A"/>
    <w:rsid w:val="004960A6"/>
    <w:rsid w:val="004A10A6"/>
    <w:rsid w:val="004B56BA"/>
    <w:rsid w:val="004B73FE"/>
    <w:rsid w:val="004D14A8"/>
    <w:rsid w:val="00502310"/>
    <w:rsid w:val="00502F64"/>
    <w:rsid w:val="00512A59"/>
    <w:rsid w:val="00520E84"/>
    <w:rsid w:val="00525B71"/>
    <w:rsid w:val="005305A3"/>
    <w:rsid w:val="00546401"/>
    <w:rsid w:val="005532B6"/>
    <w:rsid w:val="00564360"/>
    <w:rsid w:val="0058516E"/>
    <w:rsid w:val="005A1A95"/>
    <w:rsid w:val="005A5296"/>
    <w:rsid w:val="005D41C1"/>
    <w:rsid w:val="005F5D32"/>
    <w:rsid w:val="005F6CDA"/>
    <w:rsid w:val="00613435"/>
    <w:rsid w:val="006206AF"/>
    <w:rsid w:val="00621589"/>
    <w:rsid w:val="00654304"/>
    <w:rsid w:val="006759CE"/>
    <w:rsid w:val="00676ECA"/>
    <w:rsid w:val="006835B6"/>
    <w:rsid w:val="00685195"/>
    <w:rsid w:val="0069465E"/>
    <w:rsid w:val="006953A4"/>
    <w:rsid w:val="006A5390"/>
    <w:rsid w:val="006B1E4C"/>
    <w:rsid w:val="006B6648"/>
    <w:rsid w:val="006D5D1D"/>
    <w:rsid w:val="006E3237"/>
    <w:rsid w:val="006F0604"/>
    <w:rsid w:val="006F37AF"/>
    <w:rsid w:val="007152E7"/>
    <w:rsid w:val="007213BC"/>
    <w:rsid w:val="00722F82"/>
    <w:rsid w:val="00734910"/>
    <w:rsid w:val="007602F7"/>
    <w:rsid w:val="00762B40"/>
    <w:rsid w:val="00766D71"/>
    <w:rsid w:val="00777B38"/>
    <w:rsid w:val="007819F0"/>
    <w:rsid w:val="00796A16"/>
    <w:rsid w:val="00796E54"/>
    <w:rsid w:val="00797D46"/>
    <w:rsid w:val="007C5D16"/>
    <w:rsid w:val="007E171E"/>
    <w:rsid w:val="00812AA9"/>
    <w:rsid w:val="00812B9E"/>
    <w:rsid w:val="00815C4A"/>
    <w:rsid w:val="0083100B"/>
    <w:rsid w:val="00844E0B"/>
    <w:rsid w:val="008544A3"/>
    <w:rsid w:val="0085550A"/>
    <w:rsid w:val="0088561F"/>
    <w:rsid w:val="008A76F1"/>
    <w:rsid w:val="008D3489"/>
    <w:rsid w:val="008D43FA"/>
    <w:rsid w:val="008D68B4"/>
    <w:rsid w:val="008D6EB8"/>
    <w:rsid w:val="008E16F1"/>
    <w:rsid w:val="008F1A15"/>
    <w:rsid w:val="00906FDA"/>
    <w:rsid w:val="009112F8"/>
    <w:rsid w:val="0091534B"/>
    <w:rsid w:val="009300BC"/>
    <w:rsid w:val="009321E3"/>
    <w:rsid w:val="00932FF4"/>
    <w:rsid w:val="0093759C"/>
    <w:rsid w:val="009406E6"/>
    <w:rsid w:val="00941E93"/>
    <w:rsid w:val="00942FDD"/>
    <w:rsid w:val="00944FA2"/>
    <w:rsid w:val="00956887"/>
    <w:rsid w:val="00960F0D"/>
    <w:rsid w:val="009661C1"/>
    <w:rsid w:val="009753C6"/>
    <w:rsid w:val="00980A9C"/>
    <w:rsid w:val="00985BCB"/>
    <w:rsid w:val="009969BB"/>
    <w:rsid w:val="009A2553"/>
    <w:rsid w:val="009D2467"/>
    <w:rsid w:val="009D7D99"/>
    <w:rsid w:val="009F037E"/>
    <w:rsid w:val="009F1DFD"/>
    <w:rsid w:val="009F565B"/>
    <w:rsid w:val="00A13D47"/>
    <w:rsid w:val="00A637C9"/>
    <w:rsid w:val="00A67AA0"/>
    <w:rsid w:val="00A83D93"/>
    <w:rsid w:val="00A90614"/>
    <w:rsid w:val="00A90EFA"/>
    <w:rsid w:val="00AA1B7E"/>
    <w:rsid w:val="00AA1BEE"/>
    <w:rsid w:val="00AA1CD4"/>
    <w:rsid w:val="00AB09B1"/>
    <w:rsid w:val="00AD51D3"/>
    <w:rsid w:val="00AE7835"/>
    <w:rsid w:val="00B12319"/>
    <w:rsid w:val="00B12DDF"/>
    <w:rsid w:val="00B21DEC"/>
    <w:rsid w:val="00B230A2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E678A"/>
    <w:rsid w:val="00BE7E8D"/>
    <w:rsid w:val="00BF2B9C"/>
    <w:rsid w:val="00C31F42"/>
    <w:rsid w:val="00C3659B"/>
    <w:rsid w:val="00C4242D"/>
    <w:rsid w:val="00C45901"/>
    <w:rsid w:val="00CB646C"/>
    <w:rsid w:val="00CC7315"/>
    <w:rsid w:val="00CE69BB"/>
    <w:rsid w:val="00CF01AD"/>
    <w:rsid w:val="00D048B1"/>
    <w:rsid w:val="00D14918"/>
    <w:rsid w:val="00D2244C"/>
    <w:rsid w:val="00D324F6"/>
    <w:rsid w:val="00D347BA"/>
    <w:rsid w:val="00D45E79"/>
    <w:rsid w:val="00D538AC"/>
    <w:rsid w:val="00D7039C"/>
    <w:rsid w:val="00D70693"/>
    <w:rsid w:val="00D91039"/>
    <w:rsid w:val="00D9358E"/>
    <w:rsid w:val="00D9503C"/>
    <w:rsid w:val="00DA2D36"/>
    <w:rsid w:val="00DA601D"/>
    <w:rsid w:val="00DB0C86"/>
    <w:rsid w:val="00DB2CE5"/>
    <w:rsid w:val="00DB3ED7"/>
    <w:rsid w:val="00DD220F"/>
    <w:rsid w:val="00DD6601"/>
    <w:rsid w:val="00DD7812"/>
    <w:rsid w:val="00DE166D"/>
    <w:rsid w:val="00E02E9C"/>
    <w:rsid w:val="00E06BFD"/>
    <w:rsid w:val="00E25944"/>
    <w:rsid w:val="00E32215"/>
    <w:rsid w:val="00E35994"/>
    <w:rsid w:val="00E4086F"/>
    <w:rsid w:val="00E54558"/>
    <w:rsid w:val="00E55271"/>
    <w:rsid w:val="00E64F4D"/>
    <w:rsid w:val="00E666E2"/>
    <w:rsid w:val="00E75670"/>
    <w:rsid w:val="00E873C6"/>
    <w:rsid w:val="00E90542"/>
    <w:rsid w:val="00E94B1B"/>
    <w:rsid w:val="00EB4B81"/>
    <w:rsid w:val="00ED28EB"/>
    <w:rsid w:val="00ED3A5A"/>
    <w:rsid w:val="00EE03CB"/>
    <w:rsid w:val="00F03347"/>
    <w:rsid w:val="00F0748C"/>
    <w:rsid w:val="00F11C62"/>
    <w:rsid w:val="00F632D5"/>
    <w:rsid w:val="00F6334D"/>
    <w:rsid w:val="00F91433"/>
    <w:rsid w:val="00FE7F97"/>
    <w:rsid w:val="00FF40FD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5A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D5A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D5A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D5A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7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37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37A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37A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37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37A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A0D5A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7AF"/>
    <w:rPr>
      <w:sz w:val="20"/>
      <w:szCs w:val="20"/>
    </w:rPr>
  </w:style>
  <w:style w:type="paragraph" w:styleId="BlockText">
    <w:name w:val="Block Text"/>
    <w:basedOn w:val="Normal"/>
    <w:uiPriority w:val="99"/>
    <w:rsid w:val="002A0D5A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A0D5A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37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7AF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7A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A0D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7A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A0D5A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37A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0D5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F37AF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37A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37AF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960F0D"/>
    <w:rPr>
      <w:b/>
      <w:bCs/>
    </w:rPr>
  </w:style>
  <w:style w:type="paragraph" w:styleId="NormalWeb">
    <w:name w:val="Normal (Web)"/>
    <w:basedOn w:val="Normal"/>
    <w:uiPriority w:val="99"/>
    <w:rsid w:val="008E1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2137</Words>
  <Characters>12181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2017-06-13T05:57:00Z</cp:lastPrinted>
  <dcterms:created xsi:type="dcterms:W3CDTF">2019-06-27T02:41:00Z</dcterms:created>
  <dcterms:modified xsi:type="dcterms:W3CDTF">2019-06-27T02:41:00Z</dcterms:modified>
</cp:coreProperties>
</file>