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84" w:rsidRPr="00C75266" w:rsidRDefault="00CE7784" w:rsidP="006D6E8A">
      <w:pPr>
        <w:jc w:val="center"/>
        <w:rPr>
          <w:b/>
          <w:bCs/>
          <w:sz w:val="28"/>
          <w:szCs w:val="28"/>
        </w:rPr>
      </w:pPr>
      <w:r w:rsidRPr="00C75266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сельского поселения Байгузинский сельсовет муниципального района Янаульский район Республики Башкортостан </w:t>
      </w:r>
    </w:p>
    <w:p w:rsidR="00CE7784" w:rsidRPr="00345057" w:rsidRDefault="00CE7784" w:rsidP="006D6E8A">
      <w:pPr>
        <w:jc w:val="right"/>
        <w:rPr>
          <w:b/>
          <w:bCs/>
          <w:sz w:val="32"/>
          <w:szCs w:val="32"/>
        </w:rPr>
      </w:pPr>
      <w:r w:rsidRPr="00345057">
        <w:rPr>
          <w:b/>
          <w:bCs/>
          <w:sz w:val="32"/>
          <w:szCs w:val="32"/>
        </w:rPr>
        <w:t xml:space="preserve">                                     </w:t>
      </w:r>
    </w:p>
    <w:p w:rsidR="00CE7784" w:rsidRPr="00C75266" w:rsidRDefault="00CE7784" w:rsidP="006D6E8A">
      <w:pPr>
        <w:jc w:val="center"/>
        <w:rPr>
          <w:b/>
          <w:bCs/>
          <w:sz w:val="28"/>
          <w:szCs w:val="28"/>
        </w:rPr>
      </w:pPr>
      <w:r w:rsidRPr="00C75266">
        <w:rPr>
          <w:b/>
          <w:bCs/>
          <w:sz w:val="28"/>
          <w:szCs w:val="28"/>
        </w:rPr>
        <w:t>ПОСТАНОВЛЕНИЕ</w:t>
      </w:r>
    </w:p>
    <w:p w:rsidR="00CE7784" w:rsidRDefault="00CE7784" w:rsidP="006D6E8A">
      <w:pPr>
        <w:pStyle w:val="ConsPlusTitle"/>
        <w:rPr>
          <w:rFonts w:ascii="Times New Roman" w:hAnsi="Times New Roman" w:cs="Times New Roman"/>
          <w:b w:val="0"/>
          <w:bCs w:val="0"/>
          <w:sz w:val="27"/>
          <w:szCs w:val="27"/>
          <w:lang w:eastAsia="en-US"/>
        </w:rPr>
      </w:pPr>
    </w:p>
    <w:p w:rsidR="00CE7784" w:rsidRDefault="00CE7784" w:rsidP="006D6E8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ПРОЕКТ</w:t>
      </w:r>
    </w:p>
    <w:p w:rsidR="00CE7784" w:rsidRDefault="00CE7784" w:rsidP="006D6E8A">
      <w:pPr>
        <w:shd w:val="clear" w:color="auto" w:fill="FFFFFF"/>
        <w:spacing w:line="41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апрель 2020 й                            № ____                   _____ апреля    2020 г. </w:t>
      </w:r>
    </w:p>
    <w:p w:rsidR="00CE7784" w:rsidRDefault="00CE7784" w:rsidP="006D6E8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7784" w:rsidRDefault="00CE7784" w:rsidP="006D6E8A">
      <w:pPr>
        <w:jc w:val="right"/>
        <w:rPr>
          <w:sz w:val="28"/>
          <w:szCs w:val="28"/>
        </w:rPr>
      </w:pPr>
    </w:p>
    <w:p w:rsidR="00CE7784" w:rsidRDefault="00CE7784" w:rsidP="006D6E8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 Администрации</w:t>
      </w:r>
    </w:p>
    <w:p w:rsidR="00CE7784" w:rsidRDefault="00CE7784" w:rsidP="00443D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Байгузинский сельсовет муниципального района              Янаульский район Республики Башкортостан  № 30 от 04.07.2018 года «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 xml:space="preserve">Об </w:t>
      </w:r>
      <w:r w:rsidRPr="003920F4">
        <w:rPr>
          <w:sz w:val="28"/>
          <w:szCs w:val="28"/>
        </w:rPr>
        <w:t xml:space="preserve">утверждении Порядка 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 xml:space="preserve">получения муниципальными </w:t>
      </w:r>
      <w:r w:rsidRPr="003920F4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</w:t>
      </w:r>
      <w:r w:rsidRPr="003920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Байгузинский сельсовет 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>муниципального района</w:t>
      </w:r>
      <w:r>
        <w:rPr>
          <w:rStyle w:val="7"/>
          <w:b w:val="0"/>
          <w:bCs w:val="0"/>
          <w:sz w:val="28"/>
          <w:szCs w:val="28"/>
          <w:lang w:eastAsia="ru-RU"/>
        </w:rPr>
        <w:t xml:space="preserve"> </w:t>
      </w:r>
      <w:r w:rsidRPr="003920F4">
        <w:rPr>
          <w:sz w:val="28"/>
          <w:szCs w:val="28"/>
        </w:rPr>
        <w:t xml:space="preserve">Янаульский район </w:t>
      </w:r>
      <w:r>
        <w:rPr>
          <w:sz w:val="28"/>
          <w:szCs w:val="28"/>
        </w:rPr>
        <w:t xml:space="preserve"> 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 xml:space="preserve">Республики </w:t>
      </w:r>
      <w:r w:rsidRPr="003920F4">
        <w:rPr>
          <w:sz w:val="28"/>
          <w:szCs w:val="28"/>
        </w:rPr>
        <w:t>Башкортостан</w:t>
      </w:r>
    </w:p>
    <w:p w:rsidR="00CE7784" w:rsidRDefault="00CE7784" w:rsidP="00443D5C">
      <w:pPr>
        <w:pStyle w:val="NoSpacing"/>
        <w:jc w:val="center"/>
        <w:rPr>
          <w:sz w:val="28"/>
          <w:szCs w:val="28"/>
        </w:rPr>
      </w:pPr>
      <w:r w:rsidRPr="003920F4">
        <w:rPr>
          <w:sz w:val="28"/>
          <w:szCs w:val="28"/>
        </w:rPr>
        <w:t xml:space="preserve"> разрешения на участие на 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 xml:space="preserve">безвозмездной </w:t>
      </w:r>
      <w:r w:rsidRPr="003920F4">
        <w:rPr>
          <w:sz w:val="28"/>
          <w:szCs w:val="28"/>
        </w:rPr>
        <w:t>основе</w:t>
      </w:r>
    </w:p>
    <w:p w:rsidR="00CE7784" w:rsidRPr="00443D5C" w:rsidRDefault="00CE7784" w:rsidP="00443D5C">
      <w:pPr>
        <w:pStyle w:val="NoSpacing"/>
        <w:jc w:val="center"/>
        <w:rPr>
          <w:color w:val="000000"/>
          <w:sz w:val="28"/>
          <w:szCs w:val="28"/>
        </w:rPr>
      </w:pPr>
      <w:r w:rsidRPr="003920F4">
        <w:rPr>
          <w:sz w:val="28"/>
          <w:szCs w:val="28"/>
        </w:rPr>
        <w:t xml:space="preserve">в управлении некоммерческими 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>организациями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p w:rsidR="00CE7784" w:rsidRDefault="00CE7784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Байгузинский сельсовет муниципального района Янаульский район Республики Башкортостан п о с т а н о в л я е т:</w:t>
      </w:r>
    </w:p>
    <w:p w:rsidR="00CE7784" w:rsidRDefault="00CE7784" w:rsidP="00F316E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Администрации сельского поселения Байгузинский сельсовет муниципального района Янаульский район Республики Башкортостан  № 30  от 04.07.2018 года «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 xml:space="preserve">Об </w:t>
      </w:r>
      <w:r w:rsidRPr="003920F4">
        <w:rPr>
          <w:sz w:val="28"/>
          <w:szCs w:val="28"/>
        </w:rPr>
        <w:t xml:space="preserve">утверждении Порядка 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 xml:space="preserve">получения муниципальными </w:t>
      </w:r>
      <w:r w:rsidRPr="003920F4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</w:t>
      </w:r>
      <w:r w:rsidRPr="003920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Байгузинский сельсовет 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>муниципального района</w:t>
      </w:r>
      <w:r>
        <w:rPr>
          <w:rStyle w:val="7"/>
          <w:b w:val="0"/>
          <w:bCs w:val="0"/>
          <w:sz w:val="28"/>
          <w:szCs w:val="28"/>
          <w:lang w:eastAsia="ru-RU"/>
        </w:rPr>
        <w:t xml:space="preserve"> </w:t>
      </w:r>
      <w:r w:rsidRPr="003920F4">
        <w:rPr>
          <w:sz w:val="28"/>
          <w:szCs w:val="28"/>
        </w:rPr>
        <w:t xml:space="preserve">Янаульский район </w:t>
      </w:r>
      <w:r>
        <w:rPr>
          <w:sz w:val="28"/>
          <w:szCs w:val="28"/>
        </w:rPr>
        <w:t xml:space="preserve"> 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 xml:space="preserve">Республики </w:t>
      </w:r>
      <w:r w:rsidRPr="003920F4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3920F4">
        <w:rPr>
          <w:sz w:val="28"/>
          <w:szCs w:val="28"/>
        </w:rPr>
        <w:t xml:space="preserve">разрешения на участие на 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 xml:space="preserve">безвозмездной </w:t>
      </w:r>
      <w:r w:rsidRPr="003920F4">
        <w:rPr>
          <w:sz w:val="28"/>
          <w:szCs w:val="28"/>
        </w:rPr>
        <w:t>основе</w:t>
      </w:r>
    </w:p>
    <w:p w:rsidR="00CE7784" w:rsidRPr="00F316E4" w:rsidRDefault="00CE7784" w:rsidP="00F316E4">
      <w:pPr>
        <w:pStyle w:val="NoSpacing"/>
        <w:jc w:val="both"/>
        <w:rPr>
          <w:color w:val="000000"/>
          <w:sz w:val="28"/>
          <w:szCs w:val="28"/>
        </w:rPr>
      </w:pPr>
      <w:r w:rsidRPr="003920F4">
        <w:rPr>
          <w:sz w:val="28"/>
          <w:szCs w:val="28"/>
        </w:rPr>
        <w:t xml:space="preserve">в управлении некоммерческими 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>организациями</w:t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отменить.</w:t>
      </w:r>
    </w:p>
    <w:p w:rsidR="00CE7784" w:rsidRDefault="00CE7784" w:rsidP="006D6E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данное постановление   на информационном стенде Администрации сельского поселения Байгузинский сельсовет муниципального района Янаульский район Республики Башкортостан, по адресу: 452824, РБ, Янаульский район, с.Байгузино, ул. Центральная, д.26 и разместить на  сайте  сельского поселения Байгузинский сельсовет муниципального района Янаульский район Республики Башкортостан по адресу: байгузино.рф. </w:t>
      </w:r>
    </w:p>
    <w:p w:rsidR="00CE7784" w:rsidRDefault="00CE7784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CE7784" w:rsidRDefault="00CE7784" w:rsidP="006D6E8A">
      <w:pPr>
        <w:ind w:firstLine="720"/>
        <w:jc w:val="both"/>
        <w:rPr>
          <w:sz w:val="28"/>
          <w:szCs w:val="28"/>
        </w:rPr>
      </w:pPr>
    </w:p>
    <w:p w:rsidR="00CE7784" w:rsidRDefault="00CE7784" w:rsidP="006D6E8A">
      <w:pPr>
        <w:rPr>
          <w:sz w:val="28"/>
          <w:szCs w:val="28"/>
        </w:rPr>
      </w:pPr>
    </w:p>
    <w:p w:rsidR="00CE7784" w:rsidRDefault="00CE7784" w:rsidP="006D6E8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E7784" w:rsidRDefault="00CE7784">
      <w:r>
        <w:rPr>
          <w:sz w:val="28"/>
          <w:szCs w:val="28"/>
        </w:rPr>
        <w:t>сельского поселения                                                                     З.З.Ханов</w:t>
      </w:r>
    </w:p>
    <w:sectPr w:rsidR="00CE7784" w:rsidSect="0020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838"/>
    <w:rsid w:val="00011C92"/>
    <w:rsid w:val="00203617"/>
    <w:rsid w:val="00343386"/>
    <w:rsid w:val="00345057"/>
    <w:rsid w:val="003920F4"/>
    <w:rsid w:val="00443D5C"/>
    <w:rsid w:val="006D6E8A"/>
    <w:rsid w:val="0086547D"/>
    <w:rsid w:val="00BB3838"/>
    <w:rsid w:val="00C75266"/>
    <w:rsid w:val="00CE7784"/>
    <w:rsid w:val="00F3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8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7">
    <w:name w:val="Основной текст (7) + Полужирный"/>
    <w:uiPriority w:val="99"/>
    <w:rsid w:val="00443D5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NoSpacing">
    <w:name w:val="No Spacing"/>
    <w:uiPriority w:val="99"/>
    <w:qFormat/>
    <w:rsid w:val="00443D5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Знак Знак Знак"/>
    <w:basedOn w:val="Normal"/>
    <w:autoRedefine/>
    <w:uiPriority w:val="99"/>
    <w:rsid w:val="00443D5C"/>
    <w:pPr>
      <w:spacing w:after="160" w:line="240" w:lineRule="exact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307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Байгузинский сельсовет муниципального района Янаульский район Республики Башкортостан </dc:title>
  <dc:subject/>
  <dc:creator>Orlovka</dc:creator>
  <cp:keywords/>
  <dc:description/>
  <cp:lastModifiedBy>Сельсовет</cp:lastModifiedBy>
  <cp:revision>2</cp:revision>
  <dcterms:created xsi:type="dcterms:W3CDTF">2020-04-10T03:55:00Z</dcterms:created>
  <dcterms:modified xsi:type="dcterms:W3CDTF">2020-04-10T03:55:00Z</dcterms:modified>
</cp:coreProperties>
</file>