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DA" w:rsidRPr="00EC3746" w:rsidRDefault="009762DA" w:rsidP="00EC3746">
      <w:pPr>
        <w:pStyle w:val="ConsPlusTitle"/>
        <w:jc w:val="center"/>
        <w:rPr>
          <w:rFonts w:ascii="Times New Roman" w:hAnsi="Times New Roman" w:cs="Times New Roman"/>
          <w:sz w:val="28"/>
          <w:szCs w:val="28"/>
        </w:rPr>
      </w:pPr>
      <w:r w:rsidRPr="00EC3746">
        <w:rPr>
          <w:rFonts w:ascii="Times New Roman" w:hAnsi="Times New Roman" w:cs="Times New Roman"/>
          <w:sz w:val="28"/>
          <w:szCs w:val="28"/>
        </w:rPr>
        <w:t>ПРОЕКТ РЕШЕНИЯ СОВЕТА</w:t>
      </w:r>
    </w:p>
    <w:p w:rsidR="009762DA" w:rsidRPr="00EC3746" w:rsidRDefault="009762DA" w:rsidP="00EC3746">
      <w:pPr>
        <w:pStyle w:val="ConsPlusTitle"/>
        <w:jc w:val="center"/>
        <w:rPr>
          <w:rFonts w:ascii="Times New Roman" w:hAnsi="Times New Roman" w:cs="Times New Roman"/>
          <w:sz w:val="28"/>
          <w:szCs w:val="28"/>
        </w:rPr>
      </w:pPr>
    </w:p>
    <w:p w:rsidR="009762DA" w:rsidRPr="00EC3746" w:rsidRDefault="009762DA" w:rsidP="00EC3746">
      <w:pPr>
        <w:pStyle w:val="ConsPlusTitle"/>
        <w:jc w:val="center"/>
        <w:rPr>
          <w:rFonts w:ascii="Times New Roman" w:hAnsi="Times New Roman" w:cs="Times New Roman"/>
          <w:sz w:val="28"/>
          <w:szCs w:val="28"/>
        </w:rPr>
      </w:pPr>
      <w:r w:rsidRPr="00EC3746">
        <w:rPr>
          <w:rFonts w:ascii="Times New Roman" w:hAnsi="Times New Roman" w:cs="Times New Roman"/>
          <w:sz w:val="28"/>
          <w:szCs w:val="28"/>
        </w:rPr>
        <w:t>Совет сельского поселения Байгузинский сельсовет муниципального района Янаульский район Республики Башкортостан</w:t>
      </w:r>
    </w:p>
    <w:p w:rsidR="009762DA" w:rsidRPr="002B6C95" w:rsidRDefault="009762DA" w:rsidP="00A74D41">
      <w:pPr>
        <w:spacing w:after="0" w:line="240" w:lineRule="auto"/>
        <w:ind w:firstLine="851"/>
        <w:jc w:val="center"/>
        <w:rPr>
          <w:rFonts w:ascii="Times New Roman" w:hAnsi="Times New Roman" w:cs="Times New Roman"/>
          <w:b/>
          <w:bCs/>
          <w:sz w:val="20"/>
          <w:szCs w:val="20"/>
        </w:rPr>
      </w:pPr>
    </w:p>
    <w:p w:rsidR="009762DA" w:rsidRPr="002B6C95" w:rsidRDefault="009762DA" w:rsidP="00B129D2">
      <w:pPr>
        <w:spacing w:after="0" w:line="240" w:lineRule="auto"/>
        <w:jc w:val="center"/>
        <w:rPr>
          <w:rFonts w:ascii="Times New Roman" w:hAnsi="Times New Roman" w:cs="Times New Roman"/>
          <w:b/>
          <w:bCs/>
          <w:sz w:val="20"/>
          <w:szCs w:val="20"/>
        </w:rPr>
      </w:pPr>
    </w:p>
    <w:p w:rsidR="009762DA" w:rsidRPr="00AD4602" w:rsidRDefault="009762DA" w:rsidP="00B129D2">
      <w:pPr>
        <w:spacing w:after="0" w:line="240" w:lineRule="auto"/>
        <w:jc w:val="center"/>
        <w:rPr>
          <w:rFonts w:ascii="Times New Roman" w:hAnsi="Times New Roman" w:cs="Times New Roman"/>
          <w:b/>
          <w:bCs/>
          <w:sz w:val="28"/>
          <w:szCs w:val="28"/>
        </w:rPr>
      </w:pPr>
      <w:r w:rsidRPr="00AD4602">
        <w:rPr>
          <w:rFonts w:ascii="Times New Roman" w:hAnsi="Times New Roman" w:cs="Times New Roman"/>
          <w:b/>
          <w:bCs/>
          <w:sz w:val="28"/>
          <w:szCs w:val="28"/>
        </w:rPr>
        <w:t>РЕШЕНИЕ</w:t>
      </w:r>
    </w:p>
    <w:p w:rsidR="009762DA" w:rsidRPr="00AD4602" w:rsidRDefault="009762DA" w:rsidP="00874C4A">
      <w:pPr>
        <w:pStyle w:val="ConsPlusTitle"/>
        <w:jc w:val="center"/>
        <w:rPr>
          <w:rFonts w:ascii="Times New Roman" w:hAnsi="Times New Roman" w:cs="Times New Roman"/>
          <w:sz w:val="28"/>
          <w:szCs w:val="28"/>
        </w:rPr>
      </w:pPr>
    </w:p>
    <w:p w:rsidR="009762DA" w:rsidRPr="00AD4602" w:rsidRDefault="009762DA" w:rsidP="00874C4A">
      <w:pPr>
        <w:pStyle w:val="ConsPlusTitle"/>
        <w:jc w:val="center"/>
        <w:rPr>
          <w:rFonts w:ascii="Times New Roman" w:hAnsi="Times New Roman" w:cs="Times New Roman"/>
          <w:sz w:val="28"/>
          <w:szCs w:val="28"/>
        </w:rPr>
      </w:pPr>
      <w:bookmarkStart w:id="0" w:name="_GoBack"/>
      <w:r w:rsidRPr="00AD4602">
        <w:rPr>
          <w:rFonts w:ascii="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hAnsi="Times New Roman" w:cs="Times New Roman"/>
          <w:sz w:val="28"/>
          <w:szCs w:val="28"/>
        </w:rPr>
        <w:t>Байгузинский</w:t>
      </w:r>
      <w:r w:rsidRPr="00AD4602">
        <w:rPr>
          <w:rFonts w:ascii="Times New Roman" w:hAnsi="Times New Roman" w:cs="Times New Roman"/>
          <w:sz w:val="28"/>
          <w:szCs w:val="28"/>
        </w:rPr>
        <w:t xml:space="preserve"> сельсовет муниципального района Янаульский район Республики Башкортостан</w:t>
      </w:r>
    </w:p>
    <w:bookmarkEnd w:id="0"/>
    <w:p w:rsidR="009762DA" w:rsidRPr="00AD4602" w:rsidRDefault="009762DA"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9762DA" w:rsidRPr="00AD4602" w:rsidRDefault="009762DA" w:rsidP="00AD4602">
      <w:pPr>
        <w:autoSpaceDE w:val="0"/>
        <w:autoSpaceDN w:val="0"/>
        <w:adjustRightInd w:val="0"/>
        <w:spacing w:after="0" w:line="240" w:lineRule="auto"/>
        <w:ind w:firstLine="567"/>
        <w:jc w:val="both"/>
        <w:rPr>
          <w:rFonts w:ascii="Times New Roman" w:hAnsi="Times New Roman" w:cs="Times New Roman"/>
          <w:sz w:val="28"/>
          <w:szCs w:val="28"/>
        </w:rPr>
      </w:pPr>
      <w:r w:rsidRPr="00AD4602">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AD4602">
          <w:rPr>
            <w:rFonts w:ascii="Times New Roman" w:hAnsi="Times New Roman" w:cs="Times New Roman"/>
            <w:sz w:val="28"/>
            <w:szCs w:val="28"/>
          </w:rPr>
          <w:t>Уставом</w:t>
        </w:r>
      </w:hyperlink>
      <w:r w:rsidRPr="00AD4602">
        <w:rPr>
          <w:rFonts w:ascii="Times New Roman" w:hAnsi="Times New Roman" w:cs="Times New Roman"/>
          <w:sz w:val="28"/>
          <w:szCs w:val="28"/>
        </w:rPr>
        <w:t xml:space="preserve"> </w:t>
      </w:r>
      <w:r w:rsidRPr="00AD4602">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Байгузинский</w:t>
      </w:r>
      <w:r w:rsidRPr="00AD4602">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Pr="00AD4602">
        <w:rPr>
          <w:rFonts w:ascii="Times New Roman" w:hAnsi="Times New Roman" w:cs="Times New Roman"/>
          <w:sz w:val="28"/>
          <w:szCs w:val="28"/>
        </w:rPr>
        <w:t xml:space="preserve">, Совет </w:t>
      </w:r>
      <w:r w:rsidRPr="00AD4602">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Байгузинский</w:t>
      </w:r>
      <w:r w:rsidRPr="00AD4602">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РЕШИЛ:</w:t>
      </w:r>
    </w:p>
    <w:p w:rsidR="009762DA" w:rsidRPr="00AD4602" w:rsidRDefault="009762DA" w:rsidP="00AD4602">
      <w:pPr>
        <w:widowControl w:val="0"/>
        <w:tabs>
          <w:tab w:val="left" w:pos="567"/>
        </w:tabs>
        <w:spacing w:after="0" w:line="240" w:lineRule="auto"/>
        <w:jc w:val="both"/>
        <w:rPr>
          <w:rFonts w:ascii="Times New Roman" w:hAnsi="Times New Roman" w:cs="Times New Roman"/>
          <w:sz w:val="28"/>
          <w:szCs w:val="28"/>
        </w:rPr>
      </w:pPr>
    </w:p>
    <w:p w:rsidR="009762DA" w:rsidRPr="00AD4602" w:rsidRDefault="009762DA" w:rsidP="00AD4602">
      <w:pPr>
        <w:widowControl w:val="0"/>
        <w:tabs>
          <w:tab w:val="left" w:pos="567"/>
        </w:tabs>
        <w:spacing w:after="0" w:line="240" w:lineRule="auto"/>
        <w:ind w:firstLine="709"/>
        <w:jc w:val="both"/>
        <w:rPr>
          <w:rFonts w:ascii="Times New Roman" w:hAnsi="Times New Roman" w:cs="Times New Roman"/>
          <w:sz w:val="28"/>
          <w:szCs w:val="28"/>
        </w:rPr>
      </w:pPr>
      <w:r w:rsidRPr="00AD4602">
        <w:rPr>
          <w:rFonts w:ascii="Times New Roman" w:hAnsi="Times New Roman" w:cs="Times New Roman"/>
          <w:sz w:val="28"/>
          <w:szCs w:val="28"/>
        </w:rPr>
        <w:t>1. Утвердить прилагаемые Правила благоустройства территории</w:t>
      </w:r>
      <w:r w:rsidRPr="00AD4602">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Байгузинский</w:t>
      </w:r>
      <w:r w:rsidRPr="00AD4602">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Pr="00AD4602">
        <w:rPr>
          <w:rFonts w:ascii="Times New Roman" w:hAnsi="Times New Roman" w:cs="Times New Roman"/>
          <w:sz w:val="28"/>
          <w:szCs w:val="28"/>
        </w:rPr>
        <w:t>.</w:t>
      </w:r>
    </w:p>
    <w:p w:rsidR="009762DA" w:rsidRPr="00AD4602" w:rsidRDefault="009762DA" w:rsidP="00AD4602">
      <w:pPr>
        <w:widowControl w:val="0"/>
        <w:autoSpaceDE w:val="0"/>
        <w:autoSpaceDN w:val="0"/>
        <w:adjustRightInd w:val="0"/>
        <w:spacing w:after="0" w:line="240" w:lineRule="auto"/>
        <w:jc w:val="both"/>
        <w:rPr>
          <w:rFonts w:ascii="Times New Roman" w:hAnsi="Times New Roman" w:cs="Times New Roman"/>
          <w:sz w:val="28"/>
          <w:szCs w:val="28"/>
        </w:rPr>
      </w:pPr>
      <w:r w:rsidRPr="00AD4602">
        <w:rPr>
          <w:rFonts w:ascii="Times New Roman" w:hAnsi="Times New Roman" w:cs="Times New Roman"/>
          <w:sz w:val="28"/>
          <w:szCs w:val="28"/>
        </w:rPr>
        <w:t xml:space="preserve">         </w:t>
      </w:r>
    </w:p>
    <w:p w:rsidR="009762DA" w:rsidRPr="00AD4602" w:rsidRDefault="009762DA" w:rsidP="00AD4602">
      <w:pPr>
        <w:shd w:val="clear" w:color="auto" w:fill="FFFFFF"/>
        <w:spacing w:after="225" w:line="240" w:lineRule="auto"/>
        <w:ind w:firstLine="540"/>
        <w:jc w:val="both"/>
        <w:rPr>
          <w:rFonts w:ascii="Times New Roman" w:hAnsi="Times New Roman" w:cs="Times New Roman"/>
          <w:color w:val="000000"/>
          <w:sz w:val="28"/>
          <w:szCs w:val="28"/>
        </w:rPr>
      </w:pPr>
      <w:r w:rsidRPr="00AD4602">
        <w:rPr>
          <w:rFonts w:ascii="Times New Roman" w:hAnsi="Times New Roman" w:cs="Times New Roman"/>
          <w:color w:val="000000"/>
          <w:sz w:val="28"/>
          <w:szCs w:val="28"/>
        </w:rPr>
        <w:t xml:space="preserve">   2. Признать утратившим силу </w:t>
      </w:r>
      <w:hyperlink r:id="rId8" w:tgtFrame="Logical" w:history="1">
        <w:r w:rsidRPr="00816692">
          <w:rPr>
            <w:rFonts w:ascii="Times New Roman" w:hAnsi="Times New Roman" w:cs="Times New Roman"/>
            <w:color w:val="000000"/>
            <w:sz w:val="28"/>
            <w:szCs w:val="28"/>
          </w:rPr>
          <w:t>решение</w:t>
        </w:r>
      </w:hyperlink>
      <w:r w:rsidRPr="00816692">
        <w:rPr>
          <w:rFonts w:ascii="Times New Roman" w:hAnsi="Times New Roman" w:cs="Times New Roman"/>
          <w:color w:val="000000"/>
          <w:sz w:val="28"/>
          <w:szCs w:val="28"/>
        </w:rPr>
        <w:t> </w:t>
      </w:r>
      <w:r w:rsidRPr="00AD4602">
        <w:rPr>
          <w:rFonts w:ascii="Times New Roman" w:hAnsi="Times New Roman" w:cs="Times New Roman"/>
          <w:color w:val="000000"/>
          <w:sz w:val="28"/>
          <w:szCs w:val="28"/>
        </w:rPr>
        <w:t xml:space="preserve">Совета сельского поселения </w:t>
      </w:r>
      <w:r>
        <w:rPr>
          <w:rFonts w:ascii="Times New Roman" w:hAnsi="Times New Roman" w:cs="Times New Roman"/>
          <w:color w:val="000000"/>
          <w:sz w:val="28"/>
          <w:szCs w:val="28"/>
        </w:rPr>
        <w:t>Байгузинский</w:t>
      </w:r>
      <w:r w:rsidRPr="00AD4602">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от </w:t>
      </w:r>
      <w:r>
        <w:rPr>
          <w:rFonts w:ascii="Times New Roman" w:hAnsi="Times New Roman" w:cs="Times New Roman"/>
          <w:color w:val="000000"/>
          <w:sz w:val="28"/>
          <w:szCs w:val="28"/>
        </w:rPr>
        <w:t>27</w:t>
      </w:r>
      <w:r w:rsidRPr="00AD46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марта</w:t>
      </w:r>
      <w:r w:rsidRPr="00AD4602">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2</w:t>
      </w:r>
      <w:r w:rsidRPr="00AD4602">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56/14</w:t>
      </w:r>
      <w:r w:rsidRPr="00AD4602">
        <w:rPr>
          <w:rFonts w:ascii="Times New Roman" w:hAnsi="Times New Roman" w:cs="Times New Roman"/>
          <w:color w:val="000000"/>
          <w:sz w:val="28"/>
          <w:szCs w:val="28"/>
        </w:rPr>
        <w:t xml:space="preserve">  «Об утверждении правил благоустройства и санитарного содержания территории сельского поселения </w:t>
      </w:r>
      <w:r>
        <w:rPr>
          <w:rFonts w:ascii="Times New Roman" w:hAnsi="Times New Roman" w:cs="Times New Roman"/>
          <w:color w:val="000000"/>
          <w:sz w:val="28"/>
          <w:szCs w:val="28"/>
        </w:rPr>
        <w:t>Байгузинский</w:t>
      </w:r>
      <w:r w:rsidRPr="00AD4602">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p>
    <w:p w:rsidR="009762DA" w:rsidRPr="00AD4602" w:rsidRDefault="009762DA" w:rsidP="00AD4602">
      <w:pPr>
        <w:spacing w:line="240" w:lineRule="auto"/>
        <w:jc w:val="both"/>
        <w:rPr>
          <w:rFonts w:ascii="Times New Roman" w:hAnsi="Times New Roman" w:cs="Times New Roman"/>
          <w:color w:val="000000"/>
          <w:sz w:val="28"/>
          <w:szCs w:val="28"/>
        </w:rPr>
      </w:pPr>
      <w:r w:rsidRPr="00AD4602">
        <w:rPr>
          <w:rFonts w:ascii="Times New Roman" w:hAnsi="Times New Roman" w:cs="Times New Roman"/>
          <w:color w:val="000000"/>
          <w:sz w:val="28"/>
          <w:szCs w:val="28"/>
        </w:rPr>
        <w:t xml:space="preserve">           3. </w:t>
      </w:r>
      <w:r w:rsidRPr="00AD4602">
        <w:rPr>
          <w:rFonts w:ascii="Times New Roman" w:hAnsi="Times New Roman" w:cs="Times New Roman"/>
          <w:sz w:val="28"/>
          <w:szCs w:val="28"/>
        </w:rPr>
        <w:t xml:space="preserve">Обнародовать данное постановление на информационном стенде администрации сельского поселения </w:t>
      </w:r>
      <w:r>
        <w:rPr>
          <w:rFonts w:ascii="Times New Roman" w:hAnsi="Times New Roman" w:cs="Times New Roman"/>
          <w:sz w:val="28"/>
          <w:szCs w:val="28"/>
        </w:rPr>
        <w:t>Байгузинский</w:t>
      </w:r>
      <w:r w:rsidRPr="00AD4602">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4528</w:t>
      </w:r>
      <w:r>
        <w:rPr>
          <w:rFonts w:ascii="Times New Roman" w:hAnsi="Times New Roman" w:cs="Times New Roman"/>
          <w:sz w:val="28"/>
          <w:szCs w:val="28"/>
        </w:rPr>
        <w:t>24</w:t>
      </w:r>
      <w:r w:rsidRPr="00AD4602">
        <w:rPr>
          <w:rFonts w:ascii="Times New Roman" w:hAnsi="Times New Roman" w:cs="Times New Roman"/>
          <w:sz w:val="28"/>
          <w:szCs w:val="28"/>
        </w:rPr>
        <w:t>, Республика Башкортостан, Янаульский район, с.</w:t>
      </w:r>
      <w:r>
        <w:rPr>
          <w:rFonts w:ascii="Times New Roman" w:hAnsi="Times New Roman" w:cs="Times New Roman"/>
          <w:sz w:val="28"/>
          <w:szCs w:val="28"/>
        </w:rPr>
        <w:t>Байгузино</w:t>
      </w:r>
      <w:r w:rsidRPr="00AD4602">
        <w:rPr>
          <w:rFonts w:ascii="Times New Roman" w:hAnsi="Times New Roman" w:cs="Times New Roman"/>
          <w:sz w:val="28"/>
          <w:szCs w:val="28"/>
        </w:rPr>
        <w:t>, ул.Центральная, д.2</w:t>
      </w:r>
      <w:r>
        <w:rPr>
          <w:rFonts w:ascii="Times New Roman" w:hAnsi="Times New Roman" w:cs="Times New Roman"/>
          <w:sz w:val="28"/>
          <w:szCs w:val="28"/>
        </w:rPr>
        <w:t>6</w:t>
      </w:r>
      <w:r w:rsidRPr="00AD4602">
        <w:rPr>
          <w:rFonts w:ascii="Times New Roman" w:hAnsi="Times New Roman" w:cs="Times New Roman"/>
          <w:sz w:val="28"/>
          <w:szCs w:val="28"/>
        </w:rPr>
        <w:t xml:space="preserve"> и разместить на  сайте  сельского поселения </w:t>
      </w:r>
      <w:r>
        <w:rPr>
          <w:rFonts w:ascii="Times New Roman" w:hAnsi="Times New Roman" w:cs="Times New Roman"/>
          <w:sz w:val="28"/>
          <w:szCs w:val="28"/>
        </w:rPr>
        <w:t>Байгузинский</w:t>
      </w:r>
      <w:r w:rsidRPr="00AD4602">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w:t>
      </w:r>
      <w:r>
        <w:rPr>
          <w:rFonts w:ascii="Times New Roman" w:hAnsi="Times New Roman" w:cs="Times New Roman"/>
          <w:sz w:val="28"/>
          <w:szCs w:val="28"/>
        </w:rPr>
        <w:t>байгузино</w:t>
      </w:r>
      <w:r w:rsidRPr="00AD4602">
        <w:rPr>
          <w:rFonts w:ascii="Times New Roman" w:hAnsi="Times New Roman" w:cs="Times New Roman"/>
          <w:sz w:val="28"/>
          <w:szCs w:val="28"/>
        </w:rPr>
        <w:t>.</w:t>
      </w:r>
      <w:r>
        <w:rPr>
          <w:rFonts w:ascii="Times New Roman" w:hAnsi="Times New Roman" w:cs="Times New Roman"/>
          <w:sz w:val="28"/>
          <w:szCs w:val="28"/>
        </w:rPr>
        <w:t>рф.</w:t>
      </w:r>
    </w:p>
    <w:p w:rsidR="009762DA" w:rsidRPr="00AD4602" w:rsidRDefault="009762DA" w:rsidP="00AD4602">
      <w:pPr>
        <w:spacing w:line="240" w:lineRule="auto"/>
        <w:ind w:firstLine="545"/>
        <w:jc w:val="both"/>
        <w:rPr>
          <w:rFonts w:ascii="Times New Roman" w:hAnsi="Times New Roman" w:cs="Times New Roman"/>
          <w:sz w:val="28"/>
          <w:szCs w:val="28"/>
        </w:rPr>
      </w:pPr>
      <w:r w:rsidRPr="00AD4602">
        <w:rPr>
          <w:rFonts w:ascii="Times New Roman" w:hAnsi="Times New Roman" w:cs="Times New Roman"/>
          <w:sz w:val="28"/>
          <w:szCs w:val="28"/>
        </w:rPr>
        <w:t xml:space="preserve">   4. Контроль за исполнением данного решения  возложить на постоянную комиссию Совета сельского поселения </w:t>
      </w:r>
      <w:r>
        <w:rPr>
          <w:rFonts w:ascii="Times New Roman" w:hAnsi="Times New Roman" w:cs="Times New Roman"/>
          <w:sz w:val="28"/>
          <w:szCs w:val="28"/>
        </w:rPr>
        <w:t>Байгузинский</w:t>
      </w:r>
      <w:r w:rsidRPr="00AD4602">
        <w:rPr>
          <w:rFonts w:ascii="Times New Roman" w:hAnsi="Times New Roman" w:cs="Times New Roman"/>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9762DA" w:rsidRPr="00AD4602" w:rsidRDefault="009762DA" w:rsidP="00AD4602">
      <w:pPr>
        <w:spacing w:line="240" w:lineRule="auto"/>
        <w:rPr>
          <w:rFonts w:ascii="Times New Roman" w:hAnsi="Times New Roman" w:cs="Times New Roman"/>
          <w:sz w:val="28"/>
          <w:szCs w:val="28"/>
        </w:rPr>
      </w:pPr>
    </w:p>
    <w:p w:rsidR="009762DA" w:rsidRPr="00AD4602" w:rsidRDefault="009762DA" w:rsidP="004B244C">
      <w:pPr>
        <w:rPr>
          <w:rFonts w:ascii="Times New Roman" w:hAnsi="Times New Roman" w:cs="Times New Roman"/>
          <w:sz w:val="28"/>
          <w:szCs w:val="28"/>
        </w:rPr>
      </w:pPr>
      <w:r w:rsidRPr="00AD4602">
        <w:rPr>
          <w:rFonts w:ascii="Times New Roman" w:hAnsi="Times New Roman" w:cs="Times New Roman"/>
          <w:sz w:val="28"/>
          <w:szCs w:val="28"/>
        </w:rPr>
        <w:t>Глава</w:t>
      </w:r>
      <w:r>
        <w:rPr>
          <w:rFonts w:ascii="Times New Roman" w:hAnsi="Times New Roman" w:cs="Times New Roman"/>
          <w:sz w:val="28"/>
          <w:szCs w:val="28"/>
        </w:rPr>
        <w:t xml:space="preserve"> </w:t>
      </w:r>
      <w:r w:rsidRPr="00AD460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З. З. Ханов</w:t>
      </w:r>
    </w:p>
    <w:p w:rsidR="009762DA" w:rsidRPr="00AD4602" w:rsidRDefault="009762DA" w:rsidP="004B244C">
      <w:pPr>
        <w:shd w:val="clear" w:color="auto" w:fill="FFFFFF"/>
        <w:spacing w:after="225"/>
        <w:jc w:val="both"/>
        <w:rPr>
          <w:rFonts w:ascii="Times New Roman" w:hAnsi="Times New Roman" w:cs="Times New Roman"/>
          <w:color w:val="000000"/>
          <w:sz w:val="28"/>
          <w:szCs w:val="28"/>
        </w:rPr>
      </w:pPr>
    </w:p>
    <w:p w:rsidR="009762DA" w:rsidRPr="002B6C95" w:rsidRDefault="009762DA" w:rsidP="004B244C">
      <w:pPr>
        <w:autoSpaceDE w:val="0"/>
        <w:autoSpaceDN w:val="0"/>
        <w:adjustRightInd w:val="0"/>
        <w:spacing w:after="0" w:line="240" w:lineRule="auto"/>
        <w:outlineLvl w:val="0"/>
        <w:rPr>
          <w:rFonts w:ascii="Tahoma" w:hAnsi="Tahoma" w:cs="Tahoma"/>
          <w:color w:val="000000"/>
          <w:sz w:val="20"/>
          <w:szCs w:val="20"/>
        </w:rPr>
      </w:pPr>
    </w:p>
    <w:p w:rsidR="009762DA" w:rsidRPr="002B6C95" w:rsidRDefault="009762DA" w:rsidP="004B244C">
      <w:pPr>
        <w:autoSpaceDE w:val="0"/>
        <w:autoSpaceDN w:val="0"/>
        <w:adjustRightInd w:val="0"/>
        <w:spacing w:after="0" w:line="240" w:lineRule="auto"/>
        <w:outlineLvl w:val="0"/>
        <w:rPr>
          <w:rFonts w:ascii="Times New Roman" w:hAnsi="Times New Roman" w:cs="Times New Roman"/>
          <w:b/>
          <w:bCs/>
          <w:sz w:val="20"/>
          <w:szCs w:val="20"/>
        </w:rPr>
      </w:pPr>
    </w:p>
    <w:p w:rsidR="009762DA" w:rsidRPr="00AD4602" w:rsidRDefault="009762DA" w:rsidP="00AD4602">
      <w:pPr>
        <w:spacing w:line="240" w:lineRule="auto"/>
        <w:ind w:left="7788"/>
        <w:jc w:val="right"/>
        <w:rPr>
          <w:rFonts w:ascii="Times New Roman" w:hAnsi="Times New Roman" w:cs="Times New Roman"/>
          <w:sz w:val="24"/>
          <w:szCs w:val="24"/>
        </w:rPr>
      </w:pPr>
      <w:r w:rsidRPr="00AD4602">
        <w:rPr>
          <w:rFonts w:ascii="Times New Roman" w:hAnsi="Times New Roman" w:cs="Times New Roman"/>
          <w:sz w:val="24"/>
          <w:szCs w:val="24"/>
        </w:rPr>
        <w:t xml:space="preserve">УТВЕРЖДЕНЫ </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sidRPr="00AD4602">
        <w:rPr>
          <w:rFonts w:ascii="Times New Roman" w:hAnsi="Times New Roman" w:cs="Times New Roman"/>
          <w:sz w:val="24"/>
          <w:szCs w:val="24"/>
        </w:rPr>
        <w:t xml:space="preserve"> Решением  Совета</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sidRPr="00AD4602">
        <w:rPr>
          <w:rFonts w:ascii="Times New Roman" w:hAnsi="Times New Roman" w:cs="Times New Roman"/>
          <w:sz w:val="24"/>
          <w:szCs w:val="24"/>
        </w:rPr>
        <w:t xml:space="preserve">  сельского  поселения</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Pr>
          <w:rFonts w:ascii="Times New Roman" w:hAnsi="Times New Roman" w:cs="Times New Roman"/>
          <w:sz w:val="24"/>
          <w:szCs w:val="24"/>
        </w:rPr>
        <w:t>Байгузинский</w:t>
      </w:r>
      <w:r w:rsidRPr="00AD4602">
        <w:rPr>
          <w:rFonts w:ascii="Times New Roman" w:hAnsi="Times New Roman" w:cs="Times New Roman"/>
          <w:sz w:val="24"/>
          <w:szCs w:val="24"/>
        </w:rPr>
        <w:t xml:space="preserve"> сельсовет</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sidRPr="00AD4602">
        <w:rPr>
          <w:rFonts w:ascii="Times New Roman" w:hAnsi="Times New Roman" w:cs="Times New Roman"/>
          <w:sz w:val="24"/>
          <w:szCs w:val="24"/>
        </w:rPr>
        <w:t>муниципального района</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sidRPr="00AD4602">
        <w:rPr>
          <w:rFonts w:ascii="Times New Roman" w:hAnsi="Times New Roman" w:cs="Times New Roman"/>
          <w:sz w:val="24"/>
          <w:szCs w:val="24"/>
        </w:rPr>
        <w:t>Янаульский район</w:t>
      </w:r>
    </w:p>
    <w:p w:rsidR="009762DA" w:rsidRPr="00AD4602" w:rsidRDefault="009762DA" w:rsidP="00AD4602">
      <w:pPr>
        <w:shd w:val="clear" w:color="auto" w:fill="FFFFFF"/>
        <w:spacing w:line="240" w:lineRule="auto"/>
        <w:jc w:val="right"/>
        <w:rPr>
          <w:rFonts w:ascii="Times New Roman" w:hAnsi="Times New Roman" w:cs="Times New Roman"/>
          <w:sz w:val="24"/>
          <w:szCs w:val="24"/>
        </w:rPr>
      </w:pPr>
      <w:r w:rsidRPr="00AD4602">
        <w:rPr>
          <w:rFonts w:ascii="Times New Roman" w:hAnsi="Times New Roman" w:cs="Times New Roman"/>
          <w:sz w:val="24"/>
          <w:szCs w:val="24"/>
        </w:rPr>
        <w:t>Республики Башкортостан</w:t>
      </w:r>
    </w:p>
    <w:p w:rsidR="009762DA" w:rsidRPr="00AD4602" w:rsidRDefault="009762DA" w:rsidP="00AD4602">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_____________</w:t>
      </w:r>
      <w:r w:rsidRPr="00AD4602">
        <w:rPr>
          <w:rFonts w:ascii="Times New Roman" w:hAnsi="Times New Roman" w:cs="Times New Roman"/>
          <w:sz w:val="24"/>
          <w:szCs w:val="24"/>
        </w:rPr>
        <w:t xml:space="preserve"> 20</w:t>
      </w:r>
      <w:r>
        <w:rPr>
          <w:rFonts w:ascii="Times New Roman" w:hAnsi="Times New Roman" w:cs="Times New Roman"/>
          <w:sz w:val="24"/>
          <w:szCs w:val="24"/>
        </w:rPr>
        <w:t>20</w:t>
      </w:r>
      <w:r w:rsidRPr="00AD4602">
        <w:rPr>
          <w:rFonts w:ascii="Times New Roman" w:hAnsi="Times New Roman" w:cs="Times New Roman"/>
          <w:sz w:val="24"/>
          <w:szCs w:val="24"/>
        </w:rPr>
        <w:t xml:space="preserve"> г.  № _____</w:t>
      </w:r>
    </w:p>
    <w:p w:rsidR="009762DA" w:rsidRPr="002B6C95" w:rsidRDefault="009762DA" w:rsidP="006520C5">
      <w:pPr>
        <w:widowControl w:val="0"/>
        <w:autoSpaceDE w:val="0"/>
        <w:autoSpaceDN w:val="0"/>
        <w:adjustRightInd w:val="0"/>
        <w:spacing w:after="0" w:line="240" w:lineRule="auto"/>
        <w:jc w:val="right"/>
        <w:rPr>
          <w:rFonts w:ascii="Times New Roman" w:hAnsi="Times New Roman" w:cs="Times New Roman"/>
          <w:b/>
          <w:bCs/>
          <w:sz w:val="20"/>
          <w:szCs w:val="20"/>
        </w:rPr>
      </w:pPr>
    </w:p>
    <w:p w:rsidR="009762DA" w:rsidRPr="002B6C95" w:rsidRDefault="009762DA" w:rsidP="00A74D41">
      <w:pPr>
        <w:widowControl w:val="0"/>
        <w:spacing w:after="0" w:line="240" w:lineRule="auto"/>
        <w:jc w:val="center"/>
        <w:rPr>
          <w:rFonts w:ascii="Times New Roman" w:hAnsi="Times New Roman" w:cs="Times New Roman"/>
          <w:b/>
          <w:bCs/>
          <w:sz w:val="20"/>
          <w:szCs w:val="20"/>
        </w:rPr>
      </w:pPr>
    </w:p>
    <w:p w:rsidR="009762DA" w:rsidRPr="002B6C95" w:rsidRDefault="009762DA" w:rsidP="00A74D41">
      <w:pPr>
        <w:widowControl w:val="0"/>
        <w:spacing w:after="0" w:line="240" w:lineRule="auto"/>
        <w:jc w:val="center"/>
        <w:rPr>
          <w:rFonts w:ascii="Times New Roman" w:hAnsi="Times New Roman" w:cs="Times New Roman"/>
          <w:b/>
          <w:bCs/>
          <w:sz w:val="20"/>
          <w:szCs w:val="20"/>
        </w:rPr>
      </w:pPr>
    </w:p>
    <w:p w:rsidR="009762DA" w:rsidRPr="002B6C95" w:rsidRDefault="009762DA" w:rsidP="00A74D41">
      <w:pPr>
        <w:widowControl w:val="0"/>
        <w:spacing w:after="0" w:line="240" w:lineRule="auto"/>
        <w:jc w:val="center"/>
        <w:rPr>
          <w:rFonts w:ascii="Times New Roman" w:hAnsi="Times New Roman" w:cs="Times New Roman"/>
          <w:b/>
          <w:bCs/>
          <w:sz w:val="20"/>
          <w:szCs w:val="20"/>
        </w:rPr>
      </w:pPr>
    </w:p>
    <w:p w:rsidR="009762DA" w:rsidRPr="002B6C95" w:rsidRDefault="009762DA" w:rsidP="00A74D41">
      <w:pPr>
        <w:widowControl w:val="0"/>
        <w:spacing w:after="0" w:line="240" w:lineRule="auto"/>
        <w:jc w:val="center"/>
        <w:rPr>
          <w:rFonts w:ascii="Times New Roman" w:hAnsi="Times New Roman" w:cs="Times New Roman"/>
          <w:b/>
          <w:bCs/>
          <w:sz w:val="20"/>
          <w:szCs w:val="20"/>
        </w:rPr>
      </w:pPr>
    </w:p>
    <w:p w:rsidR="009762DA" w:rsidRPr="00AD4602" w:rsidRDefault="009762DA" w:rsidP="004B244C">
      <w:pPr>
        <w:widowControl w:val="0"/>
        <w:autoSpaceDE w:val="0"/>
        <w:autoSpaceDN w:val="0"/>
        <w:adjustRightInd w:val="0"/>
        <w:spacing w:after="0" w:line="240" w:lineRule="auto"/>
        <w:jc w:val="center"/>
        <w:rPr>
          <w:rFonts w:ascii="Times New Roman" w:hAnsi="Times New Roman" w:cs="Times New Roman"/>
          <w:b/>
          <w:bCs/>
          <w:sz w:val="24"/>
          <w:szCs w:val="24"/>
        </w:rPr>
      </w:pPr>
      <w:r w:rsidRPr="00AD4602">
        <w:rPr>
          <w:rFonts w:ascii="Times New Roman" w:hAnsi="Times New Roman" w:cs="Times New Roman"/>
          <w:b/>
          <w:bCs/>
          <w:sz w:val="24"/>
          <w:szCs w:val="24"/>
        </w:rPr>
        <w:t xml:space="preserve">Правила благоустройства территории </w:t>
      </w:r>
      <w:r w:rsidRPr="00AD4602">
        <w:rPr>
          <w:rFonts w:ascii="Times New Roman" w:hAnsi="Times New Roman" w:cs="Times New Roman"/>
          <w:b/>
          <w:bCs/>
          <w:color w:val="000000"/>
          <w:sz w:val="24"/>
          <w:szCs w:val="24"/>
        </w:rPr>
        <w:t xml:space="preserve">сельского поселения </w:t>
      </w:r>
      <w:r>
        <w:rPr>
          <w:rFonts w:ascii="Times New Roman" w:hAnsi="Times New Roman" w:cs="Times New Roman"/>
          <w:b/>
          <w:bCs/>
          <w:color w:val="000000"/>
          <w:sz w:val="24"/>
          <w:szCs w:val="24"/>
        </w:rPr>
        <w:t>Байгузинский</w:t>
      </w:r>
      <w:r w:rsidRPr="00AD4602">
        <w:rPr>
          <w:rFonts w:ascii="Times New Roman" w:hAnsi="Times New Roman" w:cs="Times New Roman"/>
          <w:b/>
          <w:bCs/>
          <w:color w:val="000000"/>
          <w:sz w:val="24"/>
          <w:szCs w:val="24"/>
        </w:rPr>
        <w:t xml:space="preserve">  сельсовет муниципального района Янаульский район Республики Башкортостан</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jc w:val="center"/>
        <w:outlineLvl w:val="0"/>
        <w:rPr>
          <w:rFonts w:ascii="Times New Roman" w:hAnsi="Times New Roman" w:cs="Times New Roman"/>
          <w:sz w:val="24"/>
          <w:szCs w:val="24"/>
        </w:rPr>
      </w:pPr>
      <w:r w:rsidRPr="00AD4602">
        <w:rPr>
          <w:rFonts w:ascii="Times New Roman" w:hAnsi="Times New Roman" w:cs="Times New Roman"/>
          <w:sz w:val="24"/>
          <w:szCs w:val="24"/>
        </w:rPr>
        <w:t>Раздел I. ОБЩИЕ ПОЛОЖЕНИЯ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 xml:space="preserve">Статья 1. Предмет регулирования и задачи </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1. Настоящие Правила благоустройства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3. Основными задачами Правил благоустройства являются:</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а) обеспечение создания, содержания и развития объектов благоустройства;</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в) обеспечение сохранности объектов благоустройства;</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г) обеспечение комфортного и безопасного проживания граждан;</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е) содержание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 xml:space="preserve">Статья 2. Правовое регулирование отношений в сфере благоустройства </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AD4602">
        <w:rPr>
          <w:sz w:val="24"/>
          <w:szCs w:val="24"/>
        </w:rPr>
        <w:t xml:space="preserve"> </w:t>
      </w:r>
      <w:r w:rsidRPr="00AD4602">
        <w:rPr>
          <w:rFonts w:ascii="Times New Roman" w:hAnsi="Times New Roman" w:cs="Times New Roman"/>
          <w:sz w:val="24"/>
          <w:szCs w:val="24"/>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AD4602">
          <w:rPr>
            <w:rFonts w:ascii="Times New Roman" w:hAnsi="Times New Roman" w:cs="Times New Roman"/>
            <w:sz w:val="24"/>
            <w:szCs w:val="24"/>
          </w:rPr>
          <w:t>рекомендациями</w:t>
        </w:r>
      </w:hyperlink>
      <w:r w:rsidRPr="00AD4602">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 Объекты благоустройства, элементы благоустройства.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AD4602">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детские площадки, спортивные и другие площадки отдыха и досуга;</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площадки для выгула животных и дрессировки собак;</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площадки автостоянок;</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улицы (в том числе пешеходные) и дороги;</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парки, скверы, иные зеленые зоны;</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площади, набережные, пляжи и другие территории;</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технические зоны транспортных, инженерных коммуникаций, водоохранные зоны;</w:t>
      </w:r>
    </w:p>
    <w:p w:rsidR="009762DA" w:rsidRPr="00AD4602" w:rsidRDefault="009762DA" w:rsidP="002476B7">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контейнерные площадки (места (площадки) накопления твердых коммунальных отходов).</w:t>
      </w:r>
    </w:p>
    <w:p w:rsidR="009762DA" w:rsidRPr="00AD4602" w:rsidRDefault="009762DA" w:rsidP="002476B7">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 Основные понятия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Правилах благоустройства  используются следующие основные понятия: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объекты благоустройства - территория</w:t>
      </w:r>
      <w:r w:rsidRPr="00AD4602">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020ABD">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762DA" w:rsidRPr="00AD4602" w:rsidRDefault="009762DA" w:rsidP="001F0FFA">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762DA" w:rsidRPr="00AD4602" w:rsidRDefault="009762DA" w:rsidP="002613F8">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762DA" w:rsidRPr="00AD4602" w:rsidRDefault="009762DA" w:rsidP="00020ABD">
      <w:pPr>
        <w:autoSpaceDE w:val="0"/>
        <w:autoSpaceDN w:val="0"/>
        <w:adjustRightInd w:val="0"/>
        <w:spacing w:after="0" w:line="240" w:lineRule="auto"/>
        <w:ind w:firstLine="567"/>
        <w:rPr>
          <w:rFonts w:ascii="Times New Roman" w:hAnsi="Times New Roman" w:cs="Times New Roman"/>
          <w:sz w:val="24"/>
          <w:szCs w:val="24"/>
        </w:rPr>
      </w:pPr>
      <w:r w:rsidRPr="00AD4602">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AD4602">
          <w:rPr>
            <w:rFonts w:ascii="Times New Roman" w:hAnsi="Times New Roman" w:cs="Times New Roman"/>
            <w:sz w:val="24"/>
            <w:szCs w:val="24"/>
          </w:rPr>
          <w:t>кодексом</w:t>
        </w:r>
      </w:hyperlink>
      <w:r w:rsidRPr="00AD4602">
        <w:rPr>
          <w:rFonts w:ascii="Times New Roman" w:hAnsi="Times New Roman" w:cs="Times New Roman"/>
          <w:sz w:val="24"/>
          <w:szCs w:val="24"/>
        </w:rPr>
        <w:t xml:space="preserve"> Российской Федерации;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762DA" w:rsidRPr="00AD4602" w:rsidRDefault="009762DA"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AD4602">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762DA" w:rsidRPr="00AD4602" w:rsidRDefault="009762DA" w:rsidP="00A74D41">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мусор - все виды отходов</w:t>
      </w:r>
      <w:r w:rsidRPr="00AD4602">
        <w:rPr>
          <w:rFonts w:ascii="Times New Roman" w:hAnsi="Times New Roman" w:cs="Times New Roman"/>
          <w:b/>
          <w:bCs/>
          <w:sz w:val="24"/>
          <w:szCs w:val="24"/>
        </w:rPr>
        <w:t xml:space="preserve"> </w:t>
      </w:r>
      <w:r w:rsidRPr="00AD4602">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9762DA" w:rsidRPr="00AD4602" w:rsidRDefault="009762DA" w:rsidP="00A74D41">
      <w:pPr>
        <w:pStyle w:val="ConsPlusNormal"/>
        <w:ind w:firstLine="540"/>
        <w:jc w:val="both"/>
        <w:rPr>
          <w:rFonts w:ascii="Times New Roman" w:hAnsi="Times New Roman" w:cs="Times New Roman"/>
          <w:sz w:val="24"/>
          <w:szCs w:val="24"/>
        </w:rPr>
      </w:pPr>
      <w:bookmarkStart w:id="5" w:name="P99"/>
      <w:bookmarkEnd w:id="5"/>
      <w:r w:rsidRPr="00AD4602">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9762DA" w:rsidRPr="00AD4602" w:rsidRDefault="009762DA" w:rsidP="00A74D4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762DA" w:rsidRPr="00AD4602" w:rsidRDefault="009762DA" w:rsidP="00020AB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9762DA" w:rsidRPr="00AD4602" w:rsidRDefault="009762DA" w:rsidP="00020AB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9762DA" w:rsidRPr="00AD4602" w:rsidRDefault="009762DA" w:rsidP="00A74D41">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по поручению Администрации муниципального района Янаульский район  Республики Башкортостан на основании заключенных муниципальных контрактов;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уполномоченные органы - структурные подразделения Администрации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jc w:val="center"/>
        <w:outlineLvl w:val="0"/>
        <w:rPr>
          <w:rFonts w:ascii="Times New Roman" w:hAnsi="Times New Roman" w:cs="Times New Roman"/>
          <w:sz w:val="24"/>
          <w:szCs w:val="24"/>
        </w:rPr>
      </w:pPr>
      <w:r w:rsidRPr="00AD4602">
        <w:rPr>
          <w:rFonts w:ascii="Times New Roman" w:hAnsi="Times New Roman" w:cs="Times New Roman"/>
          <w:sz w:val="24"/>
          <w:szCs w:val="24"/>
        </w:rPr>
        <w:t>Раздел II. ОБЩИЕ ТРЕБОВАНИЯ К ОБЪЕКТАМ И ЭЛЕМЕНТАМ БЛАГОУСТРОЙСТВА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 Благоустройство территории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(далее - муниципальное образование) осуществляет Администрация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Участниками деятельности по благоустройству являются, в том числе: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ориентация на пешехода, формирование единого (безбарьерного) пешеходного уровня;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наличие устойчивой природной среды и природных сообществ, зеленых насаждений;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деревьев и кустарников;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комфортный уровень освещения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Муниципальное образование за счет средств местного бюджета  обеспечивает:</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содержание объектов внешнего благоустройства;</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 организацию мероприятий по озеленению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9762DA" w:rsidRPr="00AD4602" w:rsidRDefault="009762DA" w:rsidP="000A213D">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p>
    <w:p w:rsidR="009762DA" w:rsidRPr="00AD4602" w:rsidRDefault="009762DA" w:rsidP="001F0FFA">
      <w:pPr>
        <w:pStyle w:val="ConsPlusTitle"/>
        <w:ind w:firstLine="567"/>
        <w:outlineLvl w:val="1"/>
        <w:rPr>
          <w:rFonts w:ascii="Times New Roman" w:hAnsi="Times New Roman" w:cs="Times New Roman"/>
          <w:sz w:val="24"/>
          <w:szCs w:val="24"/>
        </w:rPr>
      </w:pPr>
      <w:r w:rsidRPr="00AD4602">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9762DA" w:rsidRPr="00AD4602" w:rsidRDefault="009762DA" w:rsidP="00A74D41">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9762DA" w:rsidRPr="00AD4602" w:rsidRDefault="009762DA" w:rsidP="00FD71EF">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9762DA" w:rsidRPr="00AD4602" w:rsidRDefault="009762DA" w:rsidP="00FD71EF">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9762DA" w:rsidRPr="00AD4602" w:rsidRDefault="009762DA" w:rsidP="004E0ED0">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9762DA" w:rsidRPr="00AD4602" w:rsidRDefault="009762DA" w:rsidP="004E0ED0">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9762DA" w:rsidRPr="00AD4602" w:rsidRDefault="009762DA" w:rsidP="004E0ED0">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AD4602">
          <w:rPr>
            <w:rFonts w:ascii="Times New Roman" w:hAnsi="Times New Roman" w:cs="Times New Roman"/>
            <w:sz w:val="24"/>
            <w:szCs w:val="24"/>
          </w:rPr>
          <w:t>части 3</w:t>
        </w:r>
      </w:hyperlink>
      <w:r w:rsidRPr="00AD4602">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детская площадка;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площадка отдыха;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спортивная площадка или спортивно-игровой комплекс;</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контейнерная площадка;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пешеходные коммуникации;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площадка автостоянки;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велосипедная парковка;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уличная мебель;</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стационарные парковочные барьеры;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освещение;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домовой знак;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информационный стенд дворовой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оборудованные места для размещения кондиционеров;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урны.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площадка для посетителей;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контейнерная площадка;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пешеходные коммуникации;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площадка автостоянки;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велосипедная парковка;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уличная мебель;</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стационарные парковочные барьеры;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освещение;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домовой знак;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средства размещения информации;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урны.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8. Улично-дорожная сеть. Организации стоков ливневых вод.</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762DA" w:rsidRPr="00AD4602" w:rsidRDefault="009762DA" w:rsidP="00A74D41">
      <w:pPr>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9762DA" w:rsidRPr="00AD4602" w:rsidRDefault="009762DA" w:rsidP="00020ABD">
      <w:pPr>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9762DA" w:rsidRPr="00AD4602" w:rsidRDefault="009762DA" w:rsidP="00A74D41">
      <w:pPr>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9762DA" w:rsidRPr="00AD4602" w:rsidRDefault="009762DA" w:rsidP="00A74D41">
      <w:pPr>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9. Улицы и дороги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AD4602">
          <w:rPr>
            <w:rFonts w:ascii="Times New Roman" w:hAnsi="Times New Roman" w:cs="Times New Roman"/>
            <w:sz w:val="24"/>
            <w:szCs w:val="24"/>
          </w:rPr>
          <w:t>закону</w:t>
        </w:r>
      </w:hyperlink>
      <w:r w:rsidRPr="00AD4602">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10. Требования к благоустройству въездных групп</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11. Площади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12. Пешеходные переходы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магистральных коллекторов и трубопроводов;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Береговая линия (граница водного объекта) определяется для: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пруда, водохранилища - по нормальному подпорному уровню воды;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болота - по границе залежи торфа на нулевой глубине.</w:t>
      </w:r>
    </w:p>
    <w:p w:rsidR="009762DA" w:rsidRPr="00AD4602" w:rsidRDefault="009762DA" w:rsidP="00020ABD">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14 Дополнительные требования к детским площадкам.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15. Площадки отдыха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12-20 кв. м.</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16 Дополнительные требования к спортивным площадкам.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17. Контейнерные площадки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1B257E">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9762DA" w:rsidRPr="00AD4602" w:rsidRDefault="009762DA" w:rsidP="00A74D41">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18. Площадки для выгула животных</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19. Площадки для дрессировки собак</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2B69CD">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AD4602">
          <w:rPr>
            <w:rFonts w:ascii="Times New Roman" w:hAnsi="Times New Roman" w:cs="Times New Roman"/>
            <w:sz w:val="24"/>
            <w:szCs w:val="24"/>
          </w:rPr>
          <w:t>Порядк</w:t>
        </w:r>
      </w:hyperlink>
      <w:r w:rsidRPr="00AD4602">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утвержденным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21. Основные требования по организации освещения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Опоры на аллеях и пешеходных дорогах должны располагаться вне пешеходной части.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 xml:space="preserve">Статья 22. Архитектурно-художественное освещение, праздничное оформление. </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23. Источники света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24. Общие требования к установке средств размещения информации и рекламы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25. Средства размещения информации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по согласованию с уполномоченным органом в порядке, определяемом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26. Информационные стенды дворовых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27. Рекламные конструкции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Размещение рекламных конструкций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9762DA" w:rsidRPr="00AD4602" w:rsidRDefault="009762DA" w:rsidP="00E519E3">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28. Основные требования к размещению некапитальных объектов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29. Сезонные (летние) кафе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Не допускается размещение сезонных (летних) кафе: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При оборудовании сезонных (летних) кафе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19. При эксплуатации сезонного (летнего) кафе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762DA" w:rsidRPr="00AD4602" w:rsidRDefault="009762DA" w:rsidP="009D0123">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9762DA" w:rsidRPr="00AD4602" w:rsidRDefault="009762DA" w:rsidP="009D0123">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30. Требования к установке ограждений (заборов)</w:t>
      </w:r>
    </w:p>
    <w:p w:rsidR="009762DA" w:rsidRPr="00AD4602" w:rsidRDefault="009762DA" w:rsidP="00E519E3">
      <w:pPr>
        <w:pStyle w:val="ConsPlusNormal"/>
        <w:ind w:firstLine="540"/>
        <w:jc w:val="both"/>
        <w:rPr>
          <w:rFonts w:ascii="Times New Roman" w:hAnsi="Times New Roman" w:cs="Times New Roman"/>
          <w:sz w:val="24"/>
          <w:szCs w:val="24"/>
        </w:rPr>
      </w:pPr>
    </w:p>
    <w:p w:rsidR="009762DA" w:rsidRPr="00AD4602" w:rsidRDefault="009762DA" w:rsidP="00E519E3">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9762DA" w:rsidRPr="00AD4602" w:rsidRDefault="009762DA" w:rsidP="009D0123">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9762DA" w:rsidRPr="00AD4602" w:rsidRDefault="009762DA" w:rsidP="009D0123">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По отдельным видам ограждений могут быть установлены типовые формы.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9762DA" w:rsidRPr="00AD4602" w:rsidRDefault="009762DA" w:rsidP="00E519E3">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Установка ограждений из отходов и их элементов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8. Применение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31. Основные требования к элементам объектов капитального строительства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32. Кондиционеры и антенны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33. Основные требования к установке малых архитектурных форм и оборудования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34. Устройства для оформления озеленения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762DA" w:rsidRPr="00AD4602" w:rsidRDefault="009762DA" w:rsidP="00D7437D">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35. Мебель муниципального образования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36. Уличное коммунально-бытовое оборудование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37. Уличное техническое оборудование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5A3633">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762DA" w:rsidRPr="00AD4602" w:rsidRDefault="009762DA">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9762DA" w:rsidRPr="00AD4602" w:rsidRDefault="009762DA">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762DA" w:rsidRPr="00AD4602" w:rsidRDefault="009762DA">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вентиляционные шахты необходимо оборудовать решетками.</w:t>
      </w:r>
    </w:p>
    <w:p w:rsidR="009762DA" w:rsidRPr="00AD4602" w:rsidRDefault="009762DA" w:rsidP="00D7437D">
      <w:pPr>
        <w:pStyle w:val="CommentText"/>
        <w:ind w:firstLine="540"/>
        <w:jc w:val="both"/>
        <w:rPr>
          <w:rFonts w:ascii="Times New Roman" w:hAnsi="Times New Roman" w:cs="Times New Roman"/>
          <w:sz w:val="24"/>
          <w:szCs w:val="24"/>
        </w:rPr>
      </w:pPr>
      <w:r w:rsidRPr="00AD4602">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38. Водные 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39. Общие требования к зонам отдыха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При проектировании озеленения обеспечиваются: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40. Парки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41. Сады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42. Бульвары, скверы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43. Особенности озеленения территорий муниципального образования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учитывать степень техногенных нагрузок от прилегающих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805338">
      <w:pPr>
        <w:pStyle w:val="ConsPlusTitle"/>
        <w:ind w:firstLine="567"/>
        <w:outlineLvl w:val="2"/>
        <w:rPr>
          <w:rFonts w:ascii="Times New Roman" w:hAnsi="Times New Roman" w:cs="Times New Roman"/>
          <w:sz w:val="24"/>
          <w:szCs w:val="24"/>
        </w:rPr>
      </w:pPr>
      <w:r w:rsidRPr="00AD4602">
        <w:rPr>
          <w:rFonts w:ascii="Times New Roman" w:hAnsi="Times New Roman" w:cs="Times New Roman"/>
          <w:sz w:val="24"/>
          <w:szCs w:val="24"/>
        </w:rPr>
        <w:t>Статья 44. Правила размещения зон организованного отдыха на водоемах (пляжах)</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Пляжи подразделяются: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контейнерные площадки для сбора ТКО;</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туалеты;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пункт первой медицинской помощи;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ведомственный спасательный пост;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спланированную огражденную территорию, отвечающую санитарным требованиям;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благоустроенный, с освещением подъезд к воде пожарной машины;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испытанный на рабочую нагрузку сплошной настил на мостиках и трапах.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Санитарная охрана пляжа.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45. Крышное и вертикальное озеленение</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b w:val="0"/>
          <w:bCs w:val="0"/>
          <w:sz w:val="24"/>
          <w:szCs w:val="24"/>
        </w:rPr>
      </w:pPr>
      <w:r w:rsidRPr="00AD4602">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9762DA" w:rsidRPr="00AD4602" w:rsidRDefault="009762DA" w:rsidP="00A74D41">
      <w:pPr>
        <w:pStyle w:val="ConsPlusTitle"/>
        <w:ind w:firstLine="540"/>
        <w:jc w:val="both"/>
        <w:outlineLvl w:val="1"/>
        <w:rPr>
          <w:rFonts w:ascii="Times New Roman" w:hAnsi="Times New Roman" w:cs="Times New Roman"/>
          <w:b w:val="0"/>
          <w:bCs w:val="0"/>
          <w:sz w:val="24"/>
          <w:szCs w:val="24"/>
        </w:rPr>
      </w:pPr>
      <w:r w:rsidRPr="00AD4602">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9762DA" w:rsidRPr="00AD4602" w:rsidRDefault="009762DA" w:rsidP="00A74D41">
      <w:pPr>
        <w:pStyle w:val="ConsPlusTitle"/>
        <w:ind w:firstLine="540"/>
        <w:jc w:val="both"/>
        <w:outlineLvl w:val="1"/>
        <w:rPr>
          <w:rFonts w:ascii="Times New Roman" w:hAnsi="Times New Roman" w:cs="Times New Roman"/>
          <w:b w:val="0"/>
          <w:bCs w:val="0"/>
          <w:sz w:val="24"/>
          <w:szCs w:val="24"/>
        </w:rPr>
      </w:pPr>
      <w:r w:rsidRPr="00AD4602">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762DA" w:rsidRPr="00AD4602" w:rsidRDefault="009762DA" w:rsidP="00A74D41">
      <w:pPr>
        <w:pStyle w:val="ConsPlusTitle"/>
        <w:ind w:firstLine="540"/>
        <w:jc w:val="both"/>
        <w:outlineLvl w:val="1"/>
        <w:rPr>
          <w:rFonts w:ascii="Times New Roman" w:hAnsi="Times New Roman" w:cs="Times New Roman"/>
          <w:b w:val="0"/>
          <w:bCs w:val="0"/>
          <w:sz w:val="24"/>
          <w:szCs w:val="24"/>
        </w:rPr>
      </w:pPr>
      <w:r w:rsidRPr="00AD4602">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AD4602">
        <w:rPr>
          <w:rFonts w:ascii="Times New Roman" w:hAnsi="Times New Roman" w:cs="Times New Roman"/>
          <w:sz w:val="24"/>
          <w:szCs w:val="24"/>
        </w:rPr>
        <w:t xml:space="preserve"> </w:t>
      </w:r>
      <w:r w:rsidRPr="00AD4602">
        <w:rPr>
          <w:rFonts w:ascii="Times New Roman" w:hAnsi="Times New Roman" w:cs="Times New Roman"/>
          <w:b w:val="0"/>
          <w:bCs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46. Обеспечение сохранности зеленых насаждений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Собственники, владельцы, пользователи, арендаторы территорий (участков) с зелеными насаждениями обязаны: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обеспечивать сохранность зеленых насаждений;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а также за ее пределами, прилегающей к объектам.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ломать деревья, кустарники, их ветви;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разводить костры;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засорять газоны, цветники;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 самовольно устраивать огороды;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 пасти скот;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л) добывать растительную землю, песок у корней деревьев и кустарника;</w:t>
      </w:r>
    </w:p>
    <w:p w:rsidR="009762DA" w:rsidRPr="00AD4602" w:rsidRDefault="009762DA" w:rsidP="00D7437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762DA" w:rsidRPr="00AD4602" w:rsidRDefault="009762DA" w:rsidP="00D7437D">
      <w:pPr>
        <w:pStyle w:val="CommentText"/>
        <w:spacing w:after="0"/>
        <w:ind w:firstLine="539"/>
        <w:jc w:val="both"/>
        <w:rPr>
          <w:rFonts w:ascii="Times New Roman" w:hAnsi="Times New Roman" w:cs="Times New Roman"/>
          <w:sz w:val="24"/>
          <w:szCs w:val="24"/>
        </w:rPr>
      </w:pPr>
      <w:r w:rsidRPr="00AD4602">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9762DA" w:rsidRPr="00AD4602" w:rsidRDefault="009762DA" w:rsidP="00D7437D">
      <w:pPr>
        <w:pStyle w:val="CommentText"/>
        <w:spacing w:after="0"/>
        <w:ind w:firstLine="539"/>
        <w:jc w:val="both"/>
        <w:rPr>
          <w:rFonts w:ascii="Times New Roman" w:hAnsi="Times New Roman" w:cs="Times New Roman"/>
          <w:sz w:val="24"/>
          <w:szCs w:val="24"/>
        </w:rPr>
      </w:pPr>
      <w:r w:rsidRPr="00AD4602">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762DA" w:rsidRPr="00AD4602" w:rsidRDefault="009762DA" w:rsidP="00D7437D">
      <w:pPr>
        <w:pStyle w:val="CommentText"/>
        <w:spacing w:after="0"/>
        <w:ind w:firstLine="539"/>
        <w:jc w:val="both"/>
        <w:rPr>
          <w:rFonts w:ascii="Times New Roman" w:hAnsi="Times New Roman" w:cs="Times New Roman"/>
          <w:sz w:val="24"/>
          <w:szCs w:val="24"/>
        </w:rPr>
      </w:pPr>
      <w:r w:rsidRPr="00AD4602">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9762DA" w:rsidRPr="00AD4602" w:rsidRDefault="009762DA" w:rsidP="00D7437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9762DA" w:rsidRPr="00AD4602" w:rsidRDefault="009762DA" w:rsidP="00D7437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 xml:space="preserve">На всей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10. При производстве работ запрещается:</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762DA" w:rsidRPr="00AD4602" w:rsidRDefault="009762DA" w:rsidP="00D7437D">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9762DA" w:rsidRPr="00AD4602" w:rsidRDefault="009762DA" w:rsidP="00BF4A11">
      <w:pPr>
        <w:pStyle w:val="ConsPlusNormal"/>
        <w:ind w:firstLine="539"/>
        <w:jc w:val="both"/>
        <w:rPr>
          <w:rFonts w:ascii="Times New Roman" w:hAnsi="Times New Roman" w:cs="Times New Roman"/>
          <w:sz w:val="24"/>
          <w:szCs w:val="24"/>
        </w:rPr>
      </w:pPr>
      <w:r w:rsidRPr="00AD4602">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48. Строительные площадки</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D7437D">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jc w:val="center"/>
        <w:outlineLvl w:val="0"/>
        <w:rPr>
          <w:rFonts w:ascii="Times New Roman" w:hAnsi="Times New Roman" w:cs="Times New Roman"/>
          <w:sz w:val="24"/>
          <w:szCs w:val="24"/>
        </w:rPr>
      </w:pPr>
      <w:r w:rsidRPr="00AD4602">
        <w:rPr>
          <w:rFonts w:ascii="Times New Roman" w:hAnsi="Times New Roman" w:cs="Times New Roman"/>
          <w:sz w:val="24"/>
          <w:szCs w:val="24"/>
        </w:rPr>
        <w:t>Раздел III. ТРЕБОВАНИЯ К СОДЕРЖАНИЮ ОБЪЕКТОВ</w:t>
      </w:r>
    </w:p>
    <w:p w:rsidR="009762DA" w:rsidRPr="00AD4602" w:rsidRDefault="009762DA" w:rsidP="00A74D41">
      <w:pPr>
        <w:pStyle w:val="ConsPlusTitle"/>
        <w:jc w:val="center"/>
        <w:rPr>
          <w:rFonts w:ascii="Times New Roman" w:hAnsi="Times New Roman" w:cs="Times New Roman"/>
          <w:sz w:val="24"/>
          <w:szCs w:val="24"/>
        </w:rPr>
      </w:pPr>
      <w:r w:rsidRPr="00AD4602">
        <w:rPr>
          <w:rFonts w:ascii="Times New Roman" w:hAnsi="Times New Roman" w:cs="Times New Roman"/>
          <w:sz w:val="24"/>
          <w:szCs w:val="24"/>
        </w:rPr>
        <w:t>БЛАГОУСТРОЙСТВА, ЗДАНИЙ, СТРОЕНИЙ, СООРУЖЕНИЙ</w:t>
      </w:r>
    </w:p>
    <w:p w:rsidR="009762DA" w:rsidRPr="00AD4602" w:rsidRDefault="009762DA" w:rsidP="00A74D41">
      <w:pPr>
        <w:pStyle w:val="ConsPlusTitle"/>
        <w:jc w:val="center"/>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b/>
          <w:bCs/>
          <w:sz w:val="24"/>
          <w:szCs w:val="24"/>
        </w:rPr>
      </w:pPr>
      <w:r w:rsidRPr="00AD4602">
        <w:rPr>
          <w:rFonts w:ascii="Times New Roman" w:hAnsi="Times New Roman" w:cs="Times New Roman"/>
          <w:b/>
          <w:bCs/>
          <w:sz w:val="24"/>
          <w:szCs w:val="24"/>
        </w:rPr>
        <w:t xml:space="preserve">Статья 49. Определение границ прилегающих территорий с целью их уборки, санитарного содержания и благоустройства. </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для рекламных конструкций - 5 метров в радиусе от основания;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9762DA" w:rsidRPr="00AD4602" w:rsidRDefault="009762DA" w:rsidP="00616CA9">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Для объектов, не установленных в </w:t>
      </w:r>
      <w:hyperlink r:id="rId18" w:history="1">
        <w:r w:rsidRPr="00AD4602">
          <w:rPr>
            <w:rFonts w:ascii="Times New Roman" w:hAnsi="Times New Roman" w:cs="Times New Roman"/>
            <w:sz w:val="24"/>
            <w:szCs w:val="24"/>
          </w:rPr>
          <w:t>подпунктах 1</w:t>
        </w:r>
      </w:hyperlink>
      <w:r w:rsidRPr="00AD4602">
        <w:rPr>
          <w:rFonts w:ascii="Times New Roman" w:hAnsi="Times New Roman" w:cs="Times New Roman"/>
          <w:sz w:val="24"/>
          <w:szCs w:val="24"/>
        </w:rPr>
        <w:t xml:space="preserve"> - </w:t>
      </w:r>
      <w:hyperlink r:id="rId19" w:history="1">
        <w:r w:rsidRPr="00AD4602">
          <w:rPr>
            <w:rFonts w:ascii="Times New Roman" w:hAnsi="Times New Roman" w:cs="Times New Roman"/>
            <w:sz w:val="24"/>
            <w:szCs w:val="24"/>
          </w:rPr>
          <w:t xml:space="preserve">14 пункта </w:t>
        </w:r>
      </w:hyperlink>
      <w:r w:rsidRPr="00AD4602">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9762DA" w:rsidRPr="00AD4602" w:rsidRDefault="009762DA" w:rsidP="00616CA9">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9762DA" w:rsidRPr="00AD4602" w:rsidRDefault="009762DA" w:rsidP="00616CA9">
      <w:pPr>
        <w:pStyle w:val="ConsPlusNormal"/>
        <w:ind w:firstLine="540"/>
        <w:jc w:val="both"/>
        <w:rPr>
          <w:rFonts w:cs="Times New Roman"/>
          <w:sz w:val="24"/>
          <w:szCs w:val="24"/>
        </w:rPr>
      </w:pPr>
      <w:r w:rsidRPr="00AD4602">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9762DA" w:rsidRPr="00AD4602" w:rsidRDefault="009762DA" w:rsidP="00616CA9">
      <w:pPr>
        <w:pStyle w:val="ConsPlusNormal"/>
        <w:ind w:firstLine="540"/>
        <w:jc w:val="both"/>
        <w:rPr>
          <w:rFonts w:ascii="Times New Roman" w:hAnsi="Times New Roman" w:cs="Times New Roman"/>
          <w:spacing w:val="2"/>
          <w:sz w:val="24"/>
          <w:szCs w:val="24"/>
        </w:rPr>
      </w:pPr>
      <w:r w:rsidRPr="00AD4602">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3. Границы прилегающей территории отображаются на схеме границ прилегающей территории.</w:t>
      </w:r>
    </w:p>
    <w:p w:rsidR="009762DA" w:rsidRPr="00AD4602" w:rsidRDefault="009762DA" w:rsidP="00616CA9">
      <w:pPr>
        <w:pStyle w:val="formattext"/>
        <w:spacing w:before="0" w:beforeAutospacing="0" w:after="0" w:afterAutospacing="0"/>
        <w:ind w:firstLine="540"/>
        <w:jc w:val="both"/>
        <w:textAlignment w:val="baseline"/>
        <w:rPr>
          <w:spacing w:val="2"/>
        </w:rPr>
      </w:pPr>
      <w:r w:rsidRPr="00AD4602">
        <w:rPr>
          <w:spacing w:val="2"/>
        </w:rPr>
        <w:t xml:space="preserve">Подготовка схемы границ прилегающей территории осуществляется Администрацией </w:t>
      </w:r>
      <w:r w:rsidRPr="00AD4602">
        <w:rPr>
          <w:color w:val="000000"/>
        </w:rPr>
        <w:t xml:space="preserve">сельского поселения </w:t>
      </w:r>
      <w:r>
        <w:rPr>
          <w:color w:val="000000"/>
        </w:rPr>
        <w:t>Байгузинский</w:t>
      </w:r>
      <w:r w:rsidRPr="00AD4602">
        <w:rPr>
          <w:color w:val="000000"/>
        </w:rPr>
        <w:t xml:space="preserve">  сельсовет муниципального района Янаульский район Республики Башкортостан</w:t>
      </w:r>
      <w:r w:rsidRPr="00AD4602">
        <w:rPr>
          <w:spacing w:val="2"/>
        </w:rPr>
        <w:t>.</w:t>
      </w:r>
    </w:p>
    <w:p w:rsidR="009762DA" w:rsidRPr="00AD4602" w:rsidRDefault="009762DA" w:rsidP="00616CA9">
      <w:pPr>
        <w:pStyle w:val="formattext"/>
        <w:spacing w:before="0" w:beforeAutospacing="0" w:after="0" w:afterAutospacing="0"/>
        <w:ind w:firstLine="540"/>
        <w:jc w:val="both"/>
        <w:textAlignment w:val="baseline"/>
      </w:pPr>
      <w:r w:rsidRPr="00AD4602">
        <w:rPr>
          <w:spacing w:val="2"/>
        </w:rPr>
        <w:t xml:space="preserve">4. </w:t>
      </w:r>
      <w:r w:rsidRPr="00AD4602">
        <w:t xml:space="preserve">Решение о подготовке схемы границ прилегающих территорий принимается Администрацией </w:t>
      </w:r>
      <w:r w:rsidRPr="00AD4602">
        <w:rPr>
          <w:color w:val="000000"/>
        </w:rPr>
        <w:t xml:space="preserve">сельского поселения </w:t>
      </w:r>
      <w:r>
        <w:rPr>
          <w:color w:val="000000"/>
        </w:rPr>
        <w:t>Байгузинский</w:t>
      </w:r>
      <w:r w:rsidRPr="00AD4602">
        <w:rPr>
          <w:color w:val="000000"/>
        </w:rPr>
        <w:t xml:space="preserve">  сельсовет муниципального района Янаульский район Республики Башкортостан</w:t>
      </w:r>
      <w:r w:rsidRPr="00AD4602">
        <w:t>.</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9762DA" w:rsidRPr="00AD4602" w:rsidRDefault="009762DA" w:rsidP="00616CA9">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AD4602">
          <w:rPr>
            <w:rFonts w:ascii="Times New Roman" w:hAnsi="Times New Roman" w:cs="Times New Roman"/>
            <w:sz w:val="24"/>
            <w:szCs w:val="24"/>
          </w:rPr>
          <w:t>законом</w:t>
        </w:r>
      </w:hyperlink>
      <w:r w:rsidRPr="00AD4602">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7. На схеме границ прилегающих территорий отображаются:</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1) границы прилегающих территорий;</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3) площади прилегающих территорий;</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4) условные номера прилегающих территорий.</w:t>
      </w:r>
    </w:p>
    <w:p w:rsidR="009762DA" w:rsidRPr="00AD4602" w:rsidRDefault="009762DA" w:rsidP="00BF4A11">
      <w:pPr>
        <w:autoSpaceDE w:val="0"/>
        <w:autoSpaceDN w:val="0"/>
        <w:adjustRightInd w:val="0"/>
        <w:spacing w:after="0" w:line="240" w:lineRule="auto"/>
        <w:ind w:firstLine="540"/>
        <w:jc w:val="both"/>
        <w:rPr>
          <w:rFonts w:ascii="Times New Roman" w:hAnsi="Times New Roman" w:cs="Times New Roman"/>
          <w:sz w:val="24"/>
          <w:szCs w:val="24"/>
        </w:rPr>
      </w:pPr>
      <w:r w:rsidRPr="00AD4602">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AD4602">
        <w:rPr>
          <w:rStyle w:val="FootnoteReference"/>
          <w:sz w:val="24"/>
          <w:szCs w:val="24"/>
        </w:rPr>
        <w:footnoteReference w:id="1"/>
      </w:r>
      <w:r w:rsidRPr="00AD4602">
        <w:rPr>
          <w:rFonts w:ascii="Times New Roman" w:hAnsi="Times New Roman" w:cs="Times New Roman"/>
          <w:sz w:val="24"/>
          <w:szCs w:val="24"/>
        </w:rPr>
        <w:t xml:space="preserve"> к настоящим Правилам благоустройства.</w:t>
      </w:r>
    </w:p>
    <w:p w:rsidR="009762DA" w:rsidRPr="00AD4602" w:rsidRDefault="009762DA" w:rsidP="00A74D41">
      <w:pPr>
        <w:autoSpaceDE w:val="0"/>
        <w:autoSpaceDN w:val="0"/>
        <w:adjustRightInd w:val="0"/>
        <w:spacing w:after="0" w:line="240" w:lineRule="auto"/>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Контроль за техническим состоянием оборудования площадок включает: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первичный осмотр и проверку оборудования перед вводом в эксплуатацию;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20. Основной осмотр проводится раз в год.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762DA" w:rsidRPr="00AD4602" w:rsidRDefault="009762DA" w:rsidP="002613F8">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52. Содержание объектов (средств) наружного освещения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67"/>
        <w:jc w:val="both"/>
        <w:rPr>
          <w:rFonts w:ascii="Times New Roman" w:hAnsi="Times New Roman" w:cs="Times New Roman"/>
          <w:b/>
          <w:bCs/>
          <w:sz w:val="24"/>
          <w:szCs w:val="24"/>
        </w:rPr>
      </w:pPr>
      <w:r w:rsidRPr="00AD4602">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AD4602">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762DA" w:rsidRPr="00AD4602" w:rsidRDefault="009762DA" w:rsidP="00A74D41">
      <w:pPr>
        <w:pStyle w:val="ConsPlusNormal"/>
        <w:tabs>
          <w:tab w:val="left" w:pos="851"/>
        </w:tabs>
        <w:ind w:firstLine="567"/>
        <w:jc w:val="both"/>
        <w:rPr>
          <w:rFonts w:ascii="Times New Roman" w:hAnsi="Times New Roman" w:cs="Times New Roman"/>
          <w:sz w:val="24"/>
          <w:szCs w:val="24"/>
        </w:rPr>
      </w:pPr>
      <w:r w:rsidRPr="00AD4602">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9762DA" w:rsidRPr="00AD4602" w:rsidRDefault="009762DA" w:rsidP="00A74D41">
      <w:pPr>
        <w:pStyle w:val="ConsPlusTitle"/>
        <w:ind w:firstLine="540"/>
        <w:jc w:val="both"/>
        <w:outlineLvl w:val="1"/>
        <w:rPr>
          <w:rFonts w:ascii="Times New Roman" w:hAnsi="Times New Roman" w:cs="Times New Roman"/>
          <w:b w:val="0"/>
          <w:bCs w:val="0"/>
          <w:sz w:val="24"/>
          <w:szCs w:val="24"/>
        </w:rPr>
      </w:pPr>
      <w:r w:rsidRPr="00AD4602">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b/>
          <w:bCs/>
          <w:sz w:val="24"/>
          <w:szCs w:val="24"/>
        </w:rPr>
      </w:pPr>
      <w:r w:rsidRPr="00AD4602">
        <w:rPr>
          <w:rFonts w:ascii="Times New Roman" w:hAnsi="Times New Roman" w:cs="Times New Roman"/>
          <w:b/>
          <w:bCs/>
          <w:sz w:val="24"/>
          <w:szCs w:val="24"/>
        </w:rPr>
        <w:t>Статья 54. Производство земляных работ.</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Земляные работы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AD4602">
          <w:rPr>
            <w:rFonts w:ascii="Times New Roman" w:hAnsi="Times New Roman" w:cs="Times New Roman"/>
            <w:sz w:val="24"/>
            <w:szCs w:val="24"/>
          </w:rPr>
          <w:t>кодекса</w:t>
        </w:r>
      </w:hyperlink>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9762DA" w:rsidRPr="00AD4602" w:rsidRDefault="009762DA" w:rsidP="008B5CC3">
      <w:pPr>
        <w:autoSpaceDE w:val="0"/>
        <w:autoSpaceDN w:val="0"/>
        <w:adjustRightInd w:val="0"/>
        <w:spacing w:after="0" w:line="240" w:lineRule="auto"/>
        <w:ind w:firstLine="567"/>
        <w:jc w:val="both"/>
        <w:rPr>
          <w:rFonts w:ascii="Times New Roman" w:hAnsi="Times New Roman" w:cs="Times New Roman"/>
          <w:sz w:val="24"/>
          <w:szCs w:val="24"/>
        </w:rPr>
      </w:pPr>
      <w:r w:rsidRPr="00AD4602">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Янаульский район  Республики Башкортостан, а также организации, имеющие смежные с местом аварии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Республики Башкортостан.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телефонограммой сообщить о начале работ в отдел архитектуры Администрации муниципального района Янаульский район  Республики Башкортостан;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При производстве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по 20 сантиметров в обе стороны от траншеи - по дорогам;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по 15 сантиметров - по тротуарам;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при вскрытии буровой установкой - на всю ширину поврежденного покрытия;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Организация, производящая разрытие, обязана: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9762DA" w:rsidRPr="00AD4602" w:rsidRDefault="009762DA" w:rsidP="00A74D41">
      <w:pPr>
        <w:pStyle w:val="ConsPlusTitle"/>
        <w:ind w:firstLine="540"/>
        <w:jc w:val="both"/>
        <w:outlineLvl w:val="1"/>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55. Требования к содержанию ограждений (заборов)</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входы, цоколи, витрины должны содержать в чистоте и исправном состоянии;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Содержание некапитальных сооружений: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9762DA" w:rsidRPr="00AD4602" w:rsidRDefault="009762DA" w:rsidP="00A74D41">
      <w:pPr>
        <w:pStyle w:val="ConsPlusNormal"/>
        <w:jc w:val="both"/>
        <w:rPr>
          <w:rFonts w:ascii="Times New Roman" w:hAnsi="Times New Roman" w:cs="Times New Roman"/>
          <w:sz w:val="24"/>
          <w:szCs w:val="24"/>
        </w:rPr>
      </w:pPr>
      <w:r w:rsidRPr="00AD4602">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57. Содержание зеленых насаждений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Не допускаются: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9762DA" w:rsidRPr="00AD4602" w:rsidRDefault="009762DA" w:rsidP="00EF4AF2">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 доводить до сведения Администрации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о всех случаях массового появления вредителей и болезней, принимать меры борьбы с ними согласно указаниям специалистов;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не допускать складирования на них песка, материалов, снега, сколки льда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обеспечивать подготовку к зиме зеленых насаждений.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9762DA" w:rsidRPr="00AD4602" w:rsidRDefault="009762DA" w:rsidP="00EF4AF2">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Проведение работ по содержанию объектов зеленого хозяйства муниципального образования осуществляется за счет местного бюджета.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58. Содержание наземных частей линейных сооружений и коммуникаций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оставлять колодцы неплотно закрытыми и (или) закрывать разбитыми крышками;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отводить поверхностные воды в систему канализации;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пользоваться пожарными гидрантами в хозяйственных целях;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 производить забор воды от уличных колонок с помощью шлангов;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 производить разборку колонок;</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59. Содержание производственных территорий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762DA" w:rsidRPr="00AD4602" w:rsidRDefault="009762DA" w:rsidP="000F617E">
      <w:pPr>
        <w:ind w:firstLine="567"/>
        <w:jc w:val="both"/>
        <w:rPr>
          <w:sz w:val="24"/>
          <w:szCs w:val="24"/>
        </w:rPr>
      </w:pPr>
      <w:r w:rsidRPr="00AD4602">
        <w:rPr>
          <w:rFonts w:ascii="Times New Roman" w:hAnsi="Times New Roman" w:cs="Times New Roman"/>
          <w:sz w:val="24"/>
          <w:szCs w:val="24"/>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9762DA" w:rsidRPr="00AD4602" w:rsidRDefault="009762DA" w:rsidP="00A74D41">
      <w:pPr>
        <w:pStyle w:val="ConsPlusTitle"/>
        <w:ind w:firstLine="540"/>
        <w:jc w:val="both"/>
        <w:outlineLvl w:val="1"/>
        <w:rPr>
          <w:rFonts w:ascii="Times New Roman" w:hAnsi="Times New Roman" w:cs="Times New Roman"/>
          <w:sz w:val="24"/>
          <w:szCs w:val="24"/>
        </w:rPr>
      </w:pPr>
      <w:bookmarkStart w:id="8" w:name="P895"/>
      <w:bookmarkEnd w:id="8"/>
      <w:r w:rsidRPr="00AD4602">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762DA" w:rsidRPr="00AD4602" w:rsidRDefault="009762DA" w:rsidP="00A74D41">
      <w:pPr>
        <w:pStyle w:val="ConsPlusNormal"/>
        <w:ind w:firstLine="540"/>
        <w:jc w:val="both"/>
        <w:rPr>
          <w:rFonts w:ascii="Times New Roman" w:hAnsi="Times New Roman" w:cs="Times New Roman"/>
          <w:sz w:val="24"/>
          <w:szCs w:val="24"/>
        </w:rPr>
      </w:pPr>
      <w:bookmarkStart w:id="9" w:name="P901"/>
      <w:bookmarkEnd w:id="9"/>
      <w:r w:rsidRPr="00AD4602">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м) заключать договоры с соответствующими организациями на вывоз ТКО;</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9762DA" w:rsidRPr="00AD4602" w:rsidRDefault="009762DA" w:rsidP="00A74D41">
      <w:pPr>
        <w:pStyle w:val="ConsPlusNormal"/>
        <w:jc w:val="both"/>
        <w:rPr>
          <w:rFonts w:ascii="Times New Roman" w:hAnsi="Times New Roman" w:cs="Times New Roman"/>
          <w:sz w:val="24"/>
          <w:szCs w:val="24"/>
        </w:rPr>
      </w:pPr>
      <w:bookmarkStart w:id="10" w:name="P906"/>
      <w:bookmarkEnd w:id="10"/>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755A09">
      <w:pPr>
        <w:pStyle w:val="ConsPlusNormal"/>
        <w:ind w:firstLine="567"/>
        <w:jc w:val="both"/>
        <w:rPr>
          <w:rFonts w:ascii="Times New Roman" w:hAnsi="Times New Roman" w:cs="Times New Roman"/>
          <w:sz w:val="24"/>
          <w:szCs w:val="24"/>
        </w:rPr>
      </w:pPr>
      <w:r w:rsidRPr="00AD4602">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9762DA" w:rsidRPr="00AD4602" w:rsidRDefault="009762DA" w:rsidP="00A74D41">
      <w:pPr>
        <w:pStyle w:val="ConsPlusNormal"/>
        <w:jc w:val="both"/>
        <w:rPr>
          <w:rFonts w:ascii="Times New Roman" w:hAnsi="Times New Roman" w:cs="Times New Roman"/>
          <w:sz w:val="24"/>
          <w:szCs w:val="24"/>
        </w:rPr>
      </w:pPr>
      <w:bookmarkStart w:id="11" w:name="P911"/>
      <w:bookmarkEnd w:id="11"/>
    </w:p>
    <w:p w:rsidR="009762DA" w:rsidRPr="00AD4602" w:rsidRDefault="009762DA" w:rsidP="00A74D41">
      <w:pPr>
        <w:pStyle w:val="ConsPlusTitle"/>
        <w:jc w:val="center"/>
        <w:outlineLvl w:val="0"/>
        <w:rPr>
          <w:rFonts w:ascii="Times New Roman" w:hAnsi="Times New Roman" w:cs="Times New Roman"/>
          <w:sz w:val="24"/>
          <w:szCs w:val="24"/>
        </w:rPr>
      </w:pPr>
      <w:r w:rsidRPr="00AD4602">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p>
    <w:p w:rsidR="009762DA" w:rsidRPr="00AD4602" w:rsidRDefault="009762D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9762DA" w:rsidRPr="00AD4602" w:rsidRDefault="009762D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AD4602">
        <w:rPr>
          <w:rFonts w:ascii="Times New Roman" w:hAnsi="Times New Roman" w:cs="Times New Roman"/>
          <w:sz w:val="24"/>
          <w:szCs w:val="24"/>
        </w:rPr>
        <w:t>Закрепленная территория состоит из:</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r w:rsidRPr="00AD4602">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r w:rsidRPr="00AD4602">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r w:rsidRPr="00AD4602">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9762DA" w:rsidRPr="00AD4602" w:rsidRDefault="009762DA" w:rsidP="00BF4A11">
      <w:pPr>
        <w:pStyle w:val="ConsPlusNormal"/>
        <w:tabs>
          <w:tab w:val="left" w:pos="993"/>
        </w:tabs>
        <w:ind w:firstLine="567"/>
        <w:jc w:val="both"/>
        <w:rPr>
          <w:rFonts w:ascii="Times New Roman" w:hAnsi="Times New Roman" w:cs="Times New Roman"/>
          <w:sz w:val="24"/>
          <w:szCs w:val="24"/>
        </w:rPr>
      </w:pPr>
      <w:r w:rsidRPr="00AD4602">
        <w:rPr>
          <w:rFonts w:ascii="Times New Roman" w:hAnsi="Times New Roman" w:cs="Times New Roman"/>
          <w:sz w:val="24"/>
          <w:szCs w:val="24"/>
        </w:rPr>
        <w:t xml:space="preserve">4. Содержание территорий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обеспечивается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закупки товаров, работ, услуг для обеспечения муниципальных нужд;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формирования и выдачи муниципального задания на оказание услуг (выполнения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9762DA" w:rsidRPr="00AD4602" w:rsidRDefault="009762DA" w:rsidP="00755A09">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химическим - опрыскивание очагов произрастания гербицидами и (или) арборицидами;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механическим - скашивание, уборка сухих растений, выкапывание корневой системы;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агротехническим - обработка почвы, посев многолетних трав.</w:t>
      </w:r>
    </w:p>
    <w:p w:rsidR="009762DA" w:rsidRPr="00AD4602" w:rsidRDefault="009762DA" w:rsidP="00A15108">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bookmarkStart w:id="12" w:name="P954"/>
      <w:bookmarkEnd w:id="12"/>
      <w:r w:rsidRPr="00AD4602">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Работы по благоустройству и уборочные работы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Обязательными документами в сфере благоустройства являются: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планы благоустройства составляются на 3 (Трех) летний период и содержат: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схемы уборки территорий с указанием: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адресного перечня, сроков, периодичности уборки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схемы санитарной очистки территорий, с указанием: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адресного перечня, сроков, периодичности санитарной очистки территорий;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762DA" w:rsidRPr="00AD4602" w:rsidRDefault="009762DA" w:rsidP="00A74D41">
      <w:pPr>
        <w:pStyle w:val="ConsPlusNormal"/>
        <w:ind w:firstLine="540"/>
        <w:jc w:val="both"/>
        <w:rPr>
          <w:rFonts w:ascii="Times New Roman" w:hAnsi="Times New Roman" w:cs="Times New Roman"/>
          <w:sz w:val="24"/>
          <w:szCs w:val="24"/>
        </w:rPr>
      </w:pPr>
      <w:bookmarkStart w:id="13" w:name="P970"/>
      <w:bookmarkEnd w:id="13"/>
      <w:r w:rsidRPr="00AD4602">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64. Месячник благоустройства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65. Организация и проведение уборочных работ в зимнее время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К первоочередным мероприятиям зимней уборки улиц, дорог и магистралей относятся: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обработка проезжей части дорог противогололедными средствами;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сгребание и подметание снега;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формирование снежного вала для последующего вывоза;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К мероприятиям второй очереди относятся: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удаление снега (вывоз);</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зачистка дорожных лотков после удаления снега с проезжей части;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скалывание льда и уборка снежно-ледяных образований.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Формирование снежных валов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на перекрестках и вблизи железнодорожных переездов;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 тротуарах.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на остановках общественного пассажирского транспорта - на длину остановки;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на переходах, имеющих разметку - на ширину разметки;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на переходах, не имеющих разметку - не менее 5 м.</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66. Организация и проведение уборочных работ в летнее время</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67. Содержание домашнего скота и птицы</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9762DA" w:rsidRPr="00AD4602" w:rsidRDefault="009762DA" w:rsidP="00E53FF0">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Запрещается прогонять животных по пешеходным дорожкам и мостикам.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68. Содержание домашних животных, порядок их выгула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При выгуливании домашних животных должны соблюдаться следующие требования: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jc w:val="center"/>
        <w:outlineLvl w:val="0"/>
        <w:rPr>
          <w:rFonts w:ascii="Times New Roman" w:hAnsi="Times New Roman" w:cs="Times New Roman"/>
          <w:sz w:val="24"/>
          <w:szCs w:val="24"/>
        </w:rPr>
      </w:pPr>
      <w:r w:rsidRPr="00AD4602">
        <w:rPr>
          <w:rFonts w:ascii="Times New Roman" w:hAnsi="Times New Roman" w:cs="Times New Roman"/>
          <w:sz w:val="24"/>
          <w:szCs w:val="24"/>
        </w:rPr>
        <w:t>Раздел V. ОТВЕТСТВЕННОСТЬ В СФЕРЕ БЛАГОУСТРОЙСТВА,</w:t>
      </w:r>
    </w:p>
    <w:p w:rsidR="009762DA" w:rsidRPr="00AD4602" w:rsidRDefault="009762DA" w:rsidP="00A74D41">
      <w:pPr>
        <w:pStyle w:val="ConsPlusTitle"/>
        <w:jc w:val="center"/>
        <w:rPr>
          <w:rFonts w:ascii="Times New Roman" w:hAnsi="Times New Roman" w:cs="Times New Roman"/>
          <w:sz w:val="24"/>
          <w:szCs w:val="24"/>
        </w:rPr>
      </w:pPr>
      <w:r w:rsidRPr="00AD4602">
        <w:rPr>
          <w:rFonts w:ascii="Times New Roman" w:hAnsi="Times New Roman" w:cs="Times New Roman"/>
          <w:sz w:val="24"/>
          <w:szCs w:val="24"/>
        </w:rPr>
        <w:t>ЧИСТОТЫ И ПОРЯДКА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bookmarkStart w:id="14" w:name="P1066"/>
      <w:bookmarkEnd w:id="14"/>
      <w:r w:rsidRPr="00AD4602">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AD4602" w:rsidDel="00552D50">
        <w:rPr>
          <w:rFonts w:ascii="Times New Roman" w:hAnsi="Times New Roman" w:cs="Times New Roman"/>
          <w:sz w:val="24"/>
          <w:szCs w:val="24"/>
        </w:rPr>
        <w:t xml:space="preserve"> </w:t>
      </w:r>
      <w:r w:rsidRPr="00AD4602">
        <w:rPr>
          <w:rFonts w:ascii="Times New Roman" w:hAnsi="Times New Roman" w:cs="Times New Roman"/>
          <w:sz w:val="24"/>
          <w:szCs w:val="24"/>
        </w:rPr>
        <w:t>- на заказчиков и производителей работ;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AD4602">
          <w:rPr>
            <w:rFonts w:ascii="Times New Roman" w:hAnsi="Times New Roman" w:cs="Times New Roman"/>
            <w:sz w:val="24"/>
            <w:szCs w:val="24"/>
          </w:rPr>
          <w:t>частью 1</w:t>
        </w:r>
      </w:hyperlink>
      <w:r w:rsidRPr="00AD4602">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AD4602">
          <w:rPr>
            <w:rFonts w:ascii="Times New Roman" w:hAnsi="Times New Roman" w:cs="Times New Roman"/>
            <w:sz w:val="24"/>
            <w:szCs w:val="24"/>
          </w:rPr>
          <w:t>частью 1</w:t>
        </w:r>
      </w:hyperlink>
      <w:r w:rsidRPr="00AD4602">
        <w:rPr>
          <w:rFonts w:ascii="Times New Roman" w:hAnsi="Times New Roman" w:cs="Times New Roman"/>
          <w:sz w:val="24"/>
          <w:szCs w:val="24"/>
        </w:rPr>
        <w:t xml:space="preserve"> настоящей статьи, возлагаются: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содержание зеленых насаждений, покос газонов и иной травянистой растительности;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содержание малых архитектурных форм, уличного коммунально-бытового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очистка территорий от мусора;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содержание покрытия дорожек пешеходных коммуникаций.</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 Принципы организации общественного соучастия.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 Совместное определение целей и задач по развитию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1.6.5. Консультации по предполагаемым типам озеленения;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1.6.6. Консультации по предполагаемым типам освещения и осветительного оборудования;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1.6.12. Информирование может осуществляться, но не ограничиваться: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 Механизмы общественного участия.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AD4602">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1.7.8. Общественный контроль является одним из механизмов общественного участия.</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Title"/>
        <w:ind w:firstLine="540"/>
        <w:jc w:val="both"/>
        <w:outlineLvl w:val="1"/>
        <w:rPr>
          <w:rFonts w:ascii="Times New Roman" w:hAnsi="Times New Roman" w:cs="Times New Roman"/>
          <w:sz w:val="24"/>
          <w:szCs w:val="24"/>
        </w:rPr>
      </w:pPr>
      <w:r w:rsidRPr="00AD4602">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sidRPr="00AD4602">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Байгузинский</w:t>
      </w:r>
      <w:r w:rsidRPr="00AD4602">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составляют протоколы об административных правонарушениях;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рассматривают дела об административных правонарушениях;</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 выдают предписания об устранении нарушений.</w:t>
      </w: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pStyle w:val="ConsPlusTitle"/>
        <w:ind w:firstLine="567"/>
        <w:outlineLvl w:val="2"/>
        <w:rPr>
          <w:rFonts w:ascii="Times New Roman" w:hAnsi="Times New Roman" w:cs="Times New Roman"/>
          <w:sz w:val="24"/>
          <w:szCs w:val="24"/>
        </w:rPr>
      </w:pPr>
      <w:r w:rsidRPr="00AD4602">
        <w:rPr>
          <w:rFonts w:ascii="Times New Roman" w:hAnsi="Times New Roman" w:cs="Times New Roman"/>
          <w:sz w:val="24"/>
          <w:szCs w:val="24"/>
        </w:rPr>
        <w:t>Статья 73. Заключительные положения</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ind w:firstLine="540"/>
        <w:jc w:val="both"/>
        <w:rPr>
          <w:rFonts w:ascii="Times New Roman" w:hAnsi="Times New Roman" w:cs="Times New Roman"/>
          <w:sz w:val="24"/>
          <w:szCs w:val="24"/>
        </w:rPr>
      </w:pPr>
      <w:r w:rsidRPr="00AD4602">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9762DA" w:rsidRPr="00AD4602" w:rsidRDefault="009762DA" w:rsidP="00A74D41">
      <w:pPr>
        <w:pStyle w:val="ConsPlusNormal"/>
        <w:ind w:firstLine="540"/>
        <w:jc w:val="both"/>
        <w:rPr>
          <w:rFonts w:ascii="Times New Roman" w:hAnsi="Times New Roman" w:cs="Times New Roman"/>
          <w:sz w:val="24"/>
          <w:szCs w:val="24"/>
        </w:rPr>
      </w:pPr>
    </w:p>
    <w:p w:rsidR="009762DA" w:rsidRPr="00AD4602" w:rsidRDefault="009762DA" w:rsidP="00A74D41">
      <w:pPr>
        <w:pStyle w:val="ConsPlusNormal"/>
        <w:jc w:val="both"/>
        <w:rPr>
          <w:rFonts w:ascii="Times New Roman" w:hAnsi="Times New Roman" w:cs="Times New Roman"/>
          <w:sz w:val="24"/>
          <w:szCs w:val="24"/>
        </w:rPr>
      </w:pPr>
    </w:p>
    <w:p w:rsidR="009762DA" w:rsidRPr="00AD4602" w:rsidRDefault="009762DA"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9762DA" w:rsidRPr="002613F8" w:rsidRDefault="009762DA"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9762DA"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DA" w:rsidRDefault="009762DA" w:rsidP="0039004E">
      <w:pPr>
        <w:spacing w:after="0" w:line="240" w:lineRule="auto"/>
      </w:pPr>
      <w:r>
        <w:separator/>
      </w:r>
    </w:p>
  </w:endnote>
  <w:endnote w:type="continuationSeparator" w:id="0">
    <w:p w:rsidR="009762DA" w:rsidRDefault="009762DA"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DA" w:rsidRDefault="009762DA" w:rsidP="0039004E">
      <w:pPr>
        <w:spacing w:after="0" w:line="240" w:lineRule="auto"/>
      </w:pPr>
      <w:r>
        <w:separator/>
      </w:r>
    </w:p>
  </w:footnote>
  <w:footnote w:type="continuationSeparator" w:id="0">
    <w:p w:rsidR="009762DA" w:rsidRDefault="009762DA" w:rsidP="0039004E">
      <w:pPr>
        <w:spacing w:after="0" w:line="240" w:lineRule="auto"/>
      </w:pPr>
      <w:r>
        <w:continuationSeparator/>
      </w:r>
    </w:p>
  </w:footnote>
  <w:footnote w:id="1">
    <w:p w:rsidR="009762DA" w:rsidRDefault="009762DA" w:rsidP="00473C7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DA" w:rsidRDefault="009762DA">
    <w:pPr>
      <w:pStyle w:val="Header"/>
      <w:jc w:val="center"/>
    </w:pPr>
    <w:fldSimple w:instr="PAGE   \* MERGEFORMAT">
      <w:r>
        <w:rPr>
          <w:noProof/>
        </w:rPr>
        <w:t>2</w:t>
      </w:r>
    </w:fldSimple>
  </w:p>
  <w:p w:rsidR="009762DA" w:rsidRDefault="00976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E0263"/>
    <w:rsid w:val="001E3610"/>
    <w:rsid w:val="001F0FFA"/>
    <w:rsid w:val="00203D7B"/>
    <w:rsid w:val="00240D5F"/>
    <w:rsid w:val="00242457"/>
    <w:rsid w:val="002476B7"/>
    <w:rsid w:val="00254CB0"/>
    <w:rsid w:val="002556BF"/>
    <w:rsid w:val="002613F8"/>
    <w:rsid w:val="0026214D"/>
    <w:rsid w:val="00290BCE"/>
    <w:rsid w:val="002913A0"/>
    <w:rsid w:val="002B69CD"/>
    <w:rsid w:val="002B6C95"/>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D16C3"/>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2F2D"/>
    <w:rsid w:val="007540B7"/>
    <w:rsid w:val="00755A09"/>
    <w:rsid w:val="00756903"/>
    <w:rsid w:val="007952A0"/>
    <w:rsid w:val="007A55AD"/>
    <w:rsid w:val="007D5D93"/>
    <w:rsid w:val="007F5C5C"/>
    <w:rsid w:val="00805338"/>
    <w:rsid w:val="00811549"/>
    <w:rsid w:val="00816692"/>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76A2"/>
    <w:rsid w:val="009762DA"/>
    <w:rsid w:val="00990A4F"/>
    <w:rsid w:val="009915CB"/>
    <w:rsid w:val="009922A0"/>
    <w:rsid w:val="009A3731"/>
    <w:rsid w:val="009A4A57"/>
    <w:rsid w:val="009D0123"/>
    <w:rsid w:val="009E2FF1"/>
    <w:rsid w:val="00A11AE0"/>
    <w:rsid w:val="00A1309B"/>
    <w:rsid w:val="00A15108"/>
    <w:rsid w:val="00A20F0E"/>
    <w:rsid w:val="00A2605F"/>
    <w:rsid w:val="00A32501"/>
    <w:rsid w:val="00A34B91"/>
    <w:rsid w:val="00A41325"/>
    <w:rsid w:val="00A465C1"/>
    <w:rsid w:val="00A66865"/>
    <w:rsid w:val="00A72C37"/>
    <w:rsid w:val="00A747FD"/>
    <w:rsid w:val="00A74D41"/>
    <w:rsid w:val="00A9164D"/>
    <w:rsid w:val="00AB12CE"/>
    <w:rsid w:val="00AC17C0"/>
    <w:rsid w:val="00AD41FD"/>
    <w:rsid w:val="00AD4602"/>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649FD"/>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1B0F"/>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53A"/>
    <w:rsid w:val="00E56F0F"/>
    <w:rsid w:val="00E605FA"/>
    <w:rsid w:val="00E66C71"/>
    <w:rsid w:val="00E66D81"/>
    <w:rsid w:val="00E66F2A"/>
    <w:rsid w:val="00E73819"/>
    <w:rsid w:val="00E750D4"/>
    <w:rsid w:val="00E832AC"/>
    <w:rsid w:val="00E84DE9"/>
    <w:rsid w:val="00E95235"/>
    <w:rsid w:val="00EB60EB"/>
    <w:rsid w:val="00EC145B"/>
    <w:rsid w:val="00EC3746"/>
    <w:rsid w:val="00EC6A3F"/>
    <w:rsid w:val="00ED7FBC"/>
    <w:rsid w:val="00EE3B5C"/>
    <w:rsid w:val="00EF4AF2"/>
    <w:rsid w:val="00F16E58"/>
    <w:rsid w:val="00F17CEE"/>
    <w:rsid w:val="00F206E8"/>
    <w:rsid w:val="00F20B3D"/>
    <w:rsid w:val="00F3445E"/>
    <w:rsid w:val="00F35371"/>
    <w:rsid w:val="00F35B08"/>
    <w:rsid w:val="00F5450B"/>
    <w:rsid w:val="00F67F7D"/>
    <w:rsid w:val="00F706DB"/>
    <w:rsid w:val="00F81BAA"/>
    <w:rsid w:val="00F83247"/>
    <w:rsid w:val="00F91244"/>
    <w:rsid w:val="00F96C7A"/>
    <w:rsid w:val="00FA1884"/>
    <w:rsid w:val="00FA4E6E"/>
    <w:rsid w:val="00FC0D82"/>
    <w:rsid w:val="00FC293F"/>
    <w:rsid w:val="00FC4B78"/>
    <w:rsid w:val="00FD2C99"/>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3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character" w:customStyle="1" w:styleId="apple-converted-space">
    <w:name w:val="apple-converted-space"/>
    <w:basedOn w:val="DefaultParagraphFont"/>
    <w:uiPriority w:val="99"/>
    <w:rsid w:val="004B244C"/>
  </w:style>
  <w:style w:type="character" w:styleId="Hyperlink">
    <w:name w:val="Hyperlink"/>
    <w:basedOn w:val="DefaultParagraphFont"/>
    <w:uiPriority w:val="99"/>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5211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68</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dc:title>
  <dc:subject/>
  <dc:creator>Автеньев Александр Альбертович</dc:creator>
  <cp:keywords/>
  <dc:description/>
  <cp:lastModifiedBy>Сельсовет</cp:lastModifiedBy>
  <cp:revision>4</cp:revision>
  <cp:lastPrinted>2019-10-30T11:50:00Z</cp:lastPrinted>
  <dcterms:created xsi:type="dcterms:W3CDTF">2020-04-07T09:05:00Z</dcterms:created>
  <dcterms:modified xsi:type="dcterms:W3CDTF">2020-04-07T09:05:00Z</dcterms:modified>
</cp:coreProperties>
</file>