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837F3E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837F3E" w:rsidRDefault="00837F3E" w:rsidP="007D57C7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837F3E" w:rsidRDefault="00837F3E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37F3E" w:rsidRDefault="00837F3E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РАЙОНЫНЫН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837F3E" w:rsidRDefault="00837F3E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837F3E" w:rsidRDefault="00837F3E" w:rsidP="007D57C7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837F3E" w:rsidRDefault="00837F3E" w:rsidP="007D57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837F3E" w:rsidRDefault="00837F3E" w:rsidP="007D57C7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837F3E" w:rsidRDefault="00837F3E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837F3E" w:rsidRDefault="00837F3E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837F3E" w:rsidRDefault="00837F3E" w:rsidP="007D57C7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837F3E" w:rsidRDefault="00837F3E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837F3E" w:rsidRDefault="00837F3E" w:rsidP="007D57C7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837F3E" w:rsidRDefault="00837F3E" w:rsidP="007D57C7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837F3E" w:rsidRDefault="00837F3E" w:rsidP="007D57C7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837F3E" w:rsidRDefault="00837F3E" w:rsidP="008673D6">
      <w:pPr>
        <w:rPr>
          <w:b/>
          <w:bCs/>
          <w:sz w:val="28"/>
          <w:szCs w:val="28"/>
        </w:rPr>
      </w:pPr>
    </w:p>
    <w:p w:rsidR="00837F3E" w:rsidRPr="00FA41A5" w:rsidRDefault="00837F3E" w:rsidP="008673D6">
      <w:pPr>
        <w:rPr>
          <w:b/>
          <w:bCs/>
          <w:sz w:val="28"/>
          <w:szCs w:val="28"/>
        </w:rPr>
      </w:pPr>
      <w:r w:rsidRPr="00FA41A5">
        <w:rPr>
          <w:b/>
          <w:bCs/>
          <w:sz w:val="28"/>
          <w:szCs w:val="28"/>
        </w:rPr>
        <w:t xml:space="preserve">БОЙОРОК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FA41A5">
        <w:rPr>
          <w:b/>
          <w:bCs/>
          <w:sz w:val="28"/>
          <w:szCs w:val="28"/>
        </w:rPr>
        <w:t xml:space="preserve">                 РАСПОРЯЖЕНИЕ</w:t>
      </w:r>
    </w:p>
    <w:p w:rsidR="00837F3E" w:rsidRDefault="00837F3E" w:rsidP="007C181C">
      <w:pPr>
        <w:jc w:val="both"/>
        <w:rPr>
          <w:sz w:val="28"/>
          <w:szCs w:val="28"/>
        </w:rPr>
      </w:pPr>
    </w:p>
    <w:p w:rsidR="00837F3E" w:rsidRPr="00F05260" w:rsidRDefault="00837F3E" w:rsidP="007C181C">
      <w:pPr>
        <w:jc w:val="both"/>
        <w:rPr>
          <w:sz w:val="28"/>
          <w:szCs w:val="28"/>
        </w:rPr>
      </w:pPr>
      <w:r w:rsidRPr="00F05260">
        <w:rPr>
          <w:sz w:val="28"/>
          <w:szCs w:val="28"/>
        </w:rPr>
        <w:t xml:space="preserve"> 30 март 2020 й.                                         № 0</w:t>
      </w:r>
      <w:r>
        <w:rPr>
          <w:sz w:val="28"/>
          <w:szCs w:val="28"/>
        </w:rPr>
        <w:t>9</w:t>
      </w:r>
      <w:r w:rsidRPr="00F05260">
        <w:rPr>
          <w:sz w:val="28"/>
          <w:szCs w:val="28"/>
        </w:rPr>
        <w:t xml:space="preserve">                                         30 марта 2020г.</w:t>
      </w:r>
    </w:p>
    <w:p w:rsidR="00837F3E" w:rsidRPr="00F05260" w:rsidRDefault="00837F3E" w:rsidP="007C181C">
      <w:pPr>
        <w:jc w:val="both"/>
        <w:rPr>
          <w:sz w:val="28"/>
          <w:szCs w:val="28"/>
        </w:rPr>
      </w:pPr>
      <w:r w:rsidRPr="00F05260">
        <w:rPr>
          <w:sz w:val="28"/>
          <w:szCs w:val="28"/>
        </w:rPr>
        <w:t xml:space="preserve">  </w:t>
      </w:r>
    </w:p>
    <w:p w:rsidR="00837F3E" w:rsidRPr="00B61239" w:rsidRDefault="00837F3E" w:rsidP="00310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61239">
        <w:rPr>
          <w:sz w:val="28"/>
          <w:szCs w:val="28"/>
        </w:rPr>
        <w:t>«</w:t>
      </w:r>
      <w:r w:rsidRPr="00B61239">
        <w:rPr>
          <w:color w:val="000000"/>
          <w:sz w:val="28"/>
          <w:szCs w:val="28"/>
        </w:rPr>
        <w:t>О мерах по предупреждению распространения</w:t>
      </w:r>
    </w:p>
    <w:p w:rsidR="00837F3E" w:rsidRPr="00B61239" w:rsidRDefault="00837F3E" w:rsidP="00310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61239">
        <w:rPr>
          <w:color w:val="000000"/>
          <w:sz w:val="28"/>
          <w:szCs w:val="28"/>
        </w:rPr>
        <w:t>коронавирусной инфекции»</w:t>
      </w:r>
    </w:p>
    <w:p w:rsidR="00837F3E" w:rsidRPr="00DB3C24" w:rsidRDefault="00837F3E" w:rsidP="003108D5">
      <w:pPr>
        <w:jc w:val="center"/>
        <w:rPr>
          <w:sz w:val="28"/>
          <w:szCs w:val="28"/>
        </w:rPr>
      </w:pPr>
    </w:p>
    <w:p w:rsidR="00837F3E" w:rsidRPr="00666CAE" w:rsidRDefault="00837F3E" w:rsidP="003108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1021D0">
        <w:rPr>
          <w:sz w:val="28"/>
          <w:szCs w:val="28"/>
        </w:rPr>
        <w:t xml:space="preserve">целью предупреждения распространения коронавирусной инфекции, согласно </w:t>
      </w:r>
      <w:r w:rsidRPr="001021D0">
        <w:rPr>
          <w:sz w:val="28"/>
          <w:szCs w:val="28"/>
          <w:shd w:val="clear" w:color="auto" w:fill="FFFFFF"/>
        </w:rPr>
        <w:t xml:space="preserve">Федерального закона от 30.03.1999 № 52-ФЗ «О санитарно-эпидемиологическом благополучии населения», </w:t>
      </w:r>
      <w:r w:rsidRPr="00666CAE">
        <w:rPr>
          <w:sz w:val="28"/>
          <w:szCs w:val="28"/>
          <w:shd w:val="clear" w:color="auto" w:fill="FFFFFF"/>
        </w:rPr>
        <w:t>с учетом письма Федеральной службы по надзору в сфере защиты прав потре</w:t>
      </w:r>
      <w:r>
        <w:rPr>
          <w:sz w:val="28"/>
          <w:szCs w:val="28"/>
          <w:shd w:val="clear" w:color="auto" w:fill="FFFFFF"/>
        </w:rPr>
        <w:t xml:space="preserve">бителей и благополучия человека </w:t>
      </w:r>
      <w:r w:rsidRPr="00666CAE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</w:t>
      </w:r>
      <w:r w:rsidRPr="00666CAE">
        <w:rPr>
          <w:sz w:val="28"/>
          <w:szCs w:val="28"/>
          <w:shd w:val="clear" w:color="auto" w:fill="FFFFFF"/>
        </w:rPr>
        <w:t>23 января 2020 г. № 02/776-2020-23 «О профилактике коронавирусной инфекции»</w:t>
      </w:r>
      <w:r w:rsidRPr="00666CAE">
        <w:rPr>
          <w:sz w:val="28"/>
          <w:szCs w:val="28"/>
        </w:rPr>
        <w:t xml:space="preserve">, </w:t>
      </w:r>
      <w:r w:rsidRPr="00666CAE">
        <w:rPr>
          <w:sz w:val="28"/>
          <w:szCs w:val="28"/>
          <w:shd w:val="clear" w:color="auto" w:fill="FFFFFF"/>
        </w:rPr>
        <w:t xml:space="preserve">и </w:t>
      </w:r>
      <w:r w:rsidRPr="00666CAE">
        <w:rPr>
          <w:color w:val="000000"/>
          <w:sz w:val="28"/>
          <w:szCs w:val="28"/>
          <w:shd w:val="clear" w:color="auto" w:fill="FFFFFF"/>
        </w:rPr>
        <w:t>Указом Главы Республики Башкортостан от</w:t>
      </w:r>
      <w:r>
        <w:rPr>
          <w:color w:val="000000"/>
          <w:sz w:val="28"/>
          <w:szCs w:val="28"/>
          <w:shd w:val="clear" w:color="auto" w:fill="FFFFFF"/>
        </w:rPr>
        <w:t xml:space="preserve"> 23.03.2020 года № УГ-119 «О внесении изменений в Указ Главы Республики Башкортостан от </w:t>
      </w:r>
      <w:r w:rsidRPr="00666CAE">
        <w:rPr>
          <w:color w:val="000000"/>
          <w:sz w:val="28"/>
          <w:szCs w:val="28"/>
          <w:shd w:val="clear" w:color="auto" w:fill="FFFFFF"/>
        </w:rPr>
        <w:t xml:space="preserve">18.03.2020 года № УГ-111 «О введении режима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66CAE">
        <w:rPr>
          <w:color w:val="000000"/>
          <w:sz w:val="28"/>
          <w:szCs w:val="28"/>
          <w:shd w:val="clear" w:color="auto" w:fill="FFFFFF"/>
        </w:rPr>
        <w:t>Повышенная готовность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66CAE">
        <w:rPr>
          <w:color w:val="000000"/>
          <w:sz w:val="28"/>
          <w:szCs w:val="28"/>
          <w:shd w:val="clear" w:color="auto" w:fill="FFFFFF"/>
        </w:rPr>
        <w:t xml:space="preserve"> на территории Республики Башкортостан в связи с угрозой распространения в Республике Башкортостан новой коронавирусной инфекции (2019-nCoV)»</w:t>
      </w:r>
      <w:r>
        <w:rPr>
          <w:color w:val="000000"/>
          <w:sz w:val="28"/>
          <w:szCs w:val="28"/>
          <w:shd w:val="clear" w:color="auto" w:fill="FFFFFF"/>
        </w:rPr>
        <w:t xml:space="preserve"> и протокола от 23.03.2020 года № 1 заседания оперативного штаба по контролю и мониторингу с ситуацией коронавируса в муниципальном районе Янаульский район</w:t>
      </w:r>
      <w:r w:rsidRPr="00666CAE">
        <w:rPr>
          <w:color w:val="000000"/>
          <w:sz w:val="28"/>
          <w:szCs w:val="28"/>
          <w:shd w:val="clear" w:color="auto" w:fill="FFFFFF"/>
        </w:rPr>
        <w:t>, </w:t>
      </w:r>
      <w:r w:rsidRPr="00666CAE">
        <w:rPr>
          <w:sz w:val="28"/>
          <w:szCs w:val="28"/>
        </w:rPr>
        <w:t>приказываю:</w:t>
      </w:r>
    </w:p>
    <w:p w:rsidR="00837F3E" w:rsidRDefault="00837F3E" w:rsidP="003108D5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режим повышенной готовности  с 25 марта 2020 года до особого распоряжения.</w:t>
      </w:r>
    </w:p>
    <w:p w:rsidR="00837F3E" w:rsidRDefault="00837F3E" w:rsidP="003108D5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АСП Байгузинский сс МР Янаульский район РБ:</w:t>
      </w:r>
    </w:p>
    <w:p w:rsidR="00837F3E" w:rsidRPr="001021D0" w:rsidRDefault="00837F3E" w:rsidP="003108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shd w:val="clear" w:color="auto" w:fill="FFFFFF"/>
        </w:rPr>
        <w:t>у</w:t>
      </w:r>
      <w:r w:rsidRPr="001021D0">
        <w:rPr>
          <w:sz w:val="28"/>
          <w:szCs w:val="28"/>
          <w:shd w:val="clear" w:color="auto" w:fill="FFFFFF"/>
        </w:rPr>
        <w:t>силить настороженность в отношении лиц, прибывших из</w:t>
      </w:r>
      <w:r>
        <w:rPr>
          <w:sz w:val="28"/>
          <w:szCs w:val="28"/>
          <w:shd w:val="clear" w:color="auto" w:fill="FFFFFF"/>
        </w:rPr>
        <w:t xml:space="preserve"> </w:t>
      </w:r>
      <w:r w:rsidRPr="001021D0">
        <w:rPr>
          <w:sz w:val="28"/>
          <w:szCs w:val="28"/>
          <w:shd w:val="clear" w:color="auto" w:fill="FFFFFF"/>
        </w:rPr>
        <w:t>зарубежных поездок, в особенности, из зарубежных стран, неблагополучных по коронавирусной инфекции</w:t>
      </w:r>
      <w:r>
        <w:rPr>
          <w:sz w:val="28"/>
          <w:szCs w:val="28"/>
          <w:shd w:val="clear" w:color="auto" w:fill="FFFFFF"/>
        </w:rPr>
        <w:t>;</w:t>
      </w:r>
    </w:p>
    <w:p w:rsidR="00837F3E" w:rsidRPr="00E77E1E" w:rsidRDefault="00837F3E" w:rsidP="003108D5">
      <w:pPr>
        <w:pStyle w:val="NormalWeb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2.2.  п</w:t>
      </w:r>
      <w:r w:rsidRPr="00E77E1E">
        <w:rPr>
          <w:sz w:val="28"/>
          <w:szCs w:val="28"/>
        </w:rPr>
        <w:t>о возможности минимизировать посещение общественных мест</w:t>
      </w:r>
      <w:r>
        <w:rPr>
          <w:sz w:val="28"/>
          <w:szCs w:val="28"/>
        </w:rPr>
        <w:t>;</w:t>
      </w:r>
    </w:p>
    <w:p w:rsidR="00837F3E" w:rsidRPr="00E77E1E" w:rsidRDefault="00837F3E" w:rsidP="003108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 п</w:t>
      </w:r>
      <w:r w:rsidRPr="00E77E1E">
        <w:rPr>
          <w:sz w:val="28"/>
          <w:szCs w:val="28"/>
          <w:shd w:val="clear" w:color="auto" w:fill="FFFFFF"/>
        </w:rPr>
        <w:t>ри планировании отпусков воздержаться от посещения стран, где регистрируются случаи заболевания новой коронавирусной инфекцей (COVID-19)</w:t>
      </w:r>
      <w:r>
        <w:rPr>
          <w:sz w:val="28"/>
          <w:szCs w:val="28"/>
          <w:shd w:val="clear" w:color="auto" w:fill="FFFFFF"/>
        </w:rPr>
        <w:t>;</w:t>
      </w:r>
    </w:p>
    <w:p w:rsidR="00837F3E" w:rsidRPr="001021D0" w:rsidRDefault="00837F3E" w:rsidP="003108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1021D0">
        <w:rPr>
          <w:sz w:val="28"/>
          <w:szCs w:val="28"/>
        </w:rPr>
        <w:t> случае планируемого выезда в зарубежные страны не позднее, чем за 5 календарных дней до </w:t>
      </w:r>
      <w:r>
        <w:rPr>
          <w:sz w:val="28"/>
          <w:szCs w:val="28"/>
        </w:rPr>
        <w:t xml:space="preserve"> </w:t>
      </w:r>
      <w:r w:rsidRPr="001021D0">
        <w:rPr>
          <w:sz w:val="28"/>
          <w:szCs w:val="28"/>
        </w:rPr>
        <w:t>даты выезда необходимо предоставить информацию в виде служебной записки (заявления) о названии планируемой к </w:t>
      </w:r>
      <w:r>
        <w:rPr>
          <w:sz w:val="28"/>
          <w:szCs w:val="28"/>
        </w:rPr>
        <w:t xml:space="preserve"> </w:t>
      </w:r>
      <w:r w:rsidRPr="001021D0">
        <w:rPr>
          <w:sz w:val="28"/>
          <w:szCs w:val="28"/>
        </w:rPr>
        <w:t>посещению зарубежной страны и</w:t>
      </w:r>
      <w:r>
        <w:rPr>
          <w:sz w:val="28"/>
          <w:szCs w:val="28"/>
        </w:rPr>
        <w:t xml:space="preserve"> </w:t>
      </w:r>
      <w:r w:rsidRPr="001021D0">
        <w:rPr>
          <w:sz w:val="28"/>
          <w:szCs w:val="28"/>
        </w:rPr>
        <w:t> сроках пребывания в ней</w:t>
      </w:r>
      <w:r>
        <w:rPr>
          <w:sz w:val="28"/>
          <w:szCs w:val="28"/>
        </w:rPr>
        <w:t>;</w:t>
      </w:r>
    </w:p>
    <w:p w:rsidR="00837F3E" w:rsidRDefault="00837F3E" w:rsidP="003108D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E0501">
        <w:rPr>
          <w:sz w:val="28"/>
          <w:szCs w:val="28"/>
        </w:rPr>
        <w:t>вернувшимся с территорий, где были зарегистрированы случаи коронавирусной инфекции:</w:t>
      </w:r>
      <w:r>
        <w:rPr>
          <w:sz w:val="28"/>
          <w:szCs w:val="28"/>
        </w:rPr>
        <w:t xml:space="preserve"> </w:t>
      </w:r>
      <w:r w:rsidRPr="009E0501">
        <w:rPr>
          <w:sz w:val="28"/>
          <w:szCs w:val="28"/>
        </w:rPr>
        <w:t>передавать сведения о месте и датах пребывания, возвращения, контактной информации по номерам телефонов горячих линий</w:t>
      </w:r>
      <w:r>
        <w:rPr>
          <w:sz w:val="28"/>
          <w:szCs w:val="28"/>
        </w:rPr>
        <w:t xml:space="preserve"> Роспотребнадзора;</w:t>
      </w:r>
    </w:p>
    <w:p w:rsidR="00837F3E" w:rsidRPr="003108D5" w:rsidRDefault="00837F3E" w:rsidP="003108D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41D4">
        <w:rPr>
          <w:sz w:val="28"/>
          <w:szCs w:val="28"/>
        </w:rPr>
        <w:t>2.6.</w:t>
      </w:r>
      <w:r w:rsidRPr="001D41D4">
        <w:rPr>
          <w:rStyle w:val="blk"/>
        </w:rPr>
        <w:t xml:space="preserve"> </w:t>
      </w:r>
      <w:r w:rsidRPr="003108D5">
        <w:rPr>
          <w:sz w:val="28"/>
          <w:szCs w:val="28"/>
        </w:rPr>
        <w:t xml:space="preserve">соблюдать правила личной и общественной гигиены: </w:t>
      </w:r>
    </w:p>
    <w:p w:rsidR="00837F3E" w:rsidRPr="003108D5" w:rsidRDefault="00837F3E" w:rsidP="003108D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08D5">
        <w:rPr>
          <w:sz w:val="28"/>
          <w:szCs w:val="28"/>
        </w:rPr>
        <w:t xml:space="preserve">- применение защитных масок на лице; </w:t>
      </w:r>
    </w:p>
    <w:p w:rsidR="00837F3E" w:rsidRPr="006D2F2F" w:rsidRDefault="00837F3E" w:rsidP="003108D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08D5">
        <w:rPr>
          <w:sz w:val="28"/>
          <w:szCs w:val="28"/>
        </w:rPr>
        <w:t xml:space="preserve">- режима регулярного мытья рук с мылом или обработки кожными антисептиками – в течение всего рабочего дня. </w:t>
      </w:r>
    </w:p>
    <w:p w:rsidR="00837F3E" w:rsidRPr="00CC4C8C" w:rsidRDefault="00837F3E" w:rsidP="003108D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Строго следить за своим здоровьем. В случае обнаружения повышения температуры тела, обратится в медучреждение или звонить по номерам горячих линий Роспотребнадзора (88002000112)</w:t>
      </w:r>
    </w:p>
    <w:p w:rsidR="00837F3E" w:rsidRDefault="00837F3E" w:rsidP="003108D5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CC4C8C">
        <w:rPr>
          <w:sz w:val="28"/>
          <w:szCs w:val="28"/>
        </w:rPr>
        <w:t xml:space="preserve">Организовать проведение </w:t>
      </w:r>
      <w:r w:rsidRPr="00CC4C8C">
        <w:rPr>
          <w:sz w:val="28"/>
          <w:szCs w:val="28"/>
          <w:shd w:val="clear" w:color="auto" w:fill="FFFFFF"/>
        </w:rPr>
        <w:t>качественной уборки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туалетных комнат и т.п.), во всех помещениях - с кратностью обработки 3 раза в день.</w:t>
      </w:r>
      <w:r w:rsidRPr="00CC4C8C">
        <w:rPr>
          <w:sz w:val="28"/>
          <w:szCs w:val="28"/>
        </w:rPr>
        <w:t xml:space="preserve"> </w:t>
      </w:r>
    </w:p>
    <w:p w:rsidR="00837F3E" w:rsidRPr="004129DF" w:rsidRDefault="00837F3E" w:rsidP="003108D5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управляющему делами Хайдаршин З.Ф. данное распоряжении довести до сведения коллектива.</w:t>
      </w:r>
    </w:p>
    <w:p w:rsidR="00837F3E" w:rsidRDefault="00837F3E" w:rsidP="003108D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837F3E" w:rsidRDefault="00837F3E" w:rsidP="003108D5"/>
    <w:p w:rsidR="00837F3E" w:rsidRDefault="00837F3E" w:rsidP="003108D5">
      <w:pPr>
        <w:jc w:val="center"/>
        <w:rPr>
          <w:b/>
          <w:bCs/>
          <w:sz w:val="28"/>
          <w:szCs w:val="28"/>
        </w:rPr>
      </w:pPr>
    </w:p>
    <w:p w:rsidR="00837F3E" w:rsidRDefault="00837F3E" w:rsidP="003108D5">
      <w:pPr>
        <w:jc w:val="both"/>
        <w:rPr>
          <w:sz w:val="22"/>
          <w:szCs w:val="22"/>
        </w:rPr>
      </w:pPr>
    </w:p>
    <w:p w:rsidR="00837F3E" w:rsidRPr="00E60DBA" w:rsidRDefault="00837F3E" w:rsidP="003108D5">
      <w:pPr>
        <w:jc w:val="both"/>
        <w:rPr>
          <w:sz w:val="22"/>
          <w:szCs w:val="22"/>
        </w:rPr>
      </w:pPr>
    </w:p>
    <w:p w:rsidR="00837F3E" w:rsidRPr="00942F02" w:rsidRDefault="00837F3E" w:rsidP="003108D5">
      <w:pPr>
        <w:ind w:firstLine="600"/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Pr="00F052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37F3E" w:rsidRDefault="00837F3E" w:rsidP="00F0526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052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>
        <w:rPr>
          <w:sz w:val="28"/>
          <w:szCs w:val="28"/>
        </w:rPr>
        <w:t>З.Ф.Хайдаршин</w:t>
      </w:r>
    </w:p>
    <w:p w:rsidR="00837F3E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Default="00837F3E" w:rsidP="003108D5">
      <w:pPr>
        <w:jc w:val="both"/>
        <w:rPr>
          <w:sz w:val="28"/>
          <w:szCs w:val="28"/>
        </w:rPr>
      </w:pPr>
      <w:r w:rsidRPr="00E60DBA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>:</w:t>
      </w:r>
    </w:p>
    <w:p w:rsidR="00837F3E" w:rsidRPr="00E60DBA" w:rsidRDefault="00837F3E" w:rsidP="003108D5">
      <w:pPr>
        <w:jc w:val="both"/>
        <w:rPr>
          <w:sz w:val="28"/>
          <w:szCs w:val="28"/>
        </w:rPr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  <w:r w:rsidRPr="00F05260">
        <w:rPr>
          <w:sz w:val="28"/>
          <w:szCs w:val="28"/>
        </w:rPr>
        <w:t xml:space="preserve">       </w:t>
      </w: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</w:p>
    <w:p w:rsidR="00837F3E" w:rsidRPr="00F05260" w:rsidRDefault="00837F3E" w:rsidP="00F05260">
      <w:pPr>
        <w:ind w:left="720" w:hanging="720"/>
        <w:jc w:val="both"/>
        <w:rPr>
          <w:sz w:val="28"/>
          <w:szCs w:val="28"/>
        </w:rPr>
      </w:pPr>
    </w:p>
    <w:sectPr w:rsidR="00837F3E" w:rsidRPr="00F05260" w:rsidSect="00267AFF">
      <w:headerReference w:type="default" r:id="rId8"/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3E" w:rsidRDefault="00837F3E">
      <w:r>
        <w:separator/>
      </w:r>
    </w:p>
  </w:endnote>
  <w:endnote w:type="continuationSeparator" w:id="0">
    <w:p w:rsidR="00837F3E" w:rsidRDefault="0083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3E" w:rsidRDefault="00837F3E">
      <w:r>
        <w:separator/>
      </w:r>
    </w:p>
  </w:footnote>
  <w:footnote w:type="continuationSeparator" w:id="0">
    <w:p w:rsidR="00837F3E" w:rsidRDefault="0083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3E" w:rsidRDefault="00837F3E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934D5D"/>
    <w:multiLevelType w:val="hybridMultilevel"/>
    <w:tmpl w:val="9FA29032"/>
    <w:lvl w:ilvl="0" w:tplc="CDB056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070ACD"/>
    <w:multiLevelType w:val="hybridMultilevel"/>
    <w:tmpl w:val="CBAC0158"/>
    <w:lvl w:ilvl="0" w:tplc="8BEEB7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2C5A"/>
    <w:rsid w:val="00044053"/>
    <w:rsid w:val="0004500D"/>
    <w:rsid w:val="00054BF4"/>
    <w:rsid w:val="000647BE"/>
    <w:rsid w:val="00073B8C"/>
    <w:rsid w:val="00080B88"/>
    <w:rsid w:val="000A155F"/>
    <w:rsid w:val="000A7603"/>
    <w:rsid w:val="000A771F"/>
    <w:rsid w:val="000C1253"/>
    <w:rsid w:val="001021D0"/>
    <w:rsid w:val="00110B5A"/>
    <w:rsid w:val="0013422A"/>
    <w:rsid w:val="0014595E"/>
    <w:rsid w:val="00155FFB"/>
    <w:rsid w:val="00166A5C"/>
    <w:rsid w:val="00175445"/>
    <w:rsid w:val="00181651"/>
    <w:rsid w:val="001830B4"/>
    <w:rsid w:val="00194241"/>
    <w:rsid w:val="001D41D4"/>
    <w:rsid w:val="001E03CF"/>
    <w:rsid w:val="001E3452"/>
    <w:rsid w:val="001F3439"/>
    <w:rsid w:val="0020113C"/>
    <w:rsid w:val="0020453D"/>
    <w:rsid w:val="002353D2"/>
    <w:rsid w:val="002436E8"/>
    <w:rsid w:val="00265EBD"/>
    <w:rsid w:val="00267AFF"/>
    <w:rsid w:val="00270B90"/>
    <w:rsid w:val="00272CC8"/>
    <w:rsid w:val="00290CD3"/>
    <w:rsid w:val="00292063"/>
    <w:rsid w:val="002C25CA"/>
    <w:rsid w:val="002E29D3"/>
    <w:rsid w:val="002F115D"/>
    <w:rsid w:val="003108D5"/>
    <w:rsid w:val="00312E81"/>
    <w:rsid w:val="0031366D"/>
    <w:rsid w:val="0031664A"/>
    <w:rsid w:val="00327C7A"/>
    <w:rsid w:val="0033356C"/>
    <w:rsid w:val="00333F7B"/>
    <w:rsid w:val="00343D9D"/>
    <w:rsid w:val="003454F9"/>
    <w:rsid w:val="00346CBE"/>
    <w:rsid w:val="00350570"/>
    <w:rsid w:val="00383686"/>
    <w:rsid w:val="003853B4"/>
    <w:rsid w:val="003B3485"/>
    <w:rsid w:val="003D5008"/>
    <w:rsid w:val="003F1C19"/>
    <w:rsid w:val="004129DF"/>
    <w:rsid w:val="00417EA5"/>
    <w:rsid w:val="00446C27"/>
    <w:rsid w:val="00451E27"/>
    <w:rsid w:val="00471E2D"/>
    <w:rsid w:val="00480B8C"/>
    <w:rsid w:val="0049483A"/>
    <w:rsid w:val="004960A6"/>
    <w:rsid w:val="004B62D3"/>
    <w:rsid w:val="005072ED"/>
    <w:rsid w:val="0053469D"/>
    <w:rsid w:val="00553CFD"/>
    <w:rsid w:val="00564360"/>
    <w:rsid w:val="0057273D"/>
    <w:rsid w:val="005806E4"/>
    <w:rsid w:val="005839F4"/>
    <w:rsid w:val="005A1A95"/>
    <w:rsid w:val="005E4DD6"/>
    <w:rsid w:val="005E7BF1"/>
    <w:rsid w:val="005F5D32"/>
    <w:rsid w:val="00621589"/>
    <w:rsid w:val="006436C6"/>
    <w:rsid w:val="00666CAE"/>
    <w:rsid w:val="006759CE"/>
    <w:rsid w:val="00676ECA"/>
    <w:rsid w:val="006953A4"/>
    <w:rsid w:val="0069593B"/>
    <w:rsid w:val="006A1DA5"/>
    <w:rsid w:val="006A55B5"/>
    <w:rsid w:val="006A6690"/>
    <w:rsid w:val="006B7453"/>
    <w:rsid w:val="006C2BA5"/>
    <w:rsid w:val="006D2F2F"/>
    <w:rsid w:val="00717691"/>
    <w:rsid w:val="007213BC"/>
    <w:rsid w:val="0072142B"/>
    <w:rsid w:val="00777B38"/>
    <w:rsid w:val="00781459"/>
    <w:rsid w:val="00784609"/>
    <w:rsid w:val="00791577"/>
    <w:rsid w:val="00797D46"/>
    <w:rsid w:val="007B1DB7"/>
    <w:rsid w:val="007C0F9D"/>
    <w:rsid w:val="007C181C"/>
    <w:rsid w:val="007D57C7"/>
    <w:rsid w:val="007D62B1"/>
    <w:rsid w:val="007E53D0"/>
    <w:rsid w:val="007F177E"/>
    <w:rsid w:val="00823C59"/>
    <w:rsid w:val="00837F3E"/>
    <w:rsid w:val="00844E0B"/>
    <w:rsid w:val="008544A3"/>
    <w:rsid w:val="0086209C"/>
    <w:rsid w:val="00863D54"/>
    <w:rsid w:val="008673D6"/>
    <w:rsid w:val="008740BB"/>
    <w:rsid w:val="0088083F"/>
    <w:rsid w:val="0089104C"/>
    <w:rsid w:val="008A4080"/>
    <w:rsid w:val="008C621B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3759C"/>
    <w:rsid w:val="00942F02"/>
    <w:rsid w:val="00942FDD"/>
    <w:rsid w:val="009432C5"/>
    <w:rsid w:val="00955DD4"/>
    <w:rsid w:val="00956887"/>
    <w:rsid w:val="009616DF"/>
    <w:rsid w:val="009661C1"/>
    <w:rsid w:val="009969BB"/>
    <w:rsid w:val="009A0E62"/>
    <w:rsid w:val="009E0501"/>
    <w:rsid w:val="009E37FE"/>
    <w:rsid w:val="009E7426"/>
    <w:rsid w:val="009F037E"/>
    <w:rsid w:val="009F1DFD"/>
    <w:rsid w:val="009F565B"/>
    <w:rsid w:val="00A00F2C"/>
    <w:rsid w:val="00A01983"/>
    <w:rsid w:val="00A11F64"/>
    <w:rsid w:val="00A13D47"/>
    <w:rsid w:val="00A537F4"/>
    <w:rsid w:val="00A6630B"/>
    <w:rsid w:val="00A67AA0"/>
    <w:rsid w:val="00A83D93"/>
    <w:rsid w:val="00AA279C"/>
    <w:rsid w:val="00AA77F4"/>
    <w:rsid w:val="00AC0164"/>
    <w:rsid w:val="00AC238F"/>
    <w:rsid w:val="00AE1913"/>
    <w:rsid w:val="00AF604B"/>
    <w:rsid w:val="00B16C45"/>
    <w:rsid w:val="00B16D1F"/>
    <w:rsid w:val="00B21C8F"/>
    <w:rsid w:val="00B42F7D"/>
    <w:rsid w:val="00B50EEA"/>
    <w:rsid w:val="00B5116A"/>
    <w:rsid w:val="00B61239"/>
    <w:rsid w:val="00B63093"/>
    <w:rsid w:val="00B63155"/>
    <w:rsid w:val="00B73C2B"/>
    <w:rsid w:val="00B82262"/>
    <w:rsid w:val="00B877F6"/>
    <w:rsid w:val="00B901AC"/>
    <w:rsid w:val="00B94881"/>
    <w:rsid w:val="00BA75A1"/>
    <w:rsid w:val="00BB1C72"/>
    <w:rsid w:val="00BC0CC1"/>
    <w:rsid w:val="00BC2447"/>
    <w:rsid w:val="00BC68AB"/>
    <w:rsid w:val="00BF35D6"/>
    <w:rsid w:val="00C13F89"/>
    <w:rsid w:val="00C25519"/>
    <w:rsid w:val="00C515CB"/>
    <w:rsid w:val="00CA3316"/>
    <w:rsid w:val="00CA57CB"/>
    <w:rsid w:val="00CB17BE"/>
    <w:rsid w:val="00CB4974"/>
    <w:rsid w:val="00CC4C8C"/>
    <w:rsid w:val="00CE54D1"/>
    <w:rsid w:val="00CE69BB"/>
    <w:rsid w:val="00CF1291"/>
    <w:rsid w:val="00CF5548"/>
    <w:rsid w:val="00D146A4"/>
    <w:rsid w:val="00D14918"/>
    <w:rsid w:val="00D347BA"/>
    <w:rsid w:val="00D7141E"/>
    <w:rsid w:val="00D7161E"/>
    <w:rsid w:val="00D93CE7"/>
    <w:rsid w:val="00DA4260"/>
    <w:rsid w:val="00DA601D"/>
    <w:rsid w:val="00DB0C86"/>
    <w:rsid w:val="00DB2CE5"/>
    <w:rsid w:val="00DB3C24"/>
    <w:rsid w:val="00DD220F"/>
    <w:rsid w:val="00E151C3"/>
    <w:rsid w:val="00E35122"/>
    <w:rsid w:val="00E35994"/>
    <w:rsid w:val="00E60DBA"/>
    <w:rsid w:val="00E77E1E"/>
    <w:rsid w:val="00E84362"/>
    <w:rsid w:val="00ED04B2"/>
    <w:rsid w:val="00ED3A5A"/>
    <w:rsid w:val="00ED5371"/>
    <w:rsid w:val="00F05260"/>
    <w:rsid w:val="00F11938"/>
    <w:rsid w:val="00F176B2"/>
    <w:rsid w:val="00F35630"/>
    <w:rsid w:val="00F37A0C"/>
    <w:rsid w:val="00F6552E"/>
    <w:rsid w:val="00F83E4B"/>
    <w:rsid w:val="00FA41A5"/>
    <w:rsid w:val="00FA561F"/>
    <w:rsid w:val="00FC32D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DD4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DD4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DD4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5DD4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4B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4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4B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04B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4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4B2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955DD4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4B2"/>
    <w:rPr>
      <w:sz w:val="20"/>
      <w:szCs w:val="20"/>
    </w:rPr>
  </w:style>
  <w:style w:type="paragraph" w:styleId="BlockText">
    <w:name w:val="Block Text"/>
    <w:basedOn w:val="Normal"/>
    <w:uiPriority w:val="99"/>
    <w:rsid w:val="00955DD4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955DD4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04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4B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4B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55D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4B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55DD4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04B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5DD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D04B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04B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04B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04B2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1E03CF"/>
    <w:pPr>
      <w:spacing w:after="160" w:line="240" w:lineRule="exact"/>
    </w:pPr>
    <w:rPr>
      <w:lang w:eastAsia="zh-CN"/>
    </w:rPr>
  </w:style>
  <w:style w:type="paragraph" w:styleId="NormalWeb">
    <w:name w:val="Normal (Web)"/>
    <w:basedOn w:val="Normal"/>
    <w:uiPriority w:val="99"/>
    <w:rsid w:val="00272C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63D54"/>
    <w:rPr>
      <w:rFonts w:ascii="Calibri" w:hAnsi="Calibri" w:cs="Calibri"/>
    </w:rPr>
  </w:style>
  <w:style w:type="character" w:customStyle="1" w:styleId="4">
    <w:name w:val="Основной текст4"/>
    <w:basedOn w:val="DefaultParagraphFont"/>
    <w:uiPriority w:val="99"/>
    <w:rsid w:val="00863D5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863D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D7141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uiPriority w:val="99"/>
    <w:rsid w:val="00310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513</Words>
  <Characters>2927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2020-03-25T03:09:00Z</cp:lastPrinted>
  <dcterms:created xsi:type="dcterms:W3CDTF">2020-04-03T04:06:00Z</dcterms:created>
  <dcterms:modified xsi:type="dcterms:W3CDTF">2020-04-03T04:06:00Z</dcterms:modified>
</cp:coreProperties>
</file>